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0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467"/>
      </w:tblGrid>
      <w:tr w:rsidR="00626DBF" w:rsidRPr="00730092" w:rsidTr="00253E08">
        <w:trPr>
          <w:trHeight w:hRule="exact" w:val="9276"/>
        </w:trPr>
        <w:tc>
          <w:tcPr>
            <w:tcW w:w="10632" w:type="dxa"/>
            <w:tcMar>
              <w:top w:w="1296" w:type="dxa"/>
            </w:tcMar>
          </w:tcPr>
          <w:p w:rsidR="00492E34" w:rsidRPr="00730092" w:rsidRDefault="00A93A25" w:rsidP="00443D22">
            <w:pPr>
              <w:pStyle w:val="Subttulo1"/>
              <w:ind w:left="0"/>
              <w:rPr>
                <w:b/>
                <w:lang w:val="pt-PT"/>
              </w:rPr>
            </w:pPr>
            <w:r w:rsidRPr="00730092">
              <w:rPr>
                <w:b/>
                <w:caps w:val="0"/>
                <w:noProof/>
                <w:lang w:val="pt-PT" w:eastAsia="pt-PT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3782295</wp:posOffset>
                  </wp:positionH>
                  <wp:positionV relativeFrom="paragraph">
                    <wp:posOffset>705468</wp:posOffset>
                  </wp:positionV>
                  <wp:extent cx="2697501" cy="1560770"/>
                  <wp:effectExtent l="0" t="0" r="0" b="0"/>
                  <wp:wrapNone/>
                  <wp:docPr id="1189" name="Imagem 1189" descr="C:\Users\segasport\Documents\SERAFIM\Atletismo\FPA - PNMC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gasport\Documents\SERAFIM\Atletismo\FPA - PNMC\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90" t="19761" r="13033" b="20650"/>
                          <a:stretch/>
                        </pic:blipFill>
                        <pic:spPr bwMode="auto">
                          <a:xfrm>
                            <a:off x="0" y="0"/>
                            <a:ext cx="2697501" cy="156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3D22" w:rsidRPr="00730092">
              <w:rPr>
                <w:b/>
                <w:lang w:val="pt-PT"/>
              </w:rPr>
              <w:t xml:space="preserve">  </w:t>
            </w:r>
            <w:r w:rsidR="00492E34" w:rsidRPr="00730092">
              <w:rPr>
                <w:b/>
                <w:lang w:val="pt-PT"/>
              </w:rPr>
              <w:t xml:space="preserve">Jornadas </w:t>
            </w:r>
          </w:p>
          <w:p w:rsidR="00626DBF" w:rsidRPr="00730092" w:rsidRDefault="00A93A25" w:rsidP="00A93A25">
            <w:pPr>
              <w:pStyle w:val="Subttulo1"/>
              <w:ind w:left="0"/>
              <w:rPr>
                <w:b/>
                <w:lang w:val="pt-PT"/>
              </w:rPr>
            </w:pPr>
            <w:r w:rsidRPr="00730092">
              <w:rPr>
                <w:b/>
                <w:lang w:val="pt-PT"/>
              </w:rPr>
              <w:t xml:space="preserve">  </w:t>
            </w:r>
            <w:r w:rsidR="00492E34" w:rsidRPr="00730092">
              <w:rPr>
                <w:b/>
                <w:lang w:val="pt-PT"/>
              </w:rPr>
              <w:t>Técnicas</w:t>
            </w:r>
          </w:p>
          <w:p w:rsidR="00492E34" w:rsidRPr="00730092" w:rsidRDefault="00492E34" w:rsidP="00443D22">
            <w:pPr>
              <w:rPr>
                <w:b/>
                <w:lang w:val="pt-PT"/>
              </w:rPr>
            </w:pPr>
          </w:p>
          <w:p w:rsidR="00626DBF" w:rsidRPr="00730092" w:rsidRDefault="00492E34" w:rsidP="00443D22">
            <w:pPr>
              <w:pStyle w:val="Subttulo1"/>
              <w:rPr>
                <w:b/>
                <w:sz w:val="144"/>
                <w:szCs w:val="144"/>
                <w:lang w:val="pt-PT"/>
              </w:rPr>
            </w:pPr>
            <w:r w:rsidRPr="00730092">
              <w:rPr>
                <w:b/>
                <w:caps w:val="0"/>
                <w:lang w:val="pt-PT"/>
              </w:rPr>
              <w:t>Programa Nacional de Marcha e Corrida</w:t>
            </w:r>
          </w:p>
        </w:tc>
      </w:tr>
      <w:tr w:rsidR="00626DBF" w:rsidRPr="00730092" w:rsidTr="00253E08">
        <w:trPr>
          <w:trHeight w:hRule="exact" w:val="2380"/>
        </w:trPr>
        <w:tc>
          <w:tcPr>
            <w:tcW w:w="10632" w:type="dxa"/>
            <w:shd w:val="clear" w:color="auto" w:fill="5A5C9F" w:themeFill="accent2"/>
            <w:vAlign w:val="center"/>
          </w:tcPr>
          <w:p w:rsidR="00DE0E2C" w:rsidRPr="00730092" w:rsidRDefault="00DE0E2C" w:rsidP="00443D22">
            <w:pPr>
              <w:pStyle w:val="TextodeBloco"/>
              <w:rPr>
                <w:b/>
                <w:lang w:val="pt-PT"/>
              </w:rPr>
            </w:pPr>
          </w:p>
          <w:p w:rsidR="00646820" w:rsidRDefault="007F0547" w:rsidP="00285BAF">
            <w:pPr>
              <w:pStyle w:val="TextodeBloco"/>
              <w:ind w:left="284" w:right="0"/>
              <w:rPr>
                <w:b/>
                <w:sz w:val="64"/>
                <w:szCs w:val="64"/>
                <w:lang w:val="pt-PT"/>
              </w:rPr>
            </w:pPr>
            <w:r>
              <w:rPr>
                <w:b/>
                <w:sz w:val="64"/>
                <w:szCs w:val="64"/>
                <w:lang w:val="pt-PT"/>
              </w:rPr>
              <w:t>26</w:t>
            </w:r>
            <w:r w:rsidR="00646820">
              <w:rPr>
                <w:b/>
                <w:sz w:val="64"/>
                <w:szCs w:val="64"/>
                <w:lang w:val="pt-PT"/>
              </w:rPr>
              <w:t xml:space="preserve"> </w:t>
            </w:r>
            <w:proofErr w:type="gramStart"/>
            <w:r>
              <w:rPr>
                <w:b/>
                <w:sz w:val="64"/>
                <w:szCs w:val="64"/>
                <w:lang w:val="pt-PT"/>
              </w:rPr>
              <w:t>Maio</w:t>
            </w:r>
            <w:proofErr w:type="gramEnd"/>
            <w:r w:rsidR="00646820">
              <w:rPr>
                <w:b/>
                <w:sz w:val="64"/>
                <w:szCs w:val="64"/>
                <w:lang w:val="pt-PT"/>
              </w:rPr>
              <w:t xml:space="preserve"> </w:t>
            </w:r>
            <w:r w:rsidR="00285BAF" w:rsidRPr="009B5EBD">
              <w:rPr>
                <w:b/>
                <w:sz w:val="64"/>
                <w:szCs w:val="64"/>
                <w:lang w:val="pt-PT"/>
              </w:rPr>
              <w:t>201</w:t>
            </w:r>
            <w:r>
              <w:rPr>
                <w:b/>
                <w:sz w:val="64"/>
                <w:szCs w:val="64"/>
                <w:lang w:val="pt-PT"/>
              </w:rPr>
              <w:t>8</w:t>
            </w:r>
          </w:p>
          <w:p w:rsidR="00285BAF" w:rsidRDefault="00285BAF" w:rsidP="00285BAF">
            <w:pPr>
              <w:pStyle w:val="TextodeBloco"/>
              <w:ind w:left="284" w:right="0"/>
              <w:rPr>
                <w:b/>
                <w:sz w:val="64"/>
                <w:szCs w:val="64"/>
                <w:lang w:val="pt-PT"/>
              </w:rPr>
            </w:pPr>
            <w:r w:rsidRPr="009B5EBD">
              <w:rPr>
                <w:b/>
                <w:sz w:val="56"/>
                <w:szCs w:val="56"/>
                <w:lang w:val="pt-PT"/>
              </w:rPr>
              <w:t>Sábado – 10 horas</w:t>
            </w:r>
          </w:p>
          <w:p w:rsidR="00285BAF" w:rsidRDefault="007F0547" w:rsidP="00285BAF">
            <w:pPr>
              <w:pStyle w:val="TextodeBloco"/>
              <w:ind w:left="284" w:right="0"/>
              <w:rPr>
                <w:b/>
                <w:sz w:val="64"/>
                <w:szCs w:val="64"/>
                <w:lang w:val="pt-PT"/>
              </w:rPr>
            </w:pPr>
            <w:r>
              <w:rPr>
                <w:b/>
                <w:lang w:val="pt-PT"/>
              </w:rPr>
              <w:t>Águeda</w:t>
            </w:r>
          </w:p>
          <w:p w:rsidR="00492E34" w:rsidRPr="00285BAF" w:rsidRDefault="00492E34" w:rsidP="00285BAF">
            <w:pPr>
              <w:pStyle w:val="TextodeBloco"/>
              <w:ind w:left="284" w:right="0"/>
              <w:rPr>
                <w:b/>
                <w:sz w:val="64"/>
                <w:szCs w:val="64"/>
                <w:lang w:val="pt-PT"/>
              </w:rPr>
            </w:pPr>
            <w:r w:rsidRPr="00730092">
              <w:rPr>
                <w:b/>
                <w:sz w:val="36"/>
                <w:szCs w:val="36"/>
                <w:lang w:val="pt-PT"/>
              </w:rPr>
              <w:t>Parque da Devesa – Casa do Território</w:t>
            </w:r>
            <w:r w:rsidR="005853CE" w:rsidRPr="00730092">
              <w:rPr>
                <w:b/>
                <w:sz w:val="36"/>
                <w:szCs w:val="36"/>
                <w:lang w:val="pt-PT"/>
              </w:rPr>
              <w:t xml:space="preserve"> *</w:t>
            </w:r>
          </w:p>
          <w:p w:rsidR="00443D22" w:rsidRPr="00730092" w:rsidRDefault="00443D22" w:rsidP="00443D22">
            <w:pPr>
              <w:pStyle w:val="TextodeBloco"/>
              <w:rPr>
                <w:b/>
                <w:sz w:val="28"/>
                <w:szCs w:val="28"/>
                <w:lang w:val="pt-PT"/>
              </w:rPr>
            </w:pPr>
          </w:p>
          <w:p w:rsidR="00492E34" w:rsidRPr="00730092" w:rsidRDefault="00492E34" w:rsidP="00443D22">
            <w:pPr>
              <w:pStyle w:val="TextodeBloco"/>
              <w:rPr>
                <w:b/>
                <w:sz w:val="28"/>
                <w:szCs w:val="28"/>
                <w:lang w:val="pt-PT"/>
              </w:rPr>
            </w:pPr>
          </w:p>
          <w:p w:rsidR="00626DBF" w:rsidRPr="00730092" w:rsidRDefault="00626DBF" w:rsidP="00443D22">
            <w:pPr>
              <w:pStyle w:val="TextodeBloco"/>
              <w:rPr>
                <w:b/>
                <w:lang w:val="pt-PT"/>
              </w:rPr>
            </w:pPr>
          </w:p>
        </w:tc>
      </w:tr>
      <w:tr w:rsidR="00626DBF" w:rsidRPr="00730092" w:rsidTr="009C1E9D">
        <w:trPr>
          <w:trHeight w:hRule="exact" w:val="1940"/>
        </w:trPr>
        <w:tc>
          <w:tcPr>
            <w:tcW w:w="10632" w:type="dxa"/>
            <w:vAlign w:val="bottom"/>
          </w:tcPr>
          <w:p w:rsidR="00AA1664" w:rsidRDefault="009C1E9D" w:rsidP="00443D22">
            <w:pPr>
              <w:ind w:left="0"/>
              <w:rPr>
                <w:color w:val="auto"/>
                <w:sz w:val="28"/>
                <w:szCs w:val="28"/>
                <w:lang w:val="pt-PT"/>
              </w:rPr>
            </w:pPr>
            <w:r>
              <w:rPr>
                <w:b/>
                <w:color w:val="auto"/>
                <w:lang w:val="pt-PT"/>
              </w:rPr>
              <w:t xml:space="preserve"> </w:t>
            </w:r>
            <w:r w:rsidR="00F8187F">
              <w:rPr>
                <w:b/>
                <w:color w:val="auto"/>
                <w:lang w:val="pt-PT"/>
              </w:rPr>
              <w:t xml:space="preserve"> </w:t>
            </w:r>
            <w:r w:rsidR="00AA1664" w:rsidRPr="00F8187F">
              <w:rPr>
                <w:color w:val="auto"/>
                <w:sz w:val="28"/>
                <w:szCs w:val="28"/>
                <w:lang w:val="pt-PT"/>
              </w:rPr>
              <w:t xml:space="preserve"> </w:t>
            </w:r>
          </w:p>
          <w:p w:rsidR="00AA1664" w:rsidRDefault="00AA1664" w:rsidP="00443D22">
            <w:pPr>
              <w:ind w:left="0"/>
              <w:rPr>
                <w:b/>
                <w:color w:val="auto"/>
                <w:sz w:val="28"/>
                <w:szCs w:val="28"/>
                <w:lang w:val="pt-PT"/>
              </w:rPr>
            </w:pPr>
          </w:p>
          <w:p w:rsidR="00AA1664" w:rsidRDefault="00CE17A2" w:rsidP="00443D22">
            <w:pPr>
              <w:ind w:left="0"/>
              <w:rPr>
                <w:b/>
                <w:color w:val="auto"/>
                <w:sz w:val="44"/>
                <w:szCs w:val="44"/>
                <w:lang w:val="pt-PT"/>
              </w:rPr>
            </w:pPr>
            <w:r w:rsidRPr="00730092">
              <w:rPr>
                <w:b/>
                <w:color w:val="auto"/>
                <w:lang w:val="pt-PT"/>
              </w:rPr>
              <w:t xml:space="preserve">Inscrições em: </w:t>
            </w:r>
            <w:proofErr w:type="spellStart"/>
            <w:r w:rsidR="00F8187F">
              <w:rPr>
                <w:b/>
                <w:color w:val="auto"/>
                <w:sz w:val="44"/>
                <w:szCs w:val="44"/>
                <w:lang w:val="pt-PT"/>
              </w:rPr>
              <w:t>W</w:t>
            </w:r>
            <w:r w:rsidR="007F0547">
              <w:rPr>
                <w:b/>
                <w:color w:val="auto"/>
                <w:sz w:val="44"/>
                <w:szCs w:val="44"/>
                <w:lang w:val="pt-PT"/>
              </w:rPr>
              <w:t>orld`s</w:t>
            </w:r>
            <w:proofErr w:type="spellEnd"/>
            <w:r w:rsidR="007F0547">
              <w:rPr>
                <w:b/>
                <w:color w:val="auto"/>
                <w:sz w:val="44"/>
                <w:szCs w:val="44"/>
                <w:lang w:val="pt-PT"/>
              </w:rPr>
              <w:t xml:space="preserve"> </w:t>
            </w:r>
            <w:proofErr w:type="spellStart"/>
            <w:r w:rsidR="007F0547">
              <w:rPr>
                <w:b/>
                <w:color w:val="auto"/>
                <w:sz w:val="44"/>
                <w:szCs w:val="44"/>
                <w:lang w:val="pt-PT"/>
              </w:rPr>
              <w:t>Marathon</w:t>
            </w:r>
            <w:proofErr w:type="spellEnd"/>
          </w:p>
          <w:p w:rsidR="008A7986" w:rsidRDefault="008A7986" w:rsidP="00443D22">
            <w:pPr>
              <w:ind w:left="0"/>
              <w:rPr>
                <w:b/>
                <w:color w:val="auto"/>
                <w:sz w:val="44"/>
                <w:szCs w:val="44"/>
                <w:lang w:val="pt-PT"/>
              </w:rPr>
            </w:pPr>
          </w:p>
          <w:p w:rsidR="008A7986" w:rsidRDefault="008A7986" w:rsidP="00443D22">
            <w:pPr>
              <w:ind w:left="0"/>
              <w:rPr>
                <w:b/>
                <w:color w:val="auto"/>
                <w:sz w:val="44"/>
                <w:szCs w:val="44"/>
                <w:lang w:val="pt-PT"/>
              </w:rPr>
            </w:pPr>
          </w:p>
          <w:p w:rsidR="008A7986" w:rsidRDefault="008A7986" w:rsidP="00443D22">
            <w:pPr>
              <w:ind w:left="0"/>
              <w:rPr>
                <w:b/>
                <w:color w:val="auto"/>
                <w:sz w:val="44"/>
                <w:szCs w:val="44"/>
                <w:lang w:val="pt-PT"/>
              </w:rPr>
            </w:pPr>
          </w:p>
          <w:p w:rsidR="008A7986" w:rsidRDefault="008A7986" w:rsidP="00443D22">
            <w:pPr>
              <w:ind w:left="0"/>
              <w:rPr>
                <w:b/>
                <w:color w:val="auto"/>
                <w:sz w:val="44"/>
                <w:szCs w:val="44"/>
                <w:lang w:val="pt-PT"/>
              </w:rPr>
            </w:pPr>
          </w:p>
          <w:p w:rsidR="00DD7DB6" w:rsidRDefault="00DD7DB6" w:rsidP="00DD7DB6">
            <w:pPr>
              <w:ind w:left="0"/>
              <w:rPr>
                <w:b/>
                <w:color w:val="auto"/>
                <w:sz w:val="28"/>
                <w:szCs w:val="28"/>
                <w:lang w:val="pt-PT"/>
              </w:rPr>
            </w:pPr>
            <w:r>
              <w:rPr>
                <w:b/>
                <w:color w:val="auto"/>
                <w:sz w:val="28"/>
                <w:szCs w:val="28"/>
                <w:lang w:val="pt-PT"/>
              </w:rPr>
              <w:t xml:space="preserve">  </w:t>
            </w:r>
          </w:p>
          <w:p w:rsidR="00DD7DB6" w:rsidRPr="00F8187F" w:rsidRDefault="00DD7DB6" w:rsidP="00AA1664">
            <w:pPr>
              <w:ind w:left="0"/>
              <w:rPr>
                <w:sz w:val="28"/>
                <w:szCs w:val="28"/>
                <w:lang w:val="pt-PT"/>
              </w:rPr>
            </w:pPr>
            <w:r>
              <w:rPr>
                <w:b/>
                <w:color w:val="auto"/>
                <w:sz w:val="28"/>
                <w:szCs w:val="28"/>
                <w:lang w:val="pt-PT"/>
              </w:rPr>
              <w:t xml:space="preserve">   </w:t>
            </w:r>
          </w:p>
        </w:tc>
      </w:tr>
      <w:tr w:rsidR="00492E34" w:rsidRPr="00730092" w:rsidTr="009C1E9D">
        <w:trPr>
          <w:trHeight w:hRule="exact" w:val="1296"/>
        </w:trPr>
        <w:tc>
          <w:tcPr>
            <w:tcW w:w="10632" w:type="dxa"/>
            <w:vAlign w:val="bottom"/>
          </w:tcPr>
          <w:p w:rsidR="00626DBF" w:rsidRPr="00730092" w:rsidRDefault="00646820" w:rsidP="00443D22">
            <w:pPr>
              <w:pStyle w:val="Confirmarsff"/>
              <w:ind w:left="0"/>
              <w:rPr>
                <w:b/>
                <w:color w:val="auto"/>
                <w:lang w:val="pt-PT"/>
              </w:rPr>
            </w:pPr>
            <w:r w:rsidRPr="00730092">
              <w:rPr>
                <w:b/>
                <w:noProof/>
                <w:lang w:val="pt-PT" w:eastAsia="pt-PT"/>
              </w:rPr>
              <w:drawing>
                <wp:anchor distT="0" distB="0" distL="114300" distR="114300" simplePos="0" relativeHeight="251662336" behindDoc="0" locked="0" layoutInCell="1" allowOverlap="1" wp14:anchorId="09E18793" wp14:editId="2C1AD16B">
                  <wp:simplePos x="0" y="0"/>
                  <wp:positionH relativeFrom="margin">
                    <wp:posOffset>5047615</wp:posOffset>
                  </wp:positionH>
                  <wp:positionV relativeFrom="paragraph">
                    <wp:posOffset>276225</wp:posOffset>
                  </wp:positionV>
                  <wp:extent cx="1609090" cy="804545"/>
                  <wp:effectExtent l="0" t="0" r="0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0092">
              <w:rPr>
                <w:b/>
                <w:noProof/>
                <w:lang w:val="pt-PT" w:eastAsia="pt-P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ge">
                    <wp:posOffset>236220</wp:posOffset>
                  </wp:positionV>
                  <wp:extent cx="676910" cy="911225"/>
                  <wp:effectExtent l="0" t="0" r="8890" b="3175"/>
                  <wp:wrapNone/>
                  <wp:docPr id="1027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911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92E34" w:rsidRDefault="009C1E9D" w:rsidP="009C1E9D">
      <w:pPr>
        <w:pStyle w:val="SemEspaamento1"/>
        <w:ind w:left="0"/>
        <w:rPr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FBC788" wp14:editId="22227C48">
                <wp:simplePos x="0" y="0"/>
                <wp:positionH relativeFrom="page">
                  <wp:posOffset>447261</wp:posOffset>
                </wp:positionH>
                <wp:positionV relativeFrom="page">
                  <wp:posOffset>318051</wp:posOffset>
                </wp:positionV>
                <wp:extent cx="6666865" cy="8766313"/>
                <wp:effectExtent l="0" t="0" r="635" b="0"/>
                <wp:wrapNone/>
                <wp:docPr id="1" name="Grupo 59" descr="Design de fundo de bloco de co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8766313"/>
                          <a:chOff x="634" y="0"/>
                          <a:chExt cx="6858000" cy="9139555"/>
                        </a:xfrm>
                      </wpg:grpSpPr>
                      <wps:wsp>
                        <wps:cNvPr id="20" name="Rectângulo 2"/>
                        <wps:cNvSpPr/>
                        <wps:spPr>
                          <a:xfrm>
                            <a:off x="634" y="5057775"/>
                            <a:ext cx="6857978" cy="40815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6840" w:rsidRDefault="007C6840" w:rsidP="007C6840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ângulo 3"/>
                        <wps:cNvSpPr/>
                        <wps:spPr>
                          <a:xfrm>
                            <a:off x="635" y="0"/>
                            <a:ext cx="6857976" cy="506285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6840" w:rsidRDefault="007C6840" w:rsidP="007C6840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Grupo 22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24" name="Forma livre 24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orma livre 25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orma livre 26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orma livre 27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orma livre 28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orma livre 29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orma livre 33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orma livre 34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orma livre 35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orma livre 36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orma livre 37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BC788" id="Grupo 59" o:spid="_x0000_s1026" alt="Design de fundo de bloco de cores" style="position:absolute;margin-left:35.2pt;margin-top:25.05pt;width:524.95pt;height:690.25pt;z-index:-251656192;mso-position-horizontal-relative:page;mso-position-vertical-relative:page;mso-width-relative:margin;mso-height-relative:margin" coordorigin="6" coordsize="68580,9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">
                <v:rect id="Rectângulo 2" o:spid="_x0000_s1027" style="position:absolute;left:6;top:50577;width:68580;height:40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" fillcolor="black [3213]" stroked="f" strokeweight="1pt">
                  <v:fill opacity="6682f"/>
                  <v:textbox>
                    <w:txbxContent>
                      <w:p w:rsidR="007C6840" w:rsidRDefault="007C6840" w:rsidP="007C6840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rect>
                <v:rect id="Rectângulo 3" o:spid="_x0000_s1028" style="position:absolute;left:6;width:68580;height:506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" fillcolor="#45b4a9 [3204]" stroked="f" strokeweight="1pt">
                  <v:textbox>
                    <w:txbxContent>
                      <w:p w:rsidR="007C6840" w:rsidRDefault="007C6840" w:rsidP="007C6840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rect>
                <v:group id="Grupo 22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orma livre 24" o:spid="_x0000_s1030" style="position:absolute;left:25533;top:7620;width:43059;height:43002;visibility:visible;mso-wrap-style:square;v-text-anchor:top" coordsize="6781,6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" adj="-11796480,,5400" path="m6781,r,1894l,6772,6781,xe" filled="f" stroked="f" strokeweight="0">
                    <v:stroke joinstyle="round"/>
                    <v:formulas/>
                    <v:path arrowok="t" o:connecttype="custom" o:connectlocs="4305935,0;4305935,1202690;0,4300220;4305935,0" o:connectangles="0,0,0,0" textboxrect="0,0,6781,6772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25" o:spid="_x0000_s1031" style="position:absolute;left:25533;top:50577;width:43059;height:40818;visibility:visible;mso-wrap-style:square;v-text-anchor:top" coordsize="6781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" adj="-11796480,,5400" path="m,l6781,4259r,2169l5598,6428,,xe" filled="f" stroked="f" strokeweight="0">
                    <v:stroke joinstyle="round"/>
                    <v:formulas/>
                    <v:path arrowok="t" o:connecttype="custom" o:connectlocs="0,0;4305935,2704465;4305935,4081780;3554730,4081780;0,0" o:connectangles="0,0,0,0,0" textboxrect="0,0,6781,6428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26" o:spid="_x0000_s1032" style="position:absolute;left:25533;top:30099;width:43059;height:20529;visibility:visible;mso-wrap-style:square;v-text-anchor:top" coordsize="6781,3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" adj="-11796480,,5400" path="m6781,r,1571l,3233,6781,xe" filled="f" stroked="f" strokeweight="0">
                    <v:stroke joinstyle="round"/>
                    <v:formulas/>
                    <v:path arrowok="t" o:connecttype="custom" o:connectlocs="4305935,0;4305935,997585;0,2052955;4305935,0" o:connectangles="0,0,0,0" textboxrect="0,0,6781,3233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27" o:spid="_x0000_s1033" style="position:absolute;left:18389;top:50577;width:7372;height:40818;visibility:visible;mso-wrap-style:square;v-text-anchor:top" coordsize="1161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" adj="-11796480,,5400" path="m1135,r26,6428l,6428,1135,xe" filled="f" stroked="f" strokeweight="0">
                    <v:stroke joinstyle="round"/>
                    <v:formulas/>
                    <v:path arrowok="t" o:connecttype="custom" o:connectlocs="720725,0;737235,4081780;0,4081780;720725,0" o:connectangles="0,0,0,0" textboxrect="0,0,1161,6428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28" o:spid="_x0000_s1034" style="position:absolute;left:4006;top:50577;width:21584;height:40818;visibility:visible;mso-wrap-style:square;v-text-anchor:top" coordsize="3399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" adj="-11796480,,5400" path="m3399,l1156,6428,,6428,3399,xe" filled="f" stroked="f" strokeweight="0">
                    <v:stroke joinstyle="round"/>
                    <v:formulas/>
                    <v:path arrowok="t" o:connecttype="custom" o:connectlocs="2158365,0;734060,4081780;0,4081780;2158365,0" o:connectangles="0,0,0,0" textboxrect="0,0,3399,6428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29" o:spid="_x0000_s1035" style="position:absolute;left:25533;top:50577;width:19507;height:40818;visibility:visible;mso-wrap-style:square;v-text-anchor:top" coordsize="3072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" adj="-11796480,,5400" path="m,l3072,6428r-1711,l,xe" filled="f" stroked="f" strokeweight="0">
                    <v:stroke joinstyle="round"/>
                    <v:formulas/>
                    <v:path arrowok="t" o:connecttype="custom" o:connectlocs="0,0;1950720,4081780;864235,4081780;0,0" o:connectangles="0,0,0,0" textboxrect="0,0,3072,6428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33" o:spid="_x0000_s1036" style="position:absolute;left:25533;width:37293;height:50622;visibility:visible;mso-wrap-style:square;v-text-anchor:top" coordsize="5873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" adj="-11796480,,5400" path="m4224,l5873,,,7972,4224,xe" filled="f" stroked="f" strokeweight="0">
                    <v:stroke joinstyle="round"/>
                    <v:formulas/>
                    <v:path arrowok="t" o:connecttype="custom" o:connectlocs="2682240,0;3729355,0;0,5062220;2682240,0" o:connectangles="0,0,0,0" textboxrect="0,0,5873,7972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34" o:spid="_x0000_s1037" style="position:absolute;left:6;top:34575;width:25546;height:16040;visibility:visible;mso-wrap-style:square;v-text-anchor:top" coordsize="4023,25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" adj="-11796480,,5400" path="m,l4023,2526,,1427,,xe" filled="f" stroked="f" strokeweight="0">
                    <v:stroke joinstyle="round"/>
                    <v:formulas/>
                    <v:path arrowok="t" o:connecttype="custom" o:connectlocs="0,0;2554605,1604010;0,906145;0,0" o:connectangles="0,0,0,0" textboxrect="0,0,4023,2526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35" o:spid="_x0000_s1038" style="position:absolute;left:25533;width:17704;height:50622;visibility:visible;mso-wrap-style:square;v-text-anchor:top" coordsize="2788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" adj="-11796480,,5400" path="m1409,l2788,,,7972,1409,xe" filled="f" stroked="f" strokeweight="0">
                    <v:stroke joinstyle="round"/>
                    <v:formulas/>
                    <v:path arrowok="t" o:connecttype="custom" o:connectlocs="894715,0;1770380,0;0,5062220;894715,0" o:connectangles="0,0,0,0" textboxrect="0,0,2788,7972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36" o:spid="_x0000_s1039" style="position:absolute;left:6;width:25546;height:50622;visibility:visible;mso-wrap-style:square;v-text-anchor:top" coordsize="4023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" adj="-11796480,,5400" path="m,l213,,4023,7972,,3356,,xe" filled="f" stroked="f" strokeweight="0">
                    <v:stroke joinstyle="round"/>
                    <v:formulas/>
                    <v:path arrowok="t" o:connecttype="custom" o:connectlocs="0,0;135255,0;2554605,5062220;0,2131060;0,0" o:connectangles="0,0,0,0,0" textboxrect="0,0,4023,7972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37" o:spid="_x0000_s1040" style="position:absolute;left:14865;width:10693;height:50622;visibility:visible;mso-wrap-style:square;v-text-anchor:top" coordsize="1684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" adj="-11796480,,5400" path="m,l1653,r31,7972l,xe" filled="f" stroked="f" strokeweight="0">
                    <v:stroke joinstyle="round"/>
                    <v:formulas/>
                    <v:path arrowok="t" o:connecttype="custom" o:connectlocs="0,0;1049655,0;1069340,5062220;0,0" o:connectangles="0,0,0,0" textboxrect="0,0,1684,7972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463EC5" w:rsidRDefault="00463EC5" w:rsidP="00492E34">
      <w:pPr>
        <w:pStyle w:val="SemEspaamento1"/>
        <w:rPr>
          <w:lang w:val="pt-PT"/>
        </w:rPr>
      </w:pPr>
    </w:p>
    <w:p w:rsidR="00554E71" w:rsidRPr="00E00D20" w:rsidRDefault="00554E71" w:rsidP="00492E34">
      <w:pPr>
        <w:pStyle w:val="SemEspaamento1"/>
        <w:rPr>
          <w:lang w:val="pt-PT"/>
        </w:rPr>
      </w:pPr>
    </w:p>
    <w:p w:rsidR="00397678" w:rsidRDefault="00436ED4" w:rsidP="00463EC5">
      <w:pPr>
        <w:shd w:val="clear" w:color="auto" w:fill="FFFFFF"/>
        <w:ind w:left="284" w:right="402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t-PT"/>
        </w:rPr>
      </w:pPr>
      <w:r w:rsidRPr="00554E71">
        <w:rPr>
          <w:noProof/>
          <w:sz w:val="56"/>
          <w:szCs w:val="56"/>
          <w:lang w:val="pt-PT" w:eastAsia="pt-PT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F15A7F6" wp14:editId="0CD95A1E">
                <wp:simplePos x="0" y="0"/>
                <wp:positionH relativeFrom="page">
                  <wp:posOffset>266700</wp:posOffset>
                </wp:positionH>
                <wp:positionV relativeFrom="page">
                  <wp:posOffset>236220</wp:posOffset>
                </wp:positionV>
                <wp:extent cx="6981825" cy="10105379"/>
                <wp:effectExtent l="0" t="0" r="9525" b="0"/>
                <wp:wrapNone/>
                <wp:docPr id="1061" name="Grupo 59" descr="Design de fundo de bloco de co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0105379"/>
                          <a:chOff x="634" y="0"/>
                          <a:chExt cx="6858000" cy="9167195"/>
                        </a:xfrm>
                      </wpg:grpSpPr>
                      <wps:wsp>
                        <wps:cNvPr id="1062" name="Rectângulo 3"/>
                        <wps:cNvSpPr/>
                        <wps:spPr>
                          <a:xfrm>
                            <a:off x="634" y="27650"/>
                            <a:ext cx="6857365" cy="91395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6840" w:rsidRDefault="007C6840" w:rsidP="007C6840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63" name="Grupo 1063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1064" name="Forma livre 1064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orma livre 1065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orma livre 1066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orma livre 1067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orma livre 1068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orma livre 1069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Forma livre 1070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Forma livre 1071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Forma livre 1072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Forma livre 1073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Forma livre 1074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Forma livre 1075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orma livre 1076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Forma livre 1077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orma livre 1078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15A7F6" id="_x0000_s1041" alt="Design de fundo de bloco de cores" style="position:absolute;left:0;text-align:left;margin-left:21pt;margin-top:18.6pt;width:549.75pt;height:795.7pt;z-index:-251642880;mso-position-horizontal-relative:page;mso-position-vertical-relative:page;mso-width-relative:margin;mso-height-relative:margin" coordorigin="6" coordsize="68580,91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">
                <v:rect id="Rectângulo 3" o:spid="_x0000_s1042" style="position:absolute;left:6;top:276;width:68573;height:91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" fillcolor="#45b4a9 [3204]" stroked="f" strokeweight="1pt">
                  <v:textbox>
                    <w:txbxContent>
                      <w:p w:rsidR="007C6840" w:rsidRDefault="007C6840" w:rsidP="007C6840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rect>
                <v:group id="Grupo 1063" o:spid="_x0000_s1043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xK0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">
                  <v:shape id="Forma livre 1064" o:spid="_x0000_s1044" style="position:absolute;left:25533;top:50482;width:43059;height:11938;visibility:visible;mso-wrap-style:square;v-text-anchor:top" coordsize="6781,1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" adj="-11796480,,5400" path="m6781,r,1880l,21,6781,xe" filled="f" stroked="f" strokeweight="0">
                    <v:stroke joinstyle="round"/>
                    <v:formulas/>
                    <v:path arrowok="t" o:connecttype="custom" o:connectlocs="4305935,0;4305935,1193800;0,13335;4305935,0" o:connectangles="0,0,0,0" textboxrect="0,0,6781,1880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65" o:spid="_x0000_s1045" style="position:absolute;left:25533;top:7620;width:43059;height:43002;visibility:visible;mso-wrap-style:square;v-text-anchor:top" coordsize="6781,6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" adj="-11796480,,5400" path="m6781,r,1894l,6772,6781,xe" filled="f" stroked="f" strokeweight="0">
                    <v:stroke joinstyle="round"/>
                    <v:formulas/>
                    <v:path arrowok="t" o:connecttype="custom" o:connectlocs="4305935,0;4305935,1202690;0,4300220;4305935,0" o:connectangles="0,0,0,0" textboxrect="0,0,6781,6772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66" o:spid="_x0000_s1046" style="position:absolute;left:25533;top:50577;width:43059;height:40818;visibility:visible;mso-wrap-style:square;v-text-anchor:top" coordsize="6781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" adj="-11796480,,5400" path="m,l6781,4259r,2169l5598,6428,,xe" filled="f" stroked="f" strokeweight="0">
                    <v:stroke joinstyle="round"/>
                    <v:formulas/>
                    <v:path arrowok="t" o:connecttype="custom" o:connectlocs="0,0;4305935,2704465;4305935,4081780;3554730,4081780;0,0" o:connectangles="0,0,0,0,0" textboxrect="0,0,6781,6428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67" o:spid="_x0000_s1047" style="position:absolute;left:25533;top:30099;width:43059;height:20529;visibility:visible;mso-wrap-style:square;v-text-anchor:top" coordsize="6781,3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" adj="-11796480,,5400" path="m6781,r,1571l,3233,6781,xe" filled="f" stroked="f" strokeweight="0">
                    <v:stroke joinstyle="round"/>
                    <v:formulas/>
                    <v:path arrowok="t" o:connecttype="custom" o:connectlocs="4305935,0;4305935,997585;0,2052955;4305935,0" o:connectangles="0,0,0,0" textboxrect="0,0,6781,3233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68" o:spid="_x0000_s1048" style="position:absolute;left:18389;top:50577;width:7372;height:40818;visibility:visible;mso-wrap-style:square;v-text-anchor:top" coordsize="1161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" adj="-11796480,,5400" path="m1135,r26,6428l,6428,1135,xe" filled="f" stroked="f" strokeweight="0">
                    <v:stroke joinstyle="round"/>
                    <v:formulas/>
                    <v:path arrowok="t" o:connecttype="custom" o:connectlocs="720725,0;737235,4081780;0,4081780;720725,0" o:connectangles="0,0,0,0" textboxrect="0,0,1161,6428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69" o:spid="_x0000_s1049" style="position:absolute;left:4006;top:50577;width:21584;height:40818;visibility:visible;mso-wrap-style:square;v-text-anchor:top" coordsize="3399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" adj="-11796480,,5400" path="m3399,l1156,6428,,6428,3399,xe" filled="f" stroked="f" strokeweight="0">
                    <v:stroke joinstyle="round"/>
                    <v:formulas/>
                    <v:path arrowok="t" o:connecttype="custom" o:connectlocs="2158365,0;734060,4081780;0,4081780;2158365,0" o:connectangles="0,0,0,0" textboxrect="0,0,3399,6428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70" o:spid="_x0000_s1050" style="position:absolute;left:25533;top:50577;width:19507;height:40818;visibility:visible;mso-wrap-style:square;v-text-anchor:top" coordsize="3072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" adj="-11796480,,5400" path="m,l3072,6428r-1711,l,xe" filled="f" stroked="f" strokeweight="0">
                    <v:stroke joinstyle="round"/>
                    <v:formulas/>
                    <v:path arrowok="t" o:connecttype="custom" o:connectlocs="0,0;1950720,4081780;864235,4081780;0,0" o:connectangles="0,0,0,0" textboxrect="0,0,3072,6428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71" o:spid="_x0000_s1051" style="position:absolute;left:6;top:50577;width:25546;height:6268;visibility:visible;mso-wrap-style:square;v-text-anchor:top" coordsize="4023,9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" adj="-11796480,,5400" path="m4023,l,987,,13,4023,xe" filled="f" stroked="f" strokeweight="0">
                    <v:stroke joinstyle="round"/>
                    <v:formulas/>
                    <v:path arrowok="t" o:connecttype="custom" o:connectlocs="2554605,0;0,626745;0,8255;2554605,0" o:connectangles="0,0,0,0" textboxrect="0,0,4023,987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72" o:spid="_x0000_s1052" style="position:absolute;left:6;top:50577;width:25546;height:18403;visibility:visible;mso-wrap-style:square;v-text-anchor:top" coordsize="4023,28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" adj="-11796480,,5400" path="m4023,l,2898,,1920,4023,xe" filled="f" stroked="f" strokeweight="0">
                    <v:stroke joinstyle="round"/>
                    <v:formulas/>
                    <v:path arrowok="t" o:connecttype="custom" o:connectlocs="2554605,0;0,1840230;0,1219200;2554605,0" o:connectangles="0,0,0,0" textboxrect="0,0,4023,2898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73" o:spid="_x0000_s1053" style="position:absolute;left:6;top:50577;width:25546;height:34722;visibility:visible;mso-wrap-style:square;v-text-anchor:top" coordsize="4023,54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" adj="-11796480,,5400" path="m4023,l,5468,,4024,4023,xe" filled="f" stroked="f" strokeweight="0">
                    <v:stroke joinstyle="round"/>
                    <v:formulas/>
                    <v:path arrowok="t" o:connecttype="custom" o:connectlocs="2554605,0;0,3472180;0,2555240;2554605,0" o:connectangles="0,0,0,0" textboxrect="0,0,4023,5468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74" o:spid="_x0000_s1054" style="position:absolute;left:25533;width:37293;height:50622;visibility:visible;mso-wrap-style:square;v-text-anchor:top" coordsize="5873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" adj="-11796480,,5400" path="m4224,l5873,,,7972,4224,xe" filled="f" stroked="f" strokeweight="0">
                    <v:stroke joinstyle="round"/>
                    <v:formulas/>
                    <v:path arrowok="t" o:connecttype="custom" o:connectlocs="2682240,0;3729355,0;0,5062220;2682240,0" o:connectangles="0,0,0,0" textboxrect="0,0,5873,7972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75" o:spid="_x0000_s1055" style="position:absolute;left:6;top:34575;width:25546;height:16040;visibility:visible;mso-wrap-style:square;v-text-anchor:top" coordsize="4023,25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" adj="-11796480,,5400" path="m,l4023,2526,,1427,,xe" filled="f" stroked="f" strokeweight="0">
                    <v:stroke joinstyle="round"/>
                    <v:formulas/>
                    <v:path arrowok="t" o:connecttype="custom" o:connectlocs="0,0;2554605,1604010;0,906145;0,0" o:connectangles="0,0,0,0" textboxrect="0,0,4023,2526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76" o:spid="_x0000_s1056" style="position:absolute;left:25533;width:17704;height:50622;visibility:visible;mso-wrap-style:square;v-text-anchor:top" coordsize="2788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" adj="-11796480,,5400" path="m1409,l2788,,,7972,1409,xe" filled="f" stroked="f" strokeweight="0">
                    <v:stroke joinstyle="round"/>
                    <v:formulas/>
                    <v:path arrowok="t" o:connecttype="custom" o:connectlocs="894715,0;1770380,0;0,5062220;894715,0" o:connectangles="0,0,0,0" textboxrect="0,0,2788,7972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77" o:spid="_x0000_s1057" style="position:absolute;left:6;width:25546;height:50622;visibility:visible;mso-wrap-style:square;v-text-anchor:top" coordsize="4023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" adj="-11796480,,5400" path="m,l213,,4023,7972,,3356,,xe" filled="f" stroked="f" strokeweight="0">
                    <v:stroke joinstyle="round"/>
                    <v:formulas/>
                    <v:path arrowok="t" o:connecttype="custom" o:connectlocs="0,0;135255,0;2554605,5062220;0,2131060;0,0" o:connectangles="0,0,0,0,0" textboxrect="0,0,4023,7972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78" o:spid="_x0000_s1058" style="position:absolute;left:14865;width:10693;height:50622;visibility:visible;mso-wrap-style:square;v-text-anchor:top" coordsize="1684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" adj="-11796480,,5400" path="m,l1653,r31,7972l,xe" filled="f" stroked="f" strokeweight="0">
                    <v:stroke joinstyle="round"/>
                    <v:formulas/>
                    <v:path arrowok="t" o:connecttype="custom" o:connectlocs="0,0;1049655,0;1069340,5062220;0,0" o:connectangles="0,0,0,0" textboxrect="0,0,1684,7972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443D22" w:rsidRPr="005F1226" w:rsidRDefault="00443D22" w:rsidP="00463EC5">
      <w:pPr>
        <w:shd w:val="clear" w:color="auto" w:fill="FFFFFF"/>
        <w:ind w:left="284" w:right="402"/>
        <w:jc w:val="center"/>
        <w:rPr>
          <w:rFonts w:ascii="Arial" w:eastAsia="Times New Roman" w:hAnsi="Arial" w:cs="Arial"/>
          <w:b/>
          <w:bCs/>
          <w:color w:val="000000"/>
          <w:sz w:val="48"/>
          <w:szCs w:val="56"/>
          <w:lang w:eastAsia="pt-PT"/>
        </w:rPr>
      </w:pPr>
      <w:r w:rsidRPr="005F1226">
        <w:rPr>
          <w:rFonts w:ascii="Arial" w:eastAsia="Times New Roman" w:hAnsi="Arial" w:cs="Arial"/>
          <w:b/>
          <w:bCs/>
          <w:color w:val="000000"/>
          <w:sz w:val="48"/>
          <w:szCs w:val="56"/>
          <w:lang w:eastAsia="pt-PT"/>
        </w:rPr>
        <w:t>Jornadas Técnicas</w:t>
      </w:r>
    </w:p>
    <w:p w:rsidR="00443D22" w:rsidRPr="005F1226" w:rsidRDefault="00443D22" w:rsidP="00463EC5">
      <w:pPr>
        <w:shd w:val="clear" w:color="auto" w:fill="FFFFFF"/>
        <w:ind w:left="284" w:right="402"/>
        <w:jc w:val="center"/>
        <w:rPr>
          <w:rFonts w:ascii="Calibri" w:eastAsia="Times New Roman" w:hAnsi="Calibri" w:cs="Times New Roman"/>
          <w:color w:val="000000"/>
          <w:sz w:val="32"/>
          <w:szCs w:val="40"/>
          <w:lang w:eastAsia="pt-PT"/>
        </w:rPr>
      </w:pPr>
      <w:proofErr w:type="spellStart"/>
      <w:r w:rsidRPr="005F1226">
        <w:rPr>
          <w:rFonts w:ascii="Arial" w:eastAsia="Times New Roman" w:hAnsi="Arial" w:cs="Arial"/>
          <w:b/>
          <w:bCs/>
          <w:color w:val="000000"/>
          <w:sz w:val="32"/>
          <w:szCs w:val="40"/>
          <w:lang w:eastAsia="pt-PT"/>
        </w:rPr>
        <w:t>Programa</w:t>
      </w:r>
      <w:proofErr w:type="spellEnd"/>
      <w:r w:rsidRPr="005F1226">
        <w:rPr>
          <w:rFonts w:ascii="Arial" w:eastAsia="Times New Roman" w:hAnsi="Arial" w:cs="Arial"/>
          <w:b/>
          <w:bCs/>
          <w:color w:val="000000"/>
          <w:sz w:val="32"/>
          <w:szCs w:val="40"/>
          <w:lang w:eastAsia="pt-PT"/>
        </w:rPr>
        <w:t xml:space="preserve"> Nacional de </w:t>
      </w:r>
      <w:proofErr w:type="spellStart"/>
      <w:r w:rsidRPr="005F1226">
        <w:rPr>
          <w:rFonts w:ascii="Arial" w:eastAsia="Times New Roman" w:hAnsi="Arial" w:cs="Arial"/>
          <w:b/>
          <w:bCs/>
          <w:color w:val="000000"/>
          <w:sz w:val="32"/>
          <w:szCs w:val="40"/>
          <w:lang w:eastAsia="pt-PT"/>
        </w:rPr>
        <w:t>Marcha</w:t>
      </w:r>
      <w:proofErr w:type="spellEnd"/>
      <w:r w:rsidRPr="005F1226">
        <w:rPr>
          <w:rFonts w:ascii="Arial" w:eastAsia="Times New Roman" w:hAnsi="Arial" w:cs="Arial"/>
          <w:b/>
          <w:bCs/>
          <w:color w:val="000000"/>
          <w:sz w:val="32"/>
          <w:szCs w:val="40"/>
          <w:lang w:eastAsia="pt-PT"/>
        </w:rPr>
        <w:t xml:space="preserve"> e Corrida</w:t>
      </w:r>
    </w:p>
    <w:p w:rsidR="005F1226" w:rsidRDefault="005F1226" w:rsidP="00463EC5">
      <w:pPr>
        <w:shd w:val="clear" w:color="auto" w:fill="FFFFFF"/>
        <w:ind w:left="284" w:right="402"/>
        <w:jc w:val="center"/>
        <w:rPr>
          <w:rFonts w:ascii="Calibri" w:eastAsia="Times New Roman" w:hAnsi="Calibri" w:cs="Times New Roman"/>
          <w:color w:val="000000"/>
          <w:lang w:eastAsia="pt-PT"/>
        </w:rPr>
      </w:pPr>
    </w:p>
    <w:p w:rsidR="00443D22" w:rsidRPr="005F1226" w:rsidRDefault="005F1226" w:rsidP="00463EC5">
      <w:pPr>
        <w:shd w:val="clear" w:color="auto" w:fill="FFFFFF"/>
        <w:ind w:left="284" w:right="402"/>
        <w:jc w:val="center"/>
        <w:rPr>
          <w:rFonts w:ascii="Arial" w:eastAsia="Times New Roman" w:hAnsi="Arial" w:cs="Arial"/>
          <w:b/>
          <w:color w:val="000000"/>
          <w:sz w:val="28"/>
          <w:lang w:eastAsia="pt-PT"/>
        </w:rPr>
      </w:pPr>
      <w:r w:rsidRPr="005F1226">
        <w:rPr>
          <w:rFonts w:ascii="Arial" w:eastAsia="Times New Roman" w:hAnsi="Arial" w:cs="Arial"/>
          <w:b/>
          <w:color w:val="000000"/>
          <w:sz w:val="28"/>
          <w:lang w:eastAsia="pt-PT"/>
        </w:rPr>
        <w:t>26</w:t>
      </w:r>
      <w:r w:rsidR="00443D22" w:rsidRPr="005F1226">
        <w:rPr>
          <w:rFonts w:ascii="Arial" w:eastAsia="Times New Roman" w:hAnsi="Arial" w:cs="Arial"/>
          <w:b/>
          <w:color w:val="000000"/>
          <w:sz w:val="28"/>
          <w:lang w:eastAsia="pt-PT"/>
        </w:rPr>
        <w:t xml:space="preserve"> de </w:t>
      </w:r>
      <w:proofErr w:type="spellStart"/>
      <w:r w:rsidRPr="005F1226">
        <w:rPr>
          <w:rFonts w:ascii="Arial" w:eastAsia="Times New Roman" w:hAnsi="Arial" w:cs="Arial"/>
          <w:b/>
          <w:color w:val="000000"/>
          <w:sz w:val="28"/>
          <w:lang w:eastAsia="pt-PT"/>
        </w:rPr>
        <w:t>Maio</w:t>
      </w:r>
      <w:proofErr w:type="spellEnd"/>
      <w:r w:rsidR="00443D22" w:rsidRPr="005F1226">
        <w:rPr>
          <w:rFonts w:ascii="Arial" w:eastAsia="Times New Roman" w:hAnsi="Arial" w:cs="Arial"/>
          <w:b/>
          <w:color w:val="000000"/>
          <w:sz w:val="28"/>
          <w:lang w:eastAsia="pt-PT"/>
        </w:rPr>
        <w:t xml:space="preserve"> de 201</w:t>
      </w:r>
      <w:r w:rsidRPr="005F1226">
        <w:rPr>
          <w:rFonts w:ascii="Arial" w:eastAsia="Times New Roman" w:hAnsi="Arial" w:cs="Arial"/>
          <w:b/>
          <w:color w:val="000000"/>
          <w:sz w:val="28"/>
          <w:lang w:eastAsia="pt-PT"/>
        </w:rPr>
        <w:t>8</w:t>
      </w:r>
      <w:r w:rsidR="00443D22" w:rsidRPr="005F1226">
        <w:rPr>
          <w:rFonts w:ascii="Arial" w:eastAsia="Times New Roman" w:hAnsi="Arial" w:cs="Arial"/>
          <w:b/>
          <w:color w:val="000000"/>
          <w:sz w:val="28"/>
          <w:lang w:eastAsia="pt-PT"/>
        </w:rPr>
        <w:t xml:space="preserve"> - </w:t>
      </w:r>
      <w:proofErr w:type="spellStart"/>
      <w:r w:rsidR="00443D22" w:rsidRPr="005F1226">
        <w:rPr>
          <w:rFonts w:ascii="Arial" w:eastAsia="Times New Roman" w:hAnsi="Arial" w:cs="Arial"/>
          <w:b/>
          <w:color w:val="000000"/>
          <w:sz w:val="28"/>
          <w:lang w:eastAsia="pt-PT"/>
        </w:rPr>
        <w:t>Sábado</w:t>
      </w:r>
      <w:proofErr w:type="spellEnd"/>
    </w:p>
    <w:p w:rsidR="00443D22" w:rsidRPr="005F1226" w:rsidRDefault="00443D22" w:rsidP="00463EC5">
      <w:pPr>
        <w:shd w:val="clear" w:color="auto" w:fill="FFFFFF"/>
        <w:ind w:left="284" w:right="402"/>
        <w:jc w:val="center"/>
        <w:rPr>
          <w:rFonts w:ascii="Arial" w:eastAsia="Times New Roman" w:hAnsi="Arial" w:cs="Arial"/>
          <w:color w:val="000000"/>
          <w:sz w:val="16"/>
          <w:szCs w:val="20"/>
          <w:lang w:eastAsia="pt-PT"/>
        </w:rPr>
      </w:pPr>
    </w:p>
    <w:p w:rsidR="00E1539D" w:rsidRPr="005F1226" w:rsidRDefault="005F1226" w:rsidP="00463EC5">
      <w:pPr>
        <w:shd w:val="clear" w:color="auto" w:fill="FFFFFF"/>
        <w:ind w:left="284" w:right="402"/>
        <w:jc w:val="center"/>
        <w:rPr>
          <w:rFonts w:ascii="Arial" w:eastAsia="Times New Roman" w:hAnsi="Arial" w:cs="Arial"/>
          <w:b/>
          <w:color w:val="000000"/>
          <w:sz w:val="28"/>
          <w:lang w:eastAsia="pt-PT"/>
        </w:rPr>
      </w:pPr>
      <w:proofErr w:type="spellStart"/>
      <w:r w:rsidRPr="005F1226">
        <w:rPr>
          <w:rFonts w:ascii="Arial" w:eastAsia="Times New Roman" w:hAnsi="Arial" w:cs="Arial"/>
          <w:b/>
          <w:color w:val="000000"/>
          <w:sz w:val="28"/>
          <w:lang w:eastAsia="pt-PT"/>
        </w:rPr>
        <w:t>Águeda</w:t>
      </w:r>
      <w:proofErr w:type="spellEnd"/>
    </w:p>
    <w:p w:rsidR="00443D22" w:rsidRPr="006265F3" w:rsidRDefault="00443D22" w:rsidP="00463EC5">
      <w:pPr>
        <w:shd w:val="clear" w:color="auto" w:fill="FFFFFF"/>
        <w:ind w:left="284" w:right="402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t-PT"/>
        </w:rPr>
      </w:pPr>
      <w:r w:rsidRPr="006265F3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 </w:t>
      </w:r>
    </w:p>
    <w:p w:rsidR="00443D22" w:rsidRPr="00C97EDA" w:rsidRDefault="00443D22" w:rsidP="00463EC5">
      <w:pPr>
        <w:shd w:val="clear" w:color="auto" w:fill="FFFFFF"/>
        <w:ind w:left="284" w:right="402"/>
        <w:jc w:val="center"/>
        <w:rPr>
          <w:rFonts w:ascii="Arial" w:eastAsia="Times New Roman" w:hAnsi="Arial" w:cs="Arial"/>
          <w:color w:val="000000"/>
          <w:sz w:val="24"/>
          <w:szCs w:val="32"/>
          <w:u w:val="single"/>
          <w:lang w:eastAsia="pt-PT"/>
        </w:rPr>
      </w:pPr>
      <w:proofErr w:type="spellStart"/>
      <w:r w:rsidRPr="00C97EDA">
        <w:rPr>
          <w:rFonts w:ascii="Arial" w:eastAsia="Times New Roman" w:hAnsi="Arial" w:cs="Arial"/>
          <w:color w:val="000000"/>
          <w:sz w:val="24"/>
          <w:szCs w:val="32"/>
          <w:u w:val="single"/>
          <w:lang w:eastAsia="pt-PT"/>
        </w:rPr>
        <w:t>Programa</w:t>
      </w:r>
      <w:proofErr w:type="spellEnd"/>
    </w:p>
    <w:p w:rsidR="005F1226" w:rsidRDefault="005F1226" w:rsidP="00463EC5">
      <w:pPr>
        <w:shd w:val="clear" w:color="auto" w:fill="FFFFFF"/>
        <w:ind w:left="284" w:right="402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eastAsia="pt-PT"/>
        </w:rPr>
      </w:pPr>
    </w:p>
    <w:p w:rsidR="005F1226" w:rsidRPr="005F1226" w:rsidRDefault="005F1226" w:rsidP="00463EC5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1ª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sessão</w:t>
      </w:r>
      <w:proofErr w:type="spellEnd"/>
    </w:p>
    <w:p w:rsidR="005F1226" w:rsidRPr="005F1226" w:rsidRDefault="005F1226" w:rsidP="00463EC5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bCs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10.00-10.30 - </w:t>
      </w:r>
      <w:proofErr w:type="spellStart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Apresentação</w:t>
      </w:r>
      <w:proofErr w:type="spellEnd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 xml:space="preserve"> do PNMC</w:t>
      </w:r>
    </w:p>
    <w:p w:rsid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                    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Serafim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Gadelho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(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Coordenador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Reg. do Norte-PNMC) </w:t>
      </w:r>
    </w:p>
    <w:p w:rsid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bCs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10.30 - 11.00 - </w:t>
      </w:r>
      <w:proofErr w:type="spellStart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Apresentação</w:t>
      </w:r>
      <w:proofErr w:type="spellEnd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 xml:space="preserve"> do CMC </w:t>
      </w:r>
      <w:proofErr w:type="spellStart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Águeda</w:t>
      </w:r>
      <w:proofErr w:type="spellEnd"/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                       Marco Marques (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Coordenador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Técnico do CMC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Águeda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)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11.00 - 11.15 -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Pausa</w:t>
      </w:r>
      <w:proofErr w:type="spellEnd"/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2ª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sessão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</w:p>
    <w:p w:rsidR="005F1226" w:rsidRPr="005F1226" w:rsidRDefault="005F1226" w:rsidP="00D920FE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11.15 - 12.00 - </w:t>
      </w:r>
      <w:proofErr w:type="spellStart"/>
      <w:proofErr w:type="gramStart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Papel</w:t>
      </w:r>
      <w:proofErr w:type="spellEnd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 xml:space="preserve">  da</w:t>
      </w:r>
      <w:proofErr w:type="gramEnd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 xml:space="preserve"> AF </w:t>
      </w:r>
      <w:proofErr w:type="spellStart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na</w:t>
      </w:r>
      <w:proofErr w:type="spellEnd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 xml:space="preserve"> </w:t>
      </w:r>
      <w:proofErr w:type="spellStart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prevenção</w:t>
      </w:r>
      <w:proofErr w:type="spellEnd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 xml:space="preserve">  da </w:t>
      </w:r>
      <w:proofErr w:type="spellStart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Saúde</w:t>
      </w:r>
      <w:proofErr w:type="spellEnd"/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                       Pedro Amorim (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Médico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e Runner)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3ª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sessão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 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bCs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12.15 - 12.45 – </w:t>
      </w:r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 xml:space="preserve">Saber comer para </w:t>
      </w:r>
      <w:proofErr w:type="spellStart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melhor</w:t>
      </w:r>
      <w:proofErr w:type="spellEnd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 xml:space="preserve"> </w:t>
      </w:r>
      <w:proofErr w:type="spellStart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Correr</w:t>
      </w:r>
      <w:proofErr w:type="spellEnd"/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 xml:space="preserve">                         Angela Henriques </w:t>
      </w:r>
      <w:proofErr w:type="gramStart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 xml:space="preserve">( </w:t>
      </w:r>
      <w:proofErr w:type="spellStart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Nutricionista</w:t>
      </w:r>
      <w:proofErr w:type="spellEnd"/>
      <w:proofErr w:type="gramEnd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)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13.00 - 14.15-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Almoço</w:t>
      </w:r>
      <w:proofErr w:type="spellEnd"/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4ª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sessão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14.15- 14.45- </w:t>
      </w:r>
      <w:proofErr w:type="spellStart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Fundamentos</w:t>
      </w:r>
      <w:proofErr w:type="spellEnd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 xml:space="preserve"> do </w:t>
      </w:r>
      <w:proofErr w:type="spellStart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Treino</w:t>
      </w:r>
      <w:proofErr w:type="spellEnd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 xml:space="preserve"> </w:t>
      </w:r>
      <w:proofErr w:type="spellStart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aplicados</w:t>
      </w:r>
      <w:proofErr w:type="spellEnd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 xml:space="preserve"> </w:t>
      </w:r>
      <w:proofErr w:type="spellStart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ao</w:t>
      </w:r>
      <w:proofErr w:type="spellEnd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 xml:space="preserve"> Running</w:t>
      </w: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                      Ricardo Esteves-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Recreio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Desportivo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de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Águeda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5ª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sessão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 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15.00 - 15.30 –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Fundamentos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do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Treino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aplicados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ao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</w:t>
      </w:r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Trail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                        Paulo Pires - Armada Portuguesa de Trail 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6ª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sessão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 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bCs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15.45 - 16.15 – </w:t>
      </w:r>
      <w:proofErr w:type="spellStart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Showcooking</w:t>
      </w:r>
      <w:proofErr w:type="spellEnd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 xml:space="preserve">: </w:t>
      </w:r>
      <w:proofErr w:type="spellStart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Cozinha</w:t>
      </w:r>
      <w:proofErr w:type="spellEnd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 xml:space="preserve"> </w:t>
      </w:r>
      <w:proofErr w:type="spellStart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Saúdavel</w:t>
      </w:r>
      <w:proofErr w:type="spellEnd"/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 xml:space="preserve">                         </w:t>
      </w: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Chef Tito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16.15- 16.30 -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Pausa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 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7ª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sessão</w:t>
      </w:r>
      <w:proofErr w:type="spellEnd"/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bCs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16.30-17.15 - </w:t>
      </w:r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 xml:space="preserve">Mesa </w:t>
      </w:r>
      <w:proofErr w:type="spellStart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redonda</w:t>
      </w:r>
      <w:proofErr w:type="spellEnd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 xml:space="preserve"> "O </w:t>
      </w:r>
      <w:proofErr w:type="spellStart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>Espírito</w:t>
      </w:r>
      <w:proofErr w:type="spellEnd"/>
      <w:r w:rsidRPr="005F1226">
        <w:rPr>
          <w:rFonts w:ascii="Arial" w:hAnsi="Arial" w:cs="Arial"/>
          <w:b/>
          <w:bCs/>
          <w:i/>
          <w:color w:val="1A1A1A"/>
          <w:sz w:val="20"/>
          <w:u w:color="1A1A1A"/>
        </w:rPr>
        <w:t xml:space="preserve"> da Corrida"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proofErr w:type="spellStart"/>
      <w:proofErr w:type="gram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Moderador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:</w:t>
      </w:r>
      <w:proofErr w:type="gram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 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Serafim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Gadelho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( PNMC) 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proofErr w:type="spellStart"/>
      <w:proofErr w:type="gram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Convidados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:</w:t>
      </w:r>
      <w:proofErr w:type="gram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 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                     Carla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Martinho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(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Maratonista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)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                     Pedro Amorim (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Médico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e Runner)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                     Ricardo Esteves (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Treinador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de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Atletismo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)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                     Paulo Pires (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Treinador</w:t>
      </w:r>
      <w:proofErr w:type="spellEnd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 de Trail) </w:t>
      </w: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0"/>
          <w:u w:color="1A1A1A"/>
        </w:rPr>
      </w:pPr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 xml:space="preserve">18.00 - </w:t>
      </w:r>
      <w:proofErr w:type="spellStart"/>
      <w:r w:rsidRPr="005F1226">
        <w:rPr>
          <w:rFonts w:ascii="Arial" w:hAnsi="Arial" w:cs="Arial"/>
          <w:b/>
          <w:i/>
          <w:color w:val="1A1A1A"/>
          <w:sz w:val="20"/>
          <w:u w:color="1A1A1A"/>
        </w:rPr>
        <w:t>Encerramento</w:t>
      </w:r>
      <w:proofErr w:type="spellEnd"/>
    </w:p>
    <w:p w:rsid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4"/>
          <w:u w:color="1A1A1A"/>
        </w:rPr>
      </w:pPr>
    </w:p>
    <w:p w:rsidR="005F1226" w:rsidRPr="005F1226" w:rsidRDefault="005F1226" w:rsidP="005F1226">
      <w:pPr>
        <w:shd w:val="clear" w:color="auto" w:fill="FFFFFF"/>
        <w:ind w:left="284" w:right="402"/>
        <w:jc w:val="center"/>
        <w:rPr>
          <w:rFonts w:ascii="Arial" w:hAnsi="Arial" w:cs="Arial"/>
          <w:b/>
          <w:i/>
          <w:color w:val="1A1A1A"/>
          <w:sz w:val="24"/>
          <w:u w:color="1A1A1A"/>
        </w:rPr>
      </w:pPr>
    </w:p>
    <w:p w:rsidR="00201606" w:rsidRDefault="009E7870" w:rsidP="005F1226">
      <w:pPr>
        <w:shd w:val="clear" w:color="auto" w:fill="FFFFFF"/>
        <w:spacing w:line="276" w:lineRule="auto"/>
        <w:ind w:left="284" w:right="402"/>
        <w:rPr>
          <w:lang w:val="pt-P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       </w:t>
      </w:r>
    </w:p>
    <w:p w:rsidR="00D920FE" w:rsidRDefault="00D920FE" w:rsidP="00F55930">
      <w:pPr>
        <w:pStyle w:val="TextodeBloco"/>
        <w:jc w:val="center"/>
        <w:rPr>
          <w:noProof/>
          <w:color w:val="auto"/>
          <w:lang w:val="pt-PT" w:eastAsia="pt-PT"/>
        </w:rPr>
      </w:pPr>
      <w:r w:rsidRPr="00730092">
        <w:rPr>
          <w:b/>
          <w:caps/>
          <w:noProof/>
          <w:lang w:val="pt-PT" w:eastAsia="pt-PT"/>
        </w:rPr>
        <w:lastRenderedPageBreak/>
        <w:drawing>
          <wp:anchor distT="0" distB="0" distL="114300" distR="114300" simplePos="0" relativeHeight="251689984" behindDoc="0" locked="0" layoutInCell="1" allowOverlap="1" wp14:anchorId="467E6C3F" wp14:editId="7B0B8FCA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2769577" cy="1602474"/>
            <wp:effectExtent l="0" t="0" r="0" b="0"/>
            <wp:wrapNone/>
            <wp:docPr id="23" name="Imagem 23" descr="C:\Users\segasport\Documents\SERAFIM\Atletismo\FPA - PNM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asport\Documents\SERAFIM\Atletismo\FPA - PNMC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0" t="19761" r="13033" b="20650"/>
                    <a:stretch/>
                  </pic:blipFill>
                  <pic:spPr bwMode="auto">
                    <a:xfrm>
                      <a:off x="0" y="0"/>
                      <a:ext cx="2769577" cy="160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EC5">
        <w:rPr>
          <w:noProof/>
          <w:color w:val="auto"/>
          <w:lang w:val="pt-PT" w:eastAsia="pt-PT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D26C115" wp14:editId="02CA3952">
                <wp:simplePos x="0" y="0"/>
                <wp:positionH relativeFrom="margin">
                  <wp:posOffset>-139065</wp:posOffset>
                </wp:positionH>
                <wp:positionV relativeFrom="page">
                  <wp:posOffset>228600</wp:posOffset>
                </wp:positionV>
                <wp:extent cx="6981825" cy="9518015"/>
                <wp:effectExtent l="0" t="0" r="9525" b="6985"/>
                <wp:wrapNone/>
                <wp:docPr id="1204" name="Grupo 59" descr="Design de fundo de bloco de co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9518015"/>
                          <a:chOff x="634" y="-20728"/>
                          <a:chExt cx="6858000" cy="9160283"/>
                        </a:xfrm>
                      </wpg:grpSpPr>
                      <wps:wsp>
                        <wps:cNvPr id="1205" name="Rectângulo 3"/>
                        <wps:cNvSpPr/>
                        <wps:spPr>
                          <a:xfrm>
                            <a:off x="1269" y="-20728"/>
                            <a:ext cx="6857365" cy="91395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6840" w:rsidRDefault="007C6840" w:rsidP="007C6840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06" name="Grupo 1206"/>
                        <wpg:cNvGrpSpPr/>
                        <wpg:grpSpPr>
                          <a:xfrm>
                            <a:off x="634" y="0"/>
                            <a:ext cx="6858000" cy="9139555"/>
                            <a:chOff x="635" y="0"/>
                            <a:chExt cx="6858635" cy="9139555"/>
                          </a:xfrm>
                          <a:solidFill>
                            <a:schemeClr val="accent2">
                              <a:alpha val="20000"/>
                            </a:schemeClr>
                          </a:solidFill>
                        </wpg:grpSpPr>
                        <wps:wsp>
                          <wps:cNvPr id="1207" name="Forma livre 1207"/>
                          <wps:cNvSpPr>
                            <a:spLocks/>
                          </wps:cNvSpPr>
                          <wps:spPr bwMode="auto">
                            <a:xfrm>
                              <a:off x="2553335" y="5048250"/>
                              <a:ext cx="4305935" cy="119380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1880"/>
                                <a:gd name="T2" fmla="*/ 6781 w 6781"/>
                                <a:gd name="T3" fmla="*/ 1880 h 1880"/>
                                <a:gd name="T4" fmla="*/ 0 w 6781"/>
                                <a:gd name="T5" fmla="*/ 21 h 1880"/>
                                <a:gd name="T6" fmla="*/ 6781 w 6781"/>
                                <a:gd name="T7" fmla="*/ 0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1880">
                                  <a:moveTo>
                                    <a:pt x="6781" y="0"/>
                                  </a:moveTo>
                                  <a:lnTo>
                                    <a:pt x="6781" y="188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Forma livre 1208"/>
                          <wps:cNvSpPr>
                            <a:spLocks/>
                          </wps:cNvSpPr>
                          <wps:spPr bwMode="auto">
                            <a:xfrm>
                              <a:off x="2553335" y="762000"/>
                              <a:ext cx="4305935" cy="4300220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6772"/>
                                <a:gd name="T2" fmla="*/ 6781 w 6781"/>
                                <a:gd name="T3" fmla="*/ 1894 h 6772"/>
                                <a:gd name="T4" fmla="*/ 0 w 6781"/>
                                <a:gd name="T5" fmla="*/ 6772 h 6772"/>
                                <a:gd name="T6" fmla="*/ 6781 w 6781"/>
                                <a:gd name="T7" fmla="*/ 0 h 67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6772">
                                  <a:moveTo>
                                    <a:pt x="6781" y="0"/>
                                  </a:moveTo>
                                  <a:lnTo>
                                    <a:pt x="6781" y="1894"/>
                                  </a:lnTo>
                                  <a:lnTo>
                                    <a:pt x="0" y="6772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Forma livre 1209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4305935" cy="4081780"/>
                            </a:xfrm>
                            <a:custGeom>
                              <a:avLst/>
                              <a:gdLst>
                                <a:gd name="T0" fmla="*/ 0 w 6781"/>
                                <a:gd name="T1" fmla="*/ 0 h 6428"/>
                                <a:gd name="T2" fmla="*/ 6781 w 6781"/>
                                <a:gd name="T3" fmla="*/ 4259 h 6428"/>
                                <a:gd name="T4" fmla="*/ 6781 w 6781"/>
                                <a:gd name="T5" fmla="*/ 6428 h 6428"/>
                                <a:gd name="T6" fmla="*/ 5598 w 6781"/>
                                <a:gd name="T7" fmla="*/ 6428 h 6428"/>
                                <a:gd name="T8" fmla="*/ 0 w 6781"/>
                                <a:gd name="T9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81" h="6428">
                                  <a:moveTo>
                                    <a:pt x="0" y="0"/>
                                  </a:moveTo>
                                  <a:lnTo>
                                    <a:pt x="6781" y="4259"/>
                                  </a:lnTo>
                                  <a:lnTo>
                                    <a:pt x="6781" y="6428"/>
                                  </a:lnTo>
                                  <a:lnTo>
                                    <a:pt x="5598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Forma livre 1210"/>
                          <wps:cNvSpPr>
                            <a:spLocks/>
                          </wps:cNvSpPr>
                          <wps:spPr bwMode="auto">
                            <a:xfrm>
                              <a:off x="2553335" y="3009900"/>
                              <a:ext cx="4305935" cy="2052955"/>
                            </a:xfrm>
                            <a:custGeom>
                              <a:avLst/>
                              <a:gdLst>
                                <a:gd name="T0" fmla="*/ 6781 w 6781"/>
                                <a:gd name="T1" fmla="*/ 0 h 3233"/>
                                <a:gd name="T2" fmla="*/ 6781 w 6781"/>
                                <a:gd name="T3" fmla="*/ 1571 h 3233"/>
                                <a:gd name="T4" fmla="*/ 0 w 6781"/>
                                <a:gd name="T5" fmla="*/ 3233 h 3233"/>
                                <a:gd name="T6" fmla="*/ 6781 w 6781"/>
                                <a:gd name="T7" fmla="*/ 0 h 3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81" h="3233">
                                  <a:moveTo>
                                    <a:pt x="6781" y="0"/>
                                  </a:moveTo>
                                  <a:lnTo>
                                    <a:pt x="6781" y="1571"/>
                                  </a:lnTo>
                                  <a:lnTo>
                                    <a:pt x="0" y="3233"/>
                                  </a:lnTo>
                                  <a:lnTo>
                                    <a:pt x="67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1" name="Forma livre 1211"/>
                          <wps:cNvSpPr>
                            <a:spLocks/>
                          </wps:cNvSpPr>
                          <wps:spPr bwMode="auto">
                            <a:xfrm>
                              <a:off x="1838960" y="5057775"/>
                              <a:ext cx="737235" cy="4081780"/>
                            </a:xfrm>
                            <a:custGeom>
                              <a:avLst/>
                              <a:gdLst>
                                <a:gd name="T0" fmla="*/ 1135 w 1161"/>
                                <a:gd name="T1" fmla="*/ 0 h 6428"/>
                                <a:gd name="T2" fmla="*/ 1161 w 1161"/>
                                <a:gd name="T3" fmla="*/ 6428 h 6428"/>
                                <a:gd name="T4" fmla="*/ 0 w 1161"/>
                                <a:gd name="T5" fmla="*/ 6428 h 6428"/>
                                <a:gd name="T6" fmla="*/ 1135 w 1161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61" h="6428">
                                  <a:moveTo>
                                    <a:pt x="1135" y="0"/>
                                  </a:moveTo>
                                  <a:lnTo>
                                    <a:pt x="1161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Forma livre 1212"/>
                          <wps:cNvSpPr>
                            <a:spLocks/>
                          </wps:cNvSpPr>
                          <wps:spPr bwMode="auto">
                            <a:xfrm>
                              <a:off x="400685" y="5057775"/>
                              <a:ext cx="2158365" cy="4081780"/>
                            </a:xfrm>
                            <a:custGeom>
                              <a:avLst/>
                              <a:gdLst>
                                <a:gd name="T0" fmla="*/ 3399 w 3399"/>
                                <a:gd name="T1" fmla="*/ 0 h 6428"/>
                                <a:gd name="T2" fmla="*/ 1156 w 3399"/>
                                <a:gd name="T3" fmla="*/ 6428 h 6428"/>
                                <a:gd name="T4" fmla="*/ 0 w 3399"/>
                                <a:gd name="T5" fmla="*/ 6428 h 6428"/>
                                <a:gd name="T6" fmla="*/ 3399 w 3399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399" h="6428">
                                  <a:moveTo>
                                    <a:pt x="3399" y="0"/>
                                  </a:moveTo>
                                  <a:lnTo>
                                    <a:pt x="1156" y="6428"/>
                                  </a:lnTo>
                                  <a:lnTo>
                                    <a:pt x="0" y="6428"/>
                                  </a:lnTo>
                                  <a:lnTo>
                                    <a:pt x="33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Forma livre 1213"/>
                          <wps:cNvSpPr>
                            <a:spLocks/>
                          </wps:cNvSpPr>
                          <wps:spPr bwMode="auto">
                            <a:xfrm>
                              <a:off x="2553335" y="5057775"/>
                              <a:ext cx="1950720" cy="4081780"/>
                            </a:xfrm>
                            <a:custGeom>
                              <a:avLst/>
                              <a:gdLst>
                                <a:gd name="T0" fmla="*/ 0 w 3072"/>
                                <a:gd name="T1" fmla="*/ 0 h 6428"/>
                                <a:gd name="T2" fmla="*/ 3072 w 3072"/>
                                <a:gd name="T3" fmla="*/ 6428 h 6428"/>
                                <a:gd name="T4" fmla="*/ 1361 w 3072"/>
                                <a:gd name="T5" fmla="*/ 6428 h 6428"/>
                                <a:gd name="T6" fmla="*/ 0 w 3072"/>
                                <a:gd name="T7" fmla="*/ 0 h 6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2" h="6428">
                                  <a:moveTo>
                                    <a:pt x="0" y="0"/>
                                  </a:moveTo>
                                  <a:lnTo>
                                    <a:pt x="3072" y="6428"/>
                                  </a:lnTo>
                                  <a:lnTo>
                                    <a:pt x="1361" y="642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Forma livre 1214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626745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987"/>
                                <a:gd name="T2" fmla="*/ 0 w 4023"/>
                                <a:gd name="T3" fmla="*/ 987 h 987"/>
                                <a:gd name="T4" fmla="*/ 0 w 4023"/>
                                <a:gd name="T5" fmla="*/ 13 h 987"/>
                                <a:gd name="T6" fmla="*/ 4023 w 4023"/>
                                <a:gd name="T7" fmla="*/ 0 h 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987">
                                  <a:moveTo>
                                    <a:pt x="4023" y="0"/>
                                  </a:moveTo>
                                  <a:lnTo>
                                    <a:pt x="0" y="98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Forma livre 1215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184023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2898"/>
                                <a:gd name="T2" fmla="*/ 0 w 4023"/>
                                <a:gd name="T3" fmla="*/ 2898 h 2898"/>
                                <a:gd name="T4" fmla="*/ 0 w 4023"/>
                                <a:gd name="T5" fmla="*/ 1920 h 2898"/>
                                <a:gd name="T6" fmla="*/ 4023 w 4023"/>
                                <a:gd name="T7" fmla="*/ 0 h 2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898">
                                  <a:moveTo>
                                    <a:pt x="4023" y="0"/>
                                  </a:moveTo>
                                  <a:lnTo>
                                    <a:pt x="0" y="2898"/>
                                  </a:lnTo>
                                  <a:lnTo>
                                    <a:pt x="0" y="1920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orma livre 1041"/>
                          <wps:cNvSpPr>
                            <a:spLocks/>
                          </wps:cNvSpPr>
                          <wps:spPr bwMode="auto">
                            <a:xfrm>
                              <a:off x="635" y="5057775"/>
                              <a:ext cx="2554605" cy="3472180"/>
                            </a:xfrm>
                            <a:custGeom>
                              <a:avLst/>
                              <a:gdLst>
                                <a:gd name="T0" fmla="*/ 4023 w 4023"/>
                                <a:gd name="T1" fmla="*/ 0 h 5468"/>
                                <a:gd name="T2" fmla="*/ 0 w 4023"/>
                                <a:gd name="T3" fmla="*/ 5468 h 5468"/>
                                <a:gd name="T4" fmla="*/ 0 w 4023"/>
                                <a:gd name="T5" fmla="*/ 4024 h 5468"/>
                                <a:gd name="T6" fmla="*/ 4023 w 4023"/>
                                <a:gd name="T7" fmla="*/ 0 h 54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5468">
                                  <a:moveTo>
                                    <a:pt x="4023" y="0"/>
                                  </a:moveTo>
                                  <a:lnTo>
                                    <a:pt x="0" y="5468"/>
                                  </a:lnTo>
                                  <a:lnTo>
                                    <a:pt x="0" y="4024"/>
                                  </a:lnTo>
                                  <a:lnTo>
                                    <a:pt x="402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orma livre 1042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3729355" cy="5062220"/>
                            </a:xfrm>
                            <a:custGeom>
                              <a:avLst/>
                              <a:gdLst>
                                <a:gd name="T0" fmla="*/ 4224 w 5873"/>
                                <a:gd name="T1" fmla="*/ 0 h 7972"/>
                                <a:gd name="T2" fmla="*/ 5873 w 5873"/>
                                <a:gd name="T3" fmla="*/ 0 h 7972"/>
                                <a:gd name="T4" fmla="*/ 0 w 5873"/>
                                <a:gd name="T5" fmla="*/ 7972 h 7972"/>
                                <a:gd name="T6" fmla="*/ 4224 w 5873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73" h="7972">
                                  <a:moveTo>
                                    <a:pt x="4224" y="0"/>
                                  </a:moveTo>
                                  <a:lnTo>
                                    <a:pt x="5873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422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Forma livre 1043"/>
                          <wps:cNvSpPr>
                            <a:spLocks/>
                          </wps:cNvSpPr>
                          <wps:spPr bwMode="auto">
                            <a:xfrm>
                              <a:off x="635" y="3457575"/>
                              <a:ext cx="2554605" cy="160401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2526"/>
                                <a:gd name="T2" fmla="*/ 4023 w 4023"/>
                                <a:gd name="T3" fmla="*/ 2526 h 2526"/>
                                <a:gd name="T4" fmla="*/ 0 w 4023"/>
                                <a:gd name="T5" fmla="*/ 1427 h 2526"/>
                                <a:gd name="T6" fmla="*/ 0 w 4023"/>
                                <a:gd name="T7" fmla="*/ 0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23" h="2526">
                                  <a:moveTo>
                                    <a:pt x="0" y="0"/>
                                  </a:moveTo>
                                  <a:lnTo>
                                    <a:pt x="4023" y="2526"/>
                                  </a:lnTo>
                                  <a:lnTo>
                                    <a:pt x="0" y="142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Forma livre 1044"/>
                          <wps:cNvSpPr>
                            <a:spLocks/>
                          </wps:cNvSpPr>
                          <wps:spPr bwMode="auto">
                            <a:xfrm>
                              <a:off x="2553335" y="0"/>
                              <a:ext cx="1770380" cy="5062220"/>
                            </a:xfrm>
                            <a:custGeom>
                              <a:avLst/>
                              <a:gdLst>
                                <a:gd name="T0" fmla="*/ 1409 w 2788"/>
                                <a:gd name="T1" fmla="*/ 0 h 7972"/>
                                <a:gd name="T2" fmla="*/ 2788 w 2788"/>
                                <a:gd name="T3" fmla="*/ 0 h 7972"/>
                                <a:gd name="T4" fmla="*/ 0 w 2788"/>
                                <a:gd name="T5" fmla="*/ 7972 h 7972"/>
                                <a:gd name="T6" fmla="*/ 1409 w 2788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8" h="7972">
                                  <a:moveTo>
                                    <a:pt x="1409" y="0"/>
                                  </a:moveTo>
                                  <a:lnTo>
                                    <a:pt x="2788" y="0"/>
                                  </a:lnTo>
                                  <a:lnTo>
                                    <a:pt x="0" y="7972"/>
                                  </a:lnTo>
                                  <a:lnTo>
                                    <a:pt x="140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Forma livre 1045"/>
                          <wps:cNvSpPr>
                            <a:spLocks/>
                          </wps:cNvSpPr>
                          <wps:spPr bwMode="auto">
                            <a:xfrm>
                              <a:off x="635" y="0"/>
                              <a:ext cx="2554605" cy="5062220"/>
                            </a:xfrm>
                            <a:custGeom>
                              <a:avLst/>
                              <a:gdLst>
                                <a:gd name="T0" fmla="*/ 0 w 4023"/>
                                <a:gd name="T1" fmla="*/ 0 h 7972"/>
                                <a:gd name="T2" fmla="*/ 213 w 4023"/>
                                <a:gd name="T3" fmla="*/ 0 h 7972"/>
                                <a:gd name="T4" fmla="*/ 4023 w 4023"/>
                                <a:gd name="T5" fmla="*/ 7972 h 7972"/>
                                <a:gd name="T6" fmla="*/ 0 w 4023"/>
                                <a:gd name="T7" fmla="*/ 3356 h 7972"/>
                                <a:gd name="T8" fmla="*/ 0 w 4023"/>
                                <a:gd name="T9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23" h="7972">
                                  <a:moveTo>
                                    <a:pt x="0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4023" y="7972"/>
                                  </a:lnTo>
                                  <a:lnTo>
                                    <a:pt x="0" y="33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Forma livre 1046"/>
                          <wps:cNvSpPr>
                            <a:spLocks/>
                          </wps:cNvSpPr>
                          <wps:spPr bwMode="auto">
                            <a:xfrm>
                              <a:off x="1486535" y="0"/>
                              <a:ext cx="1069340" cy="5062220"/>
                            </a:xfrm>
                            <a:custGeom>
                              <a:avLst/>
                              <a:gdLst>
                                <a:gd name="T0" fmla="*/ 0 w 1684"/>
                                <a:gd name="T1" fmla="*/ 0 h 7972"/>
                                <a:gd name="T2" fmla="*/ 1653 w 1684"/>
                                <a:gd name="T3" fmla="*/ 0 h 7972"/>
                                <a:gd name="T4" fmla="*/ 1684 w 1684"/>
                                <a:gd name="T5" fmla="*/ 7972 h 7972"/>
                                <a:gd name="T6" fmla="*/ 0 w 1684"/>
                                <a:gd name="T7" fmla="*/ 0 h 7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84" h="7972">
                                  <a:moveTo>
                                    <a:pt x="0" y="0"/>
                                  </a:moveTo>
                                  <a:lnTo>
                                    <a:pt x="1653" y="0"/>
                                  </a:lnTo>
                                  <a:lnTo>
                                    <a:pt x="1684" y="797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6840" w:rsidRDefault="007C6840" w:rsidP="007C6840">
                                <w:pPr>
                                  <w:ind w:left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6C115" id="_x0000_s1059" alt="Design de fundo de bloco de cores" style="position:absolute;left:0;text-align:left;margin-left:-10.95pt;margin-top:18pt;width:549.75pt;height:749.45pt;z-index:-251630592;mso-position-horizontal-relative:margin;mso-position-vertical-relative:page;mso-width-relative:margin;mso-height-relative:margin" coordorigin="6,-207" coordsize="68580,9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">
                <v:rect id="Rectângulo 3" o:spid="_x0000_s1060" style="position:absolute;left:12;top:-207;width:68574;height:91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" fillcolor="#45b4a9 [3204]" stroked="f" strokeweight="1pt">
                  <v:textbox>
                    <w:txbxContent>
                      <w:p w:rsidR="007C6840" w:rsidRDefault="007C6840" w:rsidP="007C6840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rect>
                <v:group id="Grupo 1206" o:spid="_x0000_s1061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pt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WLeH5TThBbv8BAAD//wMAUEsBAi0AFAAGAAgAAAAhANvh9svuAAAAhQEAABMAAAAAAAAAAAAA&#10;AAAAAAAAAFtDb250ZW50X1R5cGVzXS54bWxQSwECLQAUAAYACAAAACEAWvQsW78AAAAVAQAACwAA&#10;AAAAAAAAAAAAAAAfAQAAX3JlbHMvLnJlbHNQSwECLQAUAAYACAAAACEAIvs6bcMAAADdAAAADwAA&#10;AAAAAAAAAAAAAAAHAgAAZHJzL2Rvd25yZXYueG1sUEsFBgAAAAADAAMAtwAAAPcCAAAAAA==&#10;">
                  <v:shape id="Forma livre 1207" o:spid="_x0000_s1062" style="position:absolute;left:25533;top:50482;width:43059;height:11938;visibility:visible;mso-wrap-style:square;v-text-anchor:top" coordsize="6781,1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" adj="-11796480,,5400" path="m6781,r,1880l,21,6781,xe" filled="f" stroked="f" strokeweight="0">
                    <v:stroke joinstyle="round"/>
                    <v:formulas/>
                    <v:path arrowok="t" o:connecttype="custom" o:connectlocs="4305935,0;4305935,1193800;0,13335;4305935,0" o:connectangles="0,0,0,0" textboxrect="0,0,6781,1880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208" o:spid="_x0000_s1063" style="position:absolute;left:25533;top:7620;width:43059;height:43002;visibility:visible;mso-wrap-style:square;v-text-anchor:top" coordsize="6781,67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" adj="-11796480,,5400" path="m6781,r,1894l,6772,6781,xe" filled="f" stroked="f" strokeweight="0">
                    <v:stroke joinstyle="round"/>
                    <v:formulas/>
                    <v:path arrowok="t" o:connecttype="custom" o:connectlocs="4305935,0;4305935,1202690;0,4300220;4305935,0" o:connectangles="0,0,0,0" textboxrect="0,0,6781,6772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209" o:spid="_x0000_s1064" style="position:absolute;left:25533;top:50577;width:43059;height:40818;visibility:visible;mso-wrap-style:square;v-text-anchor:top" coordsize="6781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" adj="-11796480,,5400" path="m,l6781,4259r,2169l5598,6428,,xe" filled="f" stroked="f" strokeweight="0">
                    <v:stroke joinstyle="round"/>
                    <v:formulas/>
                    <v:path arrowok="t" o:connecttype="custom" o:connectlocs="0,0;4305935,2704465;4305935,4081780;3554730,4081780;0,0" o:connectangles="0,0,0,0,0" textboxrect="0,0,6781,6428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210" o:spid="_x0000_s1065" style="position:absolute;left:25533;top:30099;width:43059;height:20529;visibility:visible;mso-wrap-style:square;v-text-anchor:top" coordsize="6781,3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" adj="-11796480,,5400" path="m6781,r,1571l,3233,6781,xe" filled="f" stroked="f" strokeweight="0">
                    <v:stroke joinstyle="round"/>
                    <v:formulas/>
                    <v:path arrowok="t" o:connecttype="custom" o:connectlocs="4305935,0;4305935,997585;0,2052955;4305935,0" o:connectangles="0,0,0,0" textboxrect="0,0,6781,3233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211" o:spid="_x0000_s1066" style="position:absolute;left:18389;top:50577;width:7372;height:40818;visibility:visible;mso-wrap-style:square;v-text-anchor:top" coordsize="1161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" adj="-11796480,,5400" path="m1135,r26,6428l,6428,1135,xe" filled="f" stroked="f" strokeweight="0">
                    <v:stroke joinstyle="round"/>
                    <v:formulas/>
                    <v:path arrowok="t" o:connecttype="custom" o:connectlocs="720725,0;737235,4081780;0,4081780;720725,0" o:connectangles="0,0,0,0" textboxrect="0,0,1161,6428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212" o:spid="_x0000_s1067" style="position:absolute;left:4006;top:50577;width:21584;height:40818;visibility:visible;mso-wrap-style:square;v-text-anchor:top" coordsize="3399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" adj="-11796480,,5400" path="m3399,l1156,6428,,6428,3399,xe" filled="f" stroked="f" strokeweight="0">
                    <v:stroke joinstyle="round"/>
                    <v:formulas/>
                    <v:path arrowok="t" o:connecttype="custom" o:connectlocs="2158365,0;734060,4081780;0,4081780;2158365,0" o:connectangles="0,0,0,0" textboxrect="0,0,3399,6428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213" o:spid="_x0000_s1068" style="position:absolute;left:25533;top:50577;width:19507;height:40818;visibility:visible;mso-wrap-style:square;v-text-anchor:top" coordsize="3072,6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" adj="-11796480,,5400" path="m,l3072,6428r-1711,l,xe" filled="f" stroked="f" strokeweight="0">
                    <v:stroke joinstyle="round"/>
                    <v:formulas/>
                    <v:path arrowok="t" o:connecttype="custom" o:connectlocs="0,0;1950720,4081780;864235,4081780;0,0" o:connectangles="0,0,0,0" textboxrect="0,0,3072,6428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214" o:spid="_x0000_s1069" style="position:absolute;left:6;top:50577;width:25546;height:6268;visibility:visible;mso-wrap-style:square;v-text-anchor:top" coordsize="4023,9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" adj="-11796480,,5400" path="m4023,l,987,,13,4023,xe" filled="f" stroked="f" strokeweight="0">
                    <v:stroke joinstyle="round"/>
                    <v:formulas/>
                    <v:path arrowok="t" o:connecttype="custom" o:connectlocs="2554605,0;0,626745;0,8255;2554605,0" o:connectangles="0,0,0,0" textboxrect="0,0,4023,987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215" o:spid="_x0000_s1070" style="position:absolute;left:6;top:50577;width:25546;height:18403;visibility:visible;mso-wrap-style:square;v-text-anchor:top" coordsize="4023,28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" adj="-11796480,,5400" path="m4023,l,2898,,1920,4023,xe" filled="f" stroked="f" strokeweight="0">
                    <v:stroke joinstyle="round"/>
                    <v:formulas/>
                    <v:path arrowok="t" o:connecttype="custom" o:connectlocs="2554605,0;0,1840230;0,1219200;2554605,0" o:connectangles="0,0,0,0" textboxrect="0,0,4023,2898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41" o:spid="_x0000_s1071" style="position:absolute;left:6;top:50577;width:25546;height:34722;visibility:visible;mso-wrap-style:square;v-text-anchor:top" coordsize="4023,54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" adj="-11796480,,5400" path="m4023,l,5468,,4024,4023,xe" filled="f" stroked="f" strokeweight="0">
                    <v:stroke joinstyle="round"/>
                    <v:formulas/>
                    <v:path arrowok="t" o:connecttype="custom" o:connectlocs="2554605,0;0,3472180;0,2555240;2554605,0" o:connectangles="0,0,0,0" textboxrect="0,0,4023,5468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42" o:spid="_x0000_s1072" style="position:absolute;left:25533;width:37293;height:50622;visibility:visible;mso-wrap-style:square;v-text-anchor:top" coordsize="5873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" adj="-11796480,,5400" path="m4224,l5873,,,7972,4224,xe" filled="f" stroked="f" strokeweight="0">
                    <v:stroke joinstyle="round"/>
                    <v:formulas/>
                    <v:path arrowok="t" o:connecttype="custom" o:connectlocs="2682240,0;3729355,0;0,5062220;2682240,0" o:connectangles="0,0,0,0" textboxrect="0,0,5873,7972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43" o:spid="_x0000_s1073" style="position:absolute;left:6;top:34575;width:25546;height:16040;visibility:visible;mso-wrap-style:square;v-text-anchor:top" coordsize="4023,25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" adj="-11796480,,5400" path="m,l4023,2526,,1427,,xe" filled="f" stroked="f" strokeweight="0">
                    <v:stroke joinstyle="round"/>
                    <v:formulas/>
                    <v:path arrowok="t" o:connecttype="custom" o:connectlocs="0,0;2554605,1604010;0,906145;0,0" o:connectangles="0,0,0,0" textboxrect="0,0,4023,2526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44" o:spid="_x0000_s1074" style="position:absolute;left:25533;width:17704;height:50622;visibility:visible;mso-wrap-style:square;v-text-anchor:top" coordsize="2788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" adj="-11796480,,5400" path="m1409,l2788,,,7972,1409,xe" filled="f" stroked="f" strokeweight="0">
                    <v:stroke joinstyle="round"/>
                    <v:formulas/>
                    <v:path arrowok="t" o:connecttype="custom" o:connectlocs="894715,0;1770380,0;0,5062220;894715,0" o:connectangles="0,0,0,0" textboxrect="0,0,2788,7972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45" o:spid="_x0000_s1075" style="position:absolute;left:6;width:25546;height:50622;visibility:visible;mso-wrap-style:square;v-text-anchor:top" coordsize="4023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" adj="-11796480,,5400" path="m,l213,,4023,7972,,3356,,xe" filled="f" stroked="f" strokeweight="0">
                    <v:stroke joinstyle="round"/>
                    <v:formulas/>
                    <v:path arrowok="t" o:connecttype="custom" o:connectlocs="0,0;135255,0;2554605,5062220;0,2131060;0,0" o:connectangles="0,0,0,0,0" textboxrect="0,0,4023,7972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  <v:shape id="Forma livre 1046" o:spid="_x0000_s1076" style="position:absolute;left:14865;width:10693;height:50622;visibility:visible;mso-wrap-style:square;v-text-anchor:top" coordsize="1684,79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" adj="-11796480,,5400" path="m,l1653,r31,7972l,xe" filled="f" stroked="f" strokeweight="0">
                    <v:stroke joinstyle="round"/>
                    <v:formulas/>
                    <v:path arrowok="t" o:connecttype="custom" o:connectlocs="0,0;1049655,0;1069340,5062220;0,0" o:connectangles="0,0,0,0" textboxrect="0,0,1684,7972"/>
                    <v:textbox>
                      <w:txbxContent>
                        <w:p w:rsidR="007C6840" w:rsidRDefault="007C6840" w:rsidP="007C6840">
                          <w:pPr>
                            <w:ind w:left="0"/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margin" anchory="page"/>
              </v:group>
            </w:pict>
          </mc:Fallback>
        </mc:AlternateContent>
      </w:r>
    </w:p>
    <w:p w:rsidR="005F1226" w:rsidRDefault="005F1226" w:rsidP="00F55930">
      <w:pPr>
        <w:pStyle w:val="TextodeBloco"/>
        <w:jc w:val="center"/>
        <w:rPr>
          <w:lang w:val="pt-PT"/>
        </w:rPr>
      </w:pPr>
    </w:p>
    <w:p w:rsidR="005F1226" w:rsidRDefault="005F1226" w:rsidP="00F55930">
      <w:pPr>
        <w:pStyle w:val="TextodeBloco"/>
        <w:jc w:val="center"/>
        <w:rPr>
          <w:lang w:val="pt-PT"/>
        </w:rPr>
      </w:pPr>
    </w:p>
    <w:p w:rsidR="005F1226" w:rsidRDefault="005F1226" w:rsidP="00F55930">
      <w:pPr>
        <w:pStyle w:val="TextodeBloco"/>
        <w:jc w:val="center"/>
        <w:rPr>
          <w:lang w:val="pt-PT"/>
        </w:rPr>
      </w:pPr>
    </w:p>
    <w:p w:rsidR="005F1226" w:rsidRDefault="005F1226" w:rsidP="00F55930">
      <w:pPr>
        <w:pStyle w:val="TextodeBloco"/>
        <w:jc w:val="center"/>
        <w:rPr>
          <w:lang w:val="pt-PT"/>
        </w:rPr>
      </w:pPr>
    </w:p>
    <w:p w:rsidR="005853CE" w:rsidRDefault="005853CE" w:rsidP="00F55930">
      <w:pPr>
        <w:pStyle w:val="TextodeBloco"/>
        <w:jc w:val="center"/>
        <w:rPr>
          <w:lang w:val="pt-PT"/>
        </w:rPr>
      </w:pPr>
      <w:r>
        <w:rPr>
          <w:lang w:val="pt-PT"/>
        </w:rPr>
        <w:t>CENTROS DE MARCHA E CORRIDA</w:t>
      </w:r>
    </w:p>
    <w:p w:rsidR="005853CE" w:rsidRDefault="005853CE" w:rsidP="005853CE">
      <w:pPr>
        <w:pStyle w:val="TextodeBloco"/>
        <w:rPr>
          <w:lang w:val="pt-PT"/>
        </w:rPr>
      </w:pPr>
    </w:p>
    <w:p w:rsidR="005853CE" w:rsidRPr="008A7986" w:rsidRDefault="005853CE" w:rsidP="009D31E8">
      <w:pPr>
        <w:pStyle w:val="TextodeBloco"/>
        <w:ind w:left="0" w:firstLine="720"/>
        <w:rPr>
          <w:sz w:val="32"/>
          <w:szCs w:val="40"/>
          <w:lang w:val="pt-PT"/>
        </w:rPr>
      </w:pPr>
      <w:r w:rsidRPr="008A7986">
        <w:rPr>
          <w:sz w:val="32"/>
          <w:szCs w:val="40"/>
          <w:lang w:val="pt-PT"/>
        </w:rPr>
        <w:t>Procure-nos e beneficie das seguintes vantagens:</w:t>
      </w:r>
    </w:p>
    <w:p w:rsidR="005853CE" w:rsidRPr="008A7986" w:rsidRDefault="005853CE" w:rsidP="005853CE">
      <w:pPr>
        <w:pStyle w:val="TextodeBloco"/>
        <w:rPr>
          <w:sz w:val="32"/>
          <w:szCs w:val="40"/>
          <w:lang w:val="pt-PT"/>
        </w:rPr>
      </w:pPr>
    </w:p>
    <w:p w:rsidR="005853CE" w:rsidRPr="008A7986" w:rsidRDefault="005853CE" w:rsidP="005853CE">
      <w:pPr>
        <w:pStyle w:val="TextodeBloco"/>
        <w:spacing w:line="360" w:lineRule="auto"/>
        <w:rPr>
          <w:sz w:val="32"/>
          <w:szCs w:val="40"/>
          <w:lang w:val="pt-PT"/>
        </w:rPr>
      </w:pPr>
      <w:r w:rsidRPr="008A7986">
        <w:rPr>
          <w:sz w:val="32"/>
          <w:szCs w:val="40"/>
          <w:lang w:val="pt-PT"/>
        </w:rPr>
        <w:t>. TÉCNICOS QUALIFICADOS</w:t>
      </w:r>
    </w:p>
    <w:p w:rsidR="005853CE" w:rsidRPr="008A7986" w:rsidRDefault="005853CE" w:rsidP="005853CE">
      <w:pPr>
        <w:pStyle w:val="TextodeBloco"/>
        <w:spacing w:line="360" w:lineRule="auto"/>
        <w:rPr>
          <w:sz w:val="32"/>
          <w:szCs w:val="40"/>
          <w:lang w:val="pt-PT"/>
        </w:rPr>
      </w:pPr>
      <w:r w:rsidRPr="008A7986">
        <w:rPr>
          <w:sz w:val="32"/>
          <w:szCs w:val="40"/>
          <w:lang w:val="pt-PT"/>
        </w:rPr>
        <w:t>. INSTALAÇÕES E PERCURSOS CERTIFICADOS</w:t>
      </w:r>
    </w:p>
    <w:p w:rsidR="005853CE" w:rsidRPr="008A7986" w:rsidRDefault="005853CE" w:rsidP="005853CE">
      <w:pPr>
        <w:pStyle w:val="TextodeBloco"/>
        <w:spacing w:line="360" w:lineRule="auto"/>
        <w:rPr>
          <w:sz w:val="32"/>
          <w:szCs w:val="40"/>
          <w:lang w:val="pt-PT"/>
        </w:rPr>
      </w:pPr>
      <w:r w:rsidRPr="008A7986">
        <w:rPr>
          <w:sz w:val="32"/>
          <w:szCs w:val="40"/>
          <w:lang w:val="pt-PT"/>
        </w:rPr>
        <w:t>. PROGRAMAS DE TREINO PARA TODOS OS NÍVEIS</w:t>
      </w:r>
    </w:p>
    <w:p w:rsidR="005853CE" w:rsidRPr="008A7986" w:rsidRDefault="005853CE" w:rsidP="005853CE">
      <w:pPr>
        <w:pStyle w:val="TextodeBloco"/>
        <w:spacing w:line="360" w:lineRule="auto"/>
        <w:rPr>
          <w:sz w:val="32"/>
          <w:szCs w:val="40"/>
          <w:lang w:val="pt-PT"/>
        </w:rPr>
      </w:pPr>
      <w:r w:rsidRPr="008A7986">
        <w:rPr>
          <w:sz w:val="32"/>
          <w:szCs w:val="40"/>
          <w:lang w:val="pt-PT"/>
        </w:rPr>
        <w:t>. ACOMPANHAMENTO ASSISTIDO DO TREINO</w:t>
      </w:r>
    </w:p>
    <w:p w:rsidR="005853CE" w:rsidRPr="008A7986" w:rsidRDefault="005853CE" w:rsidP="005853CE">
      <w:pPr>
        <w:pStyle w:val="TextodeBloco"/>
        <w:spacing w:line="360" w:lineRule="auto"/>
        <w:rPr>
          <w:sz w:val="32"/>
          <w:szCs w:val="40"/>
          <w:lang w:val="pt-PT"/>
        </w:rPr>
      </w:pPr>
      <w:r w:rsidRPr="008A7986">
        <w:rPr>
          <w:sz w:val="32"/>
          <w:szCs w:val="40"/>
          <w:lang w:val="pt-PT"/>
        </w:rPr>
        <w:t>. TREINOS EM GRUPO</w:t>
      </w:r>
    </w:p>
    <w:p w:rsidR="005853CE" w:rsidRPr="008A7986" w:rsidRDefault="005853CE" w:rsidP="005853CE">
      <w:pPr>
        <w:pStyle w:val="TextodeBloco"/>
        <w:spacing w:line="360" w:lineRule="auto"/>
        <w:rPr>
          <w:sz w:val="32"/>
          <w:szCs w:val="40"/>
          <w:lang w:val="pt-PT"/>
        </w:rPr>
      </w:pPr>
      <w:r w:rsidRPr="008A7986">
        <w:rPr>
          <w:sz w:val="32"/>
          <w:szCs w:val="40"/>
          <w:lang w:val="pt-PT"/>
        </w:rPr>
        <w:t>. PARCERIAS E DESCONTOS</w:t>
      </w:r>
    </w:p>
    <w:p w:rsidR="00F55930" w:rsidRPr="008A7986" w:rsidRDefault="00F55930" w:rsidP="005853CE">
      <w:pPr>
        <w:pStyle w:val="TextodeBloco"/>
        <w:spacing w:line="360" w:lineRule="auto"/>
        <w:rPr>
          <w:sz w:val="32"/>
          <w:szCs w:val="40"/>
          <w:lang w:val="pt-PT"/>
        </w:rPr>
      </w:pPr>
      <w:r w:rsidRPr="008A7986">
        <w:rPr>
          <w:sz w:val="32"/>
          <w:szCs w:val="40"/>
          <w:lang w:val="pt-PT"/>
        </w:rPr>
        <w:t>. AÇÕES DE FORMAÇÃO</w:t>
      </w:r>
    </w:p>
    <w:p w:rsidR="005853CE" w:rsidRPr="008A7986" w:rsidRDefault="00F55930" w:rsidP="005853CE">
      <w:pPr>
        <w:pStyle w:val="TextodeBloco"/>
        <w:spacing w:line="360" w:lineRule="auto"/>
        <w:rPr>
          <w:sz w:val="32"/>
          <w:szCs w:val="40"/>
          <w:lang w:val="pt-PT"/>
        </w:rPr>
      </w:pPr>
      <w:r w:rsidRPr="008A7986">
        <w:rPr>
          <w:sz w:val="32"/>
          <w:szCs w:val="40"/>
          <w:lang w:val="pt-PT"/>
        </w:rPr>
        <w:t xml:space="preserve">. </w:t>
      </w:r>
      <w:r w:rsidR="005853CE" w:rsidRPr="008A7986">
        <w:rPr>
          <w:sz w:val="32"/>
          <w:szCs w:val="40"/>
          <w:lang w:val="pt-PT"/>
        </w:rPr>
        <w:t xml:space="preserve">EVENTOS </w:t>
      </w:r>
      <w:r w:rsidRPr="008A7986">
        <w:rPr>
          <w:sz w:val="32"/>
          <w:szCs w:val="40"/>
          <w:lang w:val="pt-PT"/>
        </w:rPr>
        <w:t xml:space="preserve">DESPORTIVOS E SOCIAIS </w:t>
      </w:r>
      <w:r w:rsidR="005853CE" w:rsidRPr="008A7986">
        <w:rPr>
          <w:sz w:val="32"/>
          <w:szCs w:val="40"/>
          <w:lang w:val="pt-PT"/>
        </w:rPr>
        <w:t>EXCLUSIVOS</w:t>
      </w:r>
    </w:p>
    <w:p w:rsidR="005853CE" w:rsidRPr="008A7986" w:rsidRDefault="005853CE" w:rsidP="005853CE">
      <w:pPr>
        <w:pStyle w:val="TextodeBloco"/>
        <w:spacing w:line="360" w:lineRule="auto"/>
        <w:rPr>
          <w:sz w:val="32"/>
          <w:szCs w:val="40"/>
          <w:lang w:val="pt-PT"/>
        </w:rPr>
      </w:pPr>
      <w:r w:rsidRPr="008A7986">
        <w:rPr>
          <w:sz w:val="32"/>
          <w:szCs w:val="40"/>
          <w:lang w:val="pt-PT"/>
        </w:rPr>
        <w:t>. SEGURO DESPORTIVO</w:t>
      </w:r>
    </w:p>
    <w:p w:rsidR="008A7986" w:rsidRPr="008A7986" w:rsidRDefault="007A695D" w:rsidP="008A7986">
      <w:pPr>
        <w:pStyle w:val="TextodeBloco"/>
        <w:spacing w:line="360" w:lineRule="auto"/>
        <w:rPr>
          <w:sz w:val="32"/>
          <w:szCs w:val="40"/>
          <w:lang w:val="pt-PT"/>
        </w:rPr>
      </w:pPr>
      <w:r>
        <w:rPr>
          <w:sz w:val="32"/>
          <w:szCs w:val="40"/>
          <w:lang w:val="pt-PT"/>
        </w:rPr>
        <w:t xml:space="preserve">. </w:t>
      </w:r>
      <w:r w:rsidR="008A7986" w:rsidRPr="008A7986">
        <w:rPr>
          <w:sz w:val="32"/>
          <w:szCs w:val="40"/>
          <w:lang w:val="pt-PT"/>
        </w:rPr>
        <w:t xml:space="preserve">REVALIDAÇÃO DO TÍTULO PROFISSIONAL DE TREINADOR DE DESPORTO </w:t>
      </w:r>
    </w:p>
    <w:p w:rsidR="008A7986" w:rsidRPr="008A7986" w:rsidRDefault="008A7986" w:rsidP="008A7986">
      <w:pPr>
        <w:pStyle w:val="TextodeBloco"/>
        <w:spacing w:line="360" w:lineRule="auto"/>
        <w:rPr>
          <w:sz w:val="40"/>
          <w:szCs w:val="40"/>
          <w:lang w:val="pt-PT"/>
        </w:rPr>
      </w:pPr>
      <w:r w:rsidRPr="008A7986">
        <w:rPr>
          <w:sz w:val="40"/>
          <w:szCs w:val="40"/>
          <w:lang w:val="pt-PT"/>
        </w:rPr>
        <w:t xml:space="preserve"> </w:t>
      </w:r>
    </w:p>
    <w:p w:rsidR="00201606" w:rsidRPr="008A7986" w:rsidRDefault="008A7986" w:rsidP="007C6840">
      <w:pPr>
        <w:pStyle w:val="TextodeBloco"/>
        <w:spacing w:line="360" w:lineRule="auto"/>
        <w:jc w:val="both"/>
        <w:rPr>
          <w:color w:val="D9D9D9" w:themeColor="background1" w:themeShade="D9"/>
          <w:sz w:val="32"/>
          <w:szCs w:val="40"/>
          <w:lang w:val="pt-PT"/>
        </w:rPr>
      </w:pPr>
      <w:r w:rsidRPr="008A7986">
        <w:rPr>
          <w:sz w:val="40"/>
          <w:szCs w:val="40"/>
          <w:lang w:val="pt-PT"/>
        </w:rPr>
        <w:t xml:space="preserve"> </w:t>
      </w:r>
      <w:r w:rsidR="00201606" w:rsidRPr="008A7986">
        <w:rPr>
          <w:color w:val="D9D9D9" w:themeColor="background1" w:themeShade="D9"/>
          <w:sz w:val="32"/>
          <w:szCs w:val="40"/>
          <w:lang w:val="pt-PT"/>
        </w:rPr>
        <w:t>Encontre o seu centro de Marcha e Corrida em:</w:t>
      </w:r>
    </w:p>
    <w:p w:rsidR="00201606" w:rsidRPr="007A695D" w:rsidRDefault="007C6840" w:rsidP="00201606">
      <w:pPr>
        <w:pStyle w:val="TextodeBloco"/>
        <w:spacing w:line="360" w:lineRule="auto"/>
        <w:rPr>
          <w:color w:val="6C6C6C" w:themeColor="background2" w:themeShade="80"/>
          <w:sz w:val="22"/>
          <w:szCs w:val="40"/>
          <w:lang w:val="pt-PT"/>
        </w:rPr>
      </w:pPr>
      <w:hyperlink r:id="rId11" w:history="1">
        <w:r w:rsidR="00201606" w:rsidRPr="007A695D">
          <w:rPr>
            <w:rStyle w:val="Hiperligao"/>
            <w:color w:val="6C6C6C" w:themeColor="background2" w:themeShade="80"/>
            <w:sz w:val="22"/>
            <w:szCs w:val="40"/>
            <w:lang w:val="pt-PT"/>
          </w:rPr>
          <w:t>www.marchaecorrida.pt</w:t>
        </w:r>
      </w:hyperlink>
    </w:p>
    <w:p w:rsidR="00201606" w:rsidRPr="008A7986" w:rsidRDefault="007A695D" w:rsidP="00201606">
      <w:pPr>
        <w:pStyle w:val="TextodeBloco"/>
        <w:spacing w:line="360" w:lineRule="auto"/>
        <w:rPr>
          <w:color w:val="D9D9D9" w:themeColor="background1" w:themeShade="D9"/>
          <w:sz w:val="28"/>
          <w:szCs w:val="40"/>
          <w:lang w:val="pt-PT"/>
        </w:rPr>
      </w:pPr>
      <w:r w:rsidRPr="007A695D">
        <w:rPr>
          <w:noProof/>
          <w:sz w:val="40"/>
          <w:lang w:val="pt-PT" w:eastAsia="pt-PT"/>
        </w:rPr>
        <w:drawing>
          <wp:anchor distT="0" distB="0" distL="114300" distR="114300" simplePos="0" relativeHeight="251692032" behindDoc="1" locked="0" layoutInCell="1" allowOverlap="1" wp14:anchorId="1CD28489" wp14:editId="533348B8">
            <wp:simplePos x="0" y="0"/>
            <wp:positionH relativeFrom="column">
              <wp:posOffset>4200525</wp:posOffset>
            </wp:positionH>
            <wp:positionV relativeFrom="paragraph">
              <wp:posOffset>15875</wp:posOffset>
            </wp:positionV>
            <wp:extent cx="2009775" cy="968059"/>
            <wp:effectExtent l="0" t="0" r="0" b="3810"/>
            <wp:wrapNone/>
            <wp:docPr id="31" name="Imagem 31" descr="http://www.fpatletismo.pt/Cache/logo-15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patletismo.pt/Cache/logo-1569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6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606" w:rsidRPr="008A7986">
        <w:rPr>
          <w:color w:val="D9D9D9" w:themeColor="background1" w:themeShade="D9"/>
          <w:sz w:val="28"/>
          <w:szCs w:val="40"/>
          <w:lang w:val="pt-PT"/>
        </w:rPr>
        <w:t xml:space="preserve">Ou contacte-nos em: </w:t>
      </w:r>
    </w:p>
    <w:p w:rsidR="00443D22" w:rsidRPr="007A695D" w:rsidRDefault="007C6840" w:rsidP="00201606">
      <w:pPr>
        <w:pStyle w:val="TextodeBloco"/>
        <w:spacing w:line="360" w:lineRule="auto"/>
        <w:rPr>
          <w:rStyle w:val="Hiperligao"/>
          <w:color w:val="6C6C6C" w:themeColor="background2" w:themeShade="80"/>
          <w:sz w:val="22"/>
        </w:rPr>
      </w:pPr>
      <w:hyperlink r:id="rId13" w:anchor="corrida@gmail.com" w:history="1">
        <w:r w:rsidR="009D31E8" w:rsidRPr="007A695D">
          <w:rPr>
            <w:rStyle w:val="Hiperligao"/>
            <w:color w:val="6C6C6C" w:themeColor="background2" w:themeShade="80"/>
            <w:sz w:val="22"/>
            <w:szCs w:val="40"/>
            <w:lang w:val="pt-PT"/>
          </w:rPr>
          <w:t>marchacorrida@</w:t>
        </w:r>
        <w:r>
          <w:rPr>
            <w:rStyle w:val="Hiperligao"/>
            <w:color w:val="6C6C6C" w:themeColor="background2" w:themeShade="80"/>
            <w:sz w:val="22"/>
            <w:szCs w:val="40"/>
            <w:lang w:val="pt-PT"/>
          </w:rPr>
          <w:t>fpatletismo</w:t>
        </w:r>
      </w:hyperlink>
      <w:r>
        <w:rPr>
          <w:rStyle w:val="Hiperligao"/>
          <w:color w:val="6C6C6C" w:themeColor="background2" w:themeShade="80"/>
          <w:sz w:val="22"/>
          <w:szCs w:val="40"/>
          <w:lang w:val="pt-PT"/>
        </w:rPr>
        <w:t>.pt</w:t>
      </w:r>
      <w:bookmarkStart w:id="0" w:name="_GoBack"/>
      <w:bookmarkEnd w:id="0"/>
    </w:p>
    <w:p w:rsidR="00C21B3B" w:rsidRDefault="00C21B3B" w:rsidP="00D94261">
      <w:pPr>
        <w:pStyle w:val="TextodeBloco"/>
        <w:spacing w:line="240" w:lineRule="auto"/>
        <w:rPr>
          <w:color w:val="auto"/>
          <w:sz w:val="28"/>
          <w:szCs w:val="28"/>
          <w:lang w:val="pt-PT"/>
        </w:rPr>
      </w:pPr>
    </w:p>
    <w:sectPr w:rsidR="00C21B3B" w:rsidSect="00275E5E">
      <w:pgSz w:w="11907" w:h="16839" w:code="9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553A4"/>
    <w:multiLevelType w:val="hybridMultilevel"/>
    <w:tmpl w:val="340056C0"/>
    <w:lvl w:ilvl="0" w:tplc="734CC68A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34"/>
    <w:rsid w:val="00010959"/>
    <w:rsid w:val="00022B8D"/>
    <w:rsid w:val="000D1BF8"/>
    <w:rsid w:val="00110E1A"/>
    <w:rsid w:val="00161643"/>
    <w:rsid w:val="00201606"/>
    <w:rsid w:val="00253E08"/>
    <w:rsid w:val="00266D3C"/>
    <w:rsid w:val="00275E5E"/>
    <w:rsid w:val="00285BAF"/>
    <w:rsid w:val="002B21C2"/>
    <w:rsid w:val="002F3FFD"/>
    <w:rsid w:val="00336597"/>
    <w:rsid w:val="00397678"/>
    <w:rsid w:val="00436ED4"/>
    <w:rsid w:val="00443D22"/>
    <w:rsid w:val="00444080"/>
    <w:rsid w:val="00463EC5"/>
    <w:rsid w:val="00492E34"/>
    <w:rsid w:val="004B2718"/>
    <w:rsid w:val="00534094"/>
    <w:rsid w:val="00554E71"/>
    <w:rsid w:val="005853CE"/>
    <w:rsid w:val="005F1226"/>
    <w:rsid w:val="00616327"/>
    <w:rsid w:val="00626DBF"/>
    <w:rsid w:val="00646820"/>
    <w:rsid w:val="00730092"/>
    <w:rsid w:val="007A695D"/>
    <w:rsid w:val="007C6840"/>
    <w:rsid w:val="007F0547"/>
    <w:rsid w:val="008202CC"/>
    <w:rsid w:val="008665FC"/>
    <w:rsid w:val="008A7339"/>
    <w:rsid w:val="008A7986"/>
    <w:rsid w:val="009C1E9D"/>
    <w:rsid w:val="009D31E8"/>
    <w:rsid w:val="009E7870"/>
    <w:rsid w:val="00A00B2E"/>
    <w:rsid w:val="00A56A55"/>
    <w:rsid w:val="00A93A25"/>
    <w:rsid w:val="00AA1664"/>
    <w:rsid w:val="00AF62AA"/>
    <w:rsid w:val="00B23757"/>
    <w:rsid w:val="00C10BB6"/>
    <w:rsid w:val="00C21B3B"/>
    <w:rsid w:val="00C36A0D"/>
    <w:rsid w:val="00C91768"/>
    <w:rsid w:val="00C97EDA"/>
    <w:rsid w:val="00CE17A2"/>
    <w:rsid w:val="00D920FE"/>
    <w:rsid w:val="00D94261"/>
    <w:rsid w:val="00DD7DB6"/>
    <w:rsid w:val="00DE0E2C"/>
    <w:rsid w:val="00DF3B66"/>
    <w:rsid w:val="00E00D20"/>
    <w:rsid w:val="00E1539D"/>
    <w:rsid w:val="00F55930"/>
    <w:rsid w:val="00F8187F"/>
    <w:rsid w:val="00FA140C"/>
    <w:rsid w:val="00F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0BB3"/>
  <w15:chartTrackingRefBased/>
  <w15:docId w15:val="{6A0A7EF4-4D6E-4DAE-9058-5D2FA165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17073" w:themeColor="accent3"/>
        <w:sz w:val="36"/>
        <w:szCs w:val="36"/>
        <w:lang w:val="en-US" w:eastAsia="zh-CN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1">
    <w:name w:val="Tabela com Grelha1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MarcadordePosio1">
    <w:name w:val="Texto do Marcador de Posição1"/>
    <w:basedOn w:val="Tipodeletrapredefinidodopargrafo"/>
    <w:uiPriority w:val="99"/>
    <w:semiHidden/>
    <w:rPr>
      <w:color w:val="808080"/>
    </w:rPr>
  </w:style>
  <w:style w:type="paragraph" w:customStyle="1" w:styleId="Subttulo1">
    <w:name w:val="Subtítulo1"/>
    <w:basedOn w:val="Normal"/>
    <w:next w:val="Normal"/>
    <w:link w:val="CardoSubttulo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customStyle="1" w:styleId="Hiperligao1">
    <w:name w:val="Hiperligação1"/>
    <w:basedOn w:val="Tipodeletrapredefinidodopargrafo"/>
    <w:uiPriority w:val="99"/>
    <w:semiHidden/>
    <w:unhideWhenUsed/>
    <w:rPr>
      <w:color w:val="717073" w:themeColor="hyperlink"/>
      <w:u w:val="none"/>
    </w:rPr>
  </w:style>
  <w:style w:type="character" w:customStyle="1" w:styleId="HiperligaoVisitada">
    <w:name w:val="HiperligaçãoVisitada"/>
    <w:basedOn w:val="Tipodeletrapredefinidodopargrafo"/>
    <w:uiPriority w:val="99"/>
    <w:semiHidden/>
    <w:unhideWhenUsed/>
    <w:rPr>
      <w:color w:val="45B4A9" w:themeColor="followedHyperlink"/>
      <w:u w:val="none"/>
    </w:rPr>
  </w:style>
  <w:style w:type="character" w:customStyle="1" w:styleId="CardoSubttulo">
    <w:name w:val="Car do Subtítulo"/>
    <w:basedOn w:val="Tipodeletrapredefinidodopargrafo"/>
    <w:link w:val="Subttulo1"/>
    <w:uiPriority w:val="1"/>
    <w:rPr>
      <w:caps/>
      <w:color w:val="FFFFFF" w:themeColor="background1"/>
      <w:sz w:val="110"/>
      <w:szCs w:val="110"/>
    </w:rPr>
  </w:style>
  <w:style w:type="paragraph" w:customStyle="1" w:styleId="Ttulo1">
    <w:name w:val="Título1"/>
    <w:basedOn w:val="Normal"/>
    <w:next w:val="Normal"/>
    <w:link w:val="CardoTtulo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CardoTtulo">
    <w:name w:val="Car do Título"/>
    <w:basedOn w:val="Tipodeletrapredefinidodopargrafo"/>
    <w:link w:val="Ttulo1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Idade">
    <w:name w:val="Idade"/>
    <w:basedOn w:val="Normal"/>
    <w:uiPriority w:val="1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customStyle="1" w:styleId="SemEspaamento1">
    <w:name w:val="Sem Espaçamento1"/>
    <w:uiPriority w:val="99"/>
    <w:unhideWhenUsed/>
    <w:qFormat/>
    <w:rPr>
      <w:sz w:val="16"/>
      <w:szCs w:val="16"/>
    </w:rPr>
  </w:style>
  <w:style w:type="paragraph" w:customStyle="1" w:styleId="TextodeBloco">
    <w:name w:val="Texto de Bloco"/>
    <w:basedOn w:val="Normal"/>
    <w:uiPriority w:val="2"/>
    <w:unhideWhenUsed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Confirmarsff">
    <w:name w:val="Confirmar s. f. f."/>
    <w:basedOn w:val="Normal"/>
    <w:uiPriority w:val="2"/>
    <w:qFormat/>
    <w:rPr>
      <w:sz w:val="28"/>
      <w:szCs w:val="28"/>
    </w:rPr>
  </w:style>
  <w:style w:type="paragraph" w:customStyle="1" w:styleId="TextodeBalo">
    <w:name w:val="Texto de Balão"/>
    <w:basedOn w:val="Normal"/>
    <w:link w:val="CardoTextodeBalo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CardoTextodeBalo">
    <w:name w:val="Car do Texto de Balão"/>
    <w:basedOn w:val="Tipodeletrapredefinidodopargraf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styleId="TextodoMarcadordePosio">
    <w:name w:val="Placeholder Text"/>
    <w:basedOn w:val="Tipodeletrapredefinidodopargrafo"/>
    <w:uiPriority w:val="99"/>
    <w:semiHidden/>
    <w:rsid w:val="00010959"/>
    <w:rPr>
      <w:color w:val="808080"/>
    </w:rPr>
  </w:style>
  <w:style w:type="character" w:customStyle="1" w:styleId="apple-converted-space">
    <w:name w:val="apple-converted-space"/>
    <w:basedOn w:val="Tipodeletrapredefinidodopargrafo"/>
    <w:rsid w:val="00492E34"/>
  </w:style>
  <w:style w:type="character" w:customStyle="1" w:styleId="m-4235638684736511603xbe">
    <w:name w:val="m_-4235638684736511603_xbe"/>
    <w:basedOn w:val="Tipodeletrapredefinidodopargrafo"/>
    <w:rsid w:val="00492E34"/>
  </w:style>
  <w:style w:type="paragraph" w:styleId="PargrafodaLista">
    <w:name w:val="List Paragraph"/>
    <w:basedOn w:val="Normal"/>
    <w:uiPriority w:val="34"/>
    <w:unhideWhenUsed/>
    <w:qFormat/>
    <w:rsid w:val="005853CE"/>
    <w:pPr>
      <w:contextualSpacing/>
    </w:pPr>
  </w:style>
  <w:style w:type="character" w:styleId="Hiperligao">
    <w:name w:val="Hyperlink"/>
    <w:basedOn w:val="Tipodeletrapredefinidodopargrafo"/>
    <w:uiPriority w:val="99"/>
    <w:unhideWhenUsed/>
    <w:rsid w:val="005853CE"/>
    <w:rPr>
      <w:color w:val="717073" w:themeColor="hyperlink"/>
      <w:u w:val="single"/>
    </w:rPr>
  </w:style>
  <w:style w:type="paragraph" w:styleId="Corpodetexto">
    <w:name w:val="Body Text"/>
    <w:basedOn w:val="Normal"/>
    <w:link w:val="CorpodetextoCarter"/>
    <w:uiPriority w:val="1"/>
    <w:qFormat/>
    <w:rsid w:val="009C1E9D"/>
    <w:pPr>
      <w:widowControl w:val="0"/>
      <w:ind w:left="119" w:right="0"/>
    </w:pPr>
    <w:rPr>
      <w:rFonts w:ascii="Cambria" w:eastAsia="Cambria" w:hAnsi="Cambria"/>
      <w:color w:val="auto"/>
      <w:sz w:val="24"/>
      <w:szCs w:val="24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C1E9D"/>
    <w:rPr>
      <w:rFonts w:ascii="Cambria" w:eastAsia="Cambria" w:hAnsi="Cambria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ch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rchaecorrida.p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asport\AppData\Roaming\Microsoft\Templates\Cartaz%20de%20Anivers&#225;rio.dotx" TargetMode="External"/></Relationships>
</file>

<file path=word/theme/theme1.xml><?xml version="1.0" encoding="utf-8"?>
<a:theme xmlns:a="http://schemas.openxmlformats.org/drawingml/2006/main" name="Office Theme">
  <a:themeElements>
    <a:clrScheme name="Birthday Flyer">
      <a:dk1>
        <a:sysClr val="windowText" lastClr="000000"/>
      </a:dk1>
      <a:lt1>
        <a:sysClr val="window" lastClr="FFFFFF"/>
      </a:lt1>
      <a:dk2>
        <a:srgbClr val="333333"/>
      </a:dk2>
      <a:lt2>
        <a:srgbClr val="D9D9D9"/>
      </a:lt2>
      <a:accent1>
        <a:srgbClr val="45B4A9"/>
      </a:accent1>
      <a:accent2>
        <a:srgbClr val="5A5C9F"/>
      </a:accent2>
      <a:accent3>
        <a:srgbClr val="717073"/>
      </a:accent3>
      <a:accent4>
        <a:srgbClr val="EF4135"/>
      </a:accent4>
      <a:accent5>
        <a:srgbClr val="FDB924"/>
      </a:accent5>
      <a:accent6>
        <a:srgbClr val="E9720E"/>
      </a:accent6>
      <a:hlink>
        <a:srgbClr val="717073"/>
      </a:hlink>
      <a:folHlink>
        <a:srgbClr val="45B4A9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SIm_Não" source-type="AdditionalFields">
              <TAG><![CDATA[#NOVOREGISTO:DISTRIBUICAO[1]:ETAPA[1]:CA:SIm_Não#]]></TAG>
              <VALUE/>
              <XPATH><![CDATA[//CARD/DISTRIBUTIONS/DISTRIBUTION[1]/DISTRIBUTION_STAGES/DISTRIBUTION_STAGE[1]/FIELDS/FIELD[NAME='SIm_Não']/VALUE]]></XPATH>
            </FIELD>
            <FIELD type="AdditionalFields" label="VALOR" source-type="AdditionalFields">
              <TAG><![CDATA[#NOVOREGISTO:DISTRIBUICAO[1]:ETAPA[1]:CA:VALOR#]]></TAG>
              <VALUE/>
              <XPATH><![CDATA[//CARD/DISTRIBUTIONS/DISTRIBUTION[1]/DISTRIBUTION_STAGES/DISTRIBUTION_STAGE[1]/FIELDS/FIELD[NAME='VALOR']/VALUE]]></XPATH>
            </FIELD>
            <FIELD type="AdditionalFields" label="Lista" source-type="AdditionalFields">
              <TAG><![CDATA[#NOVOREGISTO:DISTRIBUICAO[1]:ETAPA[1]:CA:Lista#]]></TAG>
              <VALUE/>
              <XPATH><![CDATA[//CARD/DISTRIBUTIONS/DISTRIBUTION[1]/DISTRIBUTION_STAGES/DISTRIBUTION_STAGE[1]/FIELDS/FIELD[NAME='Lista']/VALUE]]></XPATH>
            </FIELD>
            <FIELD type="AdditionalFields" label="SEP_PROJ" source-type="AdditionalFields">
              <TAG><![CDATA[#NOVOREGISTO:DISTRIBUICAO[1]:ETAPA[1]:CA:SEP_PROJ#]]></TAG>
              <VALUE/>
              <XPATH><![CDATA[//CARD/DISTRIBUTIONS/DISTRIBUTION[1]/DISTRIBUTION_STAGES/DISTRIBUTION_STAGE[1]/FIELDS/FIELD[NAME='SEP_PROJ']/VALUE]]></XPATH>
            </FIELD>
            <FIELD type="AdditionalFields" label="NDQ" source-type="AdditionalFields">
              <TAG><![CDATA[#NOVOREGISTO:DISTRIBUICAO[1]:ETAPA[1]:CA:NDQ#]]></TAG>
              <VALUE/>
              <XPATH><![CDATA[//CARD/DISTRIBUTIONS/DISTRIBUTION[1]/DISTRIBUTION_STAGES/DISTRIBUTION_STAGE[1]/FIELDS/FIELD[NAME='NDQ']/VALUE]]></XPATH>
            </FIELD>
            <FIELD type="AdditionalFields" label="SEP_SET" source-type="AdditionalFields">
              <TAG><![CDATA[#NOVOREGISTO:DISTRIBUICAO[1]:ETAPA[1]:CA:SEP_SET#]]></TAG>
              <VALUE/>
              <XPATH><![CDATA[//CARD/DISTRIBUTIONS/DISTRIBUTION[1]/DISTRIBUTION_STAGES/DISTRIBUTION_STAGE[1]/FIELDS/FIELD[NAME='SEP_SET']/VALUE]]></XPATH>
            </FIELD>
            <FIELD type="AdditionalFields" label="SEP_TST" source-type="AdditionalFields">
              <TAG><![CDATA[#NOVOREGISTO:DISTRIBUICAO[1]:ETAPA[1]:CA:SEP_TST#]]></TAG>
              <VALUE/>
              <XPATH><![CDATA[//CARD/DISTRIBUTIONS/DISTRIBUTION[1]/DISTRIBUTION_STAGES/DISTRIBUTION_STAGE[1]/FIELDS/FIELD[NAME='SEP_TST']/VALUE]]></XPATH>
            </FIELD>
            <FIELD type="AdditionalFields" label="N_Mec" source-type="AdditionalFields">
              <TAG><![CDATA[#NOVOREGISTO:DISTRIBUICAO[1]:ETAPA[1]:CA:N_Mec#]]></TAG>
              <VALUE/>
              <XPATH><![CDATA[//CARD/DISTRIBUTIONS/DISTRIBUTION[1]/DISTRIBUTION_STAGES/DISTRIBUTION_STAGE[1]/FIELDS/FIELD[NAME='N_Mec']/VALUE]]></XPATH>
            </FIELD>
            <FIELD type="AdditionalFields" label="SEP_MES" source-type="AdditionalFields">
              <TAG><![CDATA[#NOVOREGISTO:DISTRIBUICAO[1]:ETAPA[1]:CA:SEP_MES#]]></TAG>
              <VALUE/>
              <XPATH><![CDATA[//CARD/DISTRIBUTIONS/DISTRIBUTION[1]/DISTRIBUTION_STAGES/DISTRIBUTION_STAGE[1]/FIELDS/FIELD[NAME='SEP_MES']/VALUE]]></XPATH>
            </FIELD>
            <FIELD type="AdditionalFields" label="C_Custo" source-type="AdditionalFields">
              <TAG><![CDATA[#NOVOREGISTO:DISTRIBUICAO[1]:ETAPA[1]:CA:C_Custo#]]></TAG>
              <VALUE/>
              <XPATH><![CDATA[//CARD/DISTRIBUTIONS/DISTRIBUTION[1]/DISTRIBUTION_STAGES/DISTRIBUTION_STAGE[1]/FIELDS/FIELD[NAME='C_Custo']/VALUE]]></XPATH>
            </FIELD>
            <FIELD type="AdditionalFields" label="N_lancamento" source-type="AdditionalFields">
              <TAG><![CDATA[#NOVOREGISTO:DISTRIBUICAO[1]:ETAPA[1]:CA:N_lancamento#]]></TAG>
              <VALUE/>
              <XPATH><![CDATA[//CARD/DISTRIBUTIONS/DISTRIBUTION[1]/DISTRIBUTION_STAGES/DISTRIBUTION_STAGE[1]/FIELDS/FIELD[NAME='N_lancamento']/VALUE]]></XPATH>
            </FIELD>
            <FIELD type="AdditionalFields" label="N_FA" source-type="AdditionalFields">
              <TAG><![CDATA[#NOVOREGISTO:DISTRIBUICAO[1]:ETAPA[1]:CA:N_FA#]]></TAG>
              <VALUE/>
              <XPATH><![CDATA[//CARD/DISTRIBUTIONS/DISTRIBUTION[1]/DISTRIBUTION_STAGES/DISTRIBUTION_STAGE[1]/FIELDS/FIELD[NAME='N_FA']/VALUE]]></XPATH>
            </FIELD>
            <FIELD type="AdditionalFields" label="Papel_Entidade" source-type="AdditionalFields">
              <TAG><![CDATA[#NOVOREGISTO:DISTRIBUICAO[1]:ETAPA[1]:CA:Papel_Entidade#]]></TAG>
              <VALUE/>
              <XPATH><![CDATA[//CARD/DISTRIBUTIONS/DISTRIBUTION[1]/DISTRIBUTION_STAGES/DISTRIBUTION_STAGE[1]/FIELDS/FIELD[NAME='Papel_Entidade']/VALUE]]></XPATH>
            </FIELD>
            <FIELD type="AdditionalFields" label="FAT_Area" source-type="AdditionalFields">
              <TAG><![CDATA[#NOVOREGISTO:DISTRIBUICAO[1]:ETAPA[1]:CA:FAT_Area#]]></TAG>
              <VALUE/>
              <XPATH><![CDATA[//CARD/DISTRIBUTIONS/DISTRIBUTION[1]/DISTRIBUTION_STAGES/DISTRIBUTION_STAGE[1]/FIELDS/FIELD[NAME='FAT_Area']/VALUE]]></XPATH>
            </FIELD>
            <FIELD type="AdditionalFields" label="Encomenda" source-type="AdditionalFields">
              <TAG><![CDATA[#NOVOREGISTO:DISTRIBUICAO[1]:ETAPA[1]:CA:Encomenda#]]></TAG>
              <VALUE/>
              <XPATH><![CDATA[//CARD/DISTRIBUTIONS/DISTRIBUTION[1]/DISTRIBUTION_STAGES/DISTRIBUTION_STAGE[1]/FIELDS/FIELD[NAME='Encomenda']/VALUE]]></XPATH>
            </FIELD>
            <FIELD type="AdditionalFields" label="FAT_AAF" source-type="AdditionalFields">
              <TAG><![CDATA[#NOVOREGISTO:DISTRIBUICAO[1]:ETAPA[1]:CA:FAT_AAF#]]></TAG>
              <VALUE/>
              <XPATH><![CDATA[//CARD/DISTRIBUTIONS/DISTRIBUTION[1]/DISTRIBUTION_STAGES/DISTRIBUTION_STAGE[1]/FIELDS/FIELD[NAME='FAT_AAF']/VALUE]]></XPATH>
            </FIELD>
            <FIELD type="AdditionalFields" label="Elem_Dir" source-type="AdditionalFields">
              <TAG><![CDATA[#NOVOREGISTO:DISTRIBUICAO[1]:ETAPA[1]:CA:Elem_Dir#]]></TAG>
              <VALUE/>
              <XPATH><![CDATA[//CARD/DISTRIBUTIONS/DISTRIBUTION[1]/DISTRIBUTION_STAGES/DISTRIBUTION_STAGE[1]/FIELDS/FIELD[NAME='Elem_Dir']/VALUE]]></XPATH>
            </FIELD>
            <FIELD type="AdditionalFields" label="PERCURSO" source-type="AdditionalFields">
              <TAG><![CDATA[#NOVOREGISTO:DISTRIBUICAO[1]:ETAPA[1]:CA:PERCURSO#]]></TAG>
              <VALUE/>
              <XPATH><![CDATA[//CARD/DISTRIBUTIONS/DISTRIBUTION[1]/DISTRIBUTION_STAGES/DISTRIBUTION_STAGE[1]/FIELDS/FIELD[NAME='PERCURSO']/VALUE]]></XPATH>
            </FIELD>
            <FIELD type="AdditionalFields" label="TIPO_RECIBO" source-type="AdditionalFields">
              <TAG><![CDATA[#NOVOREGISTO:DISTRIBUICAO[1]:ETAPA[1]:CA:TIPO_RECIBO#]]></TAG>
              <VALUE/>
              <XPATH><![CDATA[//CARD/DISTRIBUTIONS/DISTRIBUTION[1]/DISTRIBUTION_STAGES/DISTRIBUTION_STAGE[1]/FIELDS/FIELD[NAME='TIPO_RECIBO']/VALUE]]></XPATH>
            </FIELD>
            <FIELD type="AdditionalFields" label="Área" source-type="AdditionalFields">
              <TAG><![CDATA[#NOVOREGISTO:DISTRIBUICAO[1]:ETAPA[1]:CA:Área#]]></TAG>
              <VALUE/>
              <XPATH><![CDATA[//CARD/DISTRIBUTIONS/DISTRIBUTION[1]/DISTRIBUTION_STAGES/DISTRIBUTION_STAGE[1]/FIELDS/FIELD[NAME='Área']/VALUE]]></XPATH>
            </FIELD>
            <FIELD type="AdditionalFields" label="Dt_pagamento" source-type="AdditionalFields">
              <TAG><![CDATA[#NOVOREGISTO:DISTRIBUICAO[1]:ETAPA[1]:CA:Dt_pagamento#]]></TAG>
              <VALUE/>
              <XPATH><![CDATA[//CARD/DISTRIBUTIONS/DISTRIBUTION[1]/DISTRIBUTION_STAGES/DISTRIBUTION_STAGE[1]/FIELDS/FIELD[NAME='Dt_pagamento']/VALUE]]></XPATH>
            </FIELD>
            <FIELD type="AdditionalFields" label="Tipo_re" source-type="AdditionalFields">
              <TAG><![CDATA[#NOVOREGISTO:DISTRIBUICAO[1]:ETAPA[1]:CA:Tipo_re#]]></TAG>
              <VALUE/>
              <XPATH><![CDATA[//CARD/DISTRIBUTIONS/DISTRIBUTION[1]/DISTRIBUTION_STAGES/DISTRIBUTION_STAGE[1]/FIELDS/FIELD[NAME='Tipo_re']/VALUE]]></XPATH>
            </FIELD>
            <FIELD type="AdditionalFields" label="Mes" source-type="AdditionalFields">
              <TAG><![CDATA[#NOVOREGISTO:DISTRIBUICAO[1]:ETAPA[1]:CA:Mes#]]></TAG>
              <VALUE/>
              <XPATH><![CDATA[//CARD/DISTRIBUTIONS/DISTRIBUTION[1]/DISTRIBUTION_STAGES/DISTRIBUTION_STAGE[1]/FIELDS/FIELD[NAME='Mes']/VALUE]]></XPATH>
            </FIELD>
            <FIELD type="AdditionalFields" label="Adiantamento" source-type="AdditionalFields">
              <TAG><![CDATA[#NOVOREGISTO:DISTRIBUICAO[1]:ETAPA[1]:CA:Adiantamento#]]></TAG>
              <VALUE/>
              <XPATH><![CDATA[//CARD/DISTRIBUTIONS/DISTRIBUTION[1]/DISTRIBUTION_STAGES/DISTRIBUTION_STAGE[1]/FIELDS/FIELD[NAME='Adiantamento']/VALUE]]></XPATH>
            </FIELD>
            <FIELD type="AdditionalFields" label="Requer_GA" source-type="AdditionalFields">
              <TAG><![CDATA[#NOVOREGISTO:DISTRIBUICAO[1]:ETAPA[1]:CA:Requer_GA#]]></TAG>
              <VALUE/>
              <XPATH><![CDATA[//CARD/DISTRIBUTIONS/DISTRIBUTION[1]/DISTRIBUTION_STAGES/DISTRIBUTION_STAGE[1]/FIELDS/FIELD[NAME='Requer_GA']/VALUE]]></XPATH>
            </FIELD>
            <FIELD type="AdditionalFields" label="Dist_de_Aprov" source-type="AdditionalFields">
              <TAG><![CDATA[#NOVOREGISTO:DISTRIBUICAO[1]:ETAPA[1]:CA:Dist_de_Aprov#]]></TAG>
              <VALUE/>
              <XPATH><![CDATA[//CARD/DISTRIBUTIONS/DISTRIBUTION[1]/DISTRIBUTION_STAGES/DISTRIBUTION_STAGE[1]/FIELDS/FIELD[NAME='Dist_de_Aprov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SIm_Não" source-type="AdditionalFields">
          <TAG><![CDATA[#NOVOREGISTO:DISTRIBUICAO[1]:CA:SIm_Não#]]></TAG>
          <VALUE/>
          <XPATH><![CDATA[//CARD/DISTRIBUTIONS/DISTRIBUTION[1]/FIELDS/FIELD[NAME='SIm_Não']/VALUE]]></XPATH>
        </FIELD>
        <FIELD type="AdditionalFields" label="VALOR" source-type="AdditionalFields">
          <TAG><![CDATA[#NOVOREGISTO:DISTRIBUICAO[1]:CA:VALOR#]]></TAG>
          <VALUE/>
          <XPATH><![CDATA[//CARD/DISTRIBUTIONS/DISTRIBUTION[1]/FIELDS/FIELD[NAME='VALOR']/VALUE]]></XPATH>
        </FIELD>
        <FIELD type="AdditionalFields" label="Lista" source-type="AdditionalFields">
          <TAG><![CDATA[#NOVOREGISTO:DISTRIBUICAO[1]:CA:Lista#]]></TAG>
          <VALUE/>
          <XPATH><![CDATA[//CARD/DISTRIBUTIONS/DISTRIBUTION[1]/FIELDS/FIELD[NAME='Lista']/VALUE]]></XPATH>
        </FIELD>
        <FIELD type="AdditionalFields" label="SEP_PROJ" source-type="AdditionalFields">
          <TAG><![CDATA[#NOVOREGISTO:DISTRIBUICAO[1]:CA:SEP_PROJ#]]></TAG>
          <VALUE/>
          <XPATH><![CDATA[//CARD/DISTRIBUTIONS/DISTRIBUTION[1]/FIELDS/FIELD[NAME='SEP_PROJ']/VALUE]]></XPATH>
        </FIELD>
        <FIELD type="AdditionalFields" label="NDQ" source-type="AdditionalFields">
          <TAG><![CDATA[#NOVOREGISTO:DISTRIBUICAO[1]:CA:NDQ#]]></TAG>
          <VALUE/>
          <XPATH><![CDATA[//CARD/DISTRIBUTIONS/DISTRIBUTION[1]/FIELDS/FIELD[NAME='NDQ']/VALUE]]></XPATH>
        </FIELD>
        <FIELD type="AdditionalFields" label="SEP_SET" source-type="AdditionalFields">
          <TAG><![CDATA[#NOVOREGISTO:DISTRIBUICAO[1]:CA:SEP_SET#]]></TAG>
          <VALUE/>
          <XPATH><![CDATA[//CARD/DISTRIBUTIONS/DISTRIBUTION[1]/FIELDS/FIELD[NAME='SEP_SET']/VALUE]]></XPATH>
        </FIELD>
        <FIELD type="AdditionalFields" label="SEP_TST" source-type="AdditionalFields">
          <TAG><![CDATA[#NOVOREGISTO:DISTRIBUICAO[1]:CA:SEP_TST#]]></TAG>
          <VALUE/>
          <XPATH><![CDATA[//CARD/DISTRIBUTIONS/DISTRIBUTION[1]/FIELDS/FIELD[NAME='SEP_TST']/VALUE]]></XPATH>
        </FIELD>
        <FIELD type="AdditionalFields" label="N_Mec" source-type="AdditionalFields">
          <TAG><![CDATA[#NOVOREGISTO:DISTRIBUICAO[1]:CA:N_Mec#]]></TAG>
          <VALUE/>
          <XPATH><![CDATA[//CARD/DISTRIBUTIONS/DISTRIBUTION[1]/FIELDS/FIELD[NAME='N_Mec']/VALUE]]></XPATH>
        </FIELD>
        <FIELD type="AdditionalFields" label="SEP_MES" source-type="AdditionalFields">
          <TAG><![CDATA[#NOVOREGISTO:DISTRIBUICAO[1]:CA:SEP_MES#]]></TAG>
          <VALUE/>
          <XPATH><![CDATA[//CARD/DISTRIBUTIONS/DISTRIBUTION[1]/FIELDS/FIELD[NAME='SEP_MES']/VALUE]]></XPATH>
        </FIELD>
        <FIELD type="AdditionalFields" label="C_Custo" source-type="AdditionalFields">
          <TAG><![CDATA[#NOVOREGISTO:DISTRIBUICAO[1]:CA:C_Custo#]]></TAG>
          <VALUE/>
          <XPATH><![CDATA[//CARD/DISTRIBUTIONS/DISTRIBUTION[1]/FIELDS/FIELD[NAME='C_Custo']/VALUE]]></XPATH>
        </FIELD>
        <FIELD type="AdditionalFields" label="N_lancamento" source-type="AdditionalFields">
          <TAG><![CDATA[#NOVOREGISTO:DISTRIBUICAO[1]:CA:N_lancamento#]]></TAG>
          <VALUE/>
          <XPATH><![CDATA[//CARD/DISTRIBUTIONS/DISTRIBUTION[1]/FIELDS/FIELD[NAME='N_lancamento']/VALUE]]></XPATH>
        </FIELD>
        <FIELD type="AdditionalFields" label="N_FA" source-type="AdditionalFields">
          <TAG><![CDATA[#NOVOREGISTO:DISTRIBUICAO[1]:CA:N_FA#]]></TAG>
          <VALUE/>
          <XPATH><![CDATA[//CARD/DISTRIBUTIONS/DISTRIBUTION[1]/FIELDS/FIELD[NAME='N_FA']/VALUE]]></XPATH>
        </FIELD>
        <FIELD type="AdditionalFields" label="Papel_Entidade" source-type="AdditionalFields">
          <TAG><![CDATA[#NOVOREGISTO:DISTRIBUICAO[1]:CA:Papel_Entidade#]]></TAG>
          <VALUE/>
          <XPATH><![CDATA[//CARD/DISTRIBUTIONS/DISTRIBUTION[1]/FIELDS/FIELD[NAME='Papel_Entidade']/VALUE]]></XPATH>
        </FIELD>
        <FIELD type="AdditionalFields" label="FAT_Area" source-type="AdditionalFields">
          <TAG><![CDATA[#NOVOREGISTO:DISTRIBUICAO[1]:CA:FAT_Area#]]></TAG>
          <VALUE/>
          <XPATH><![CDATA[//CARD/DISTRIBUTIONS/DISTRIBUTION[1]/FIELDS/FIELD[NAME='FAT_Area']/VALUE]]></XPATH>
        </FIELD>
        <FIELD type="AdditionalFields" label="Encomenda" source-type="AdditionalFields">
          <TAG><![CDATA[#NOVOREGISTO:DISTRIBUICAO[1]:CA:Encomenda#]]></TAG>
          <VALUE/>
          <XPATH><![CDATA[//CARD/DISTRIBUTIONS/DISTRIBUTION[1]/FIELDS/FIELD[NAME='Encomenda']/VALUE]]></XPATH>
        </FIELD>
        <FIELD type="AdditionalFields" label="FAT_AAF" source-type="AdditionalFields">
          <TAG><![CDATA[#NOVOREGISTO:DISTRIBUICAO[1]:CA:FAT_AAF#]]></TAG>
          <VALUE/>
          <XPATH><![CDATA[//CARD/DISTRIBUTIONS/DISTRIBUTION[1]/FIELDS/FIELD[NAME='FAT_AAF']/VALUE]]></XPATH>
        </FIELD>
        <FIELD type="AdditionalFields" label="Elem_Dir" source-type="AdditionalFields">
          <TAG><![CDATA[#NOVOREGISTO:DISTRIBUICAO[1]:CA:Elem_Dir#]]></TAG>
          <VALUE/>
          <XPATH><![CDATA[//CARD/DISTRIBUTIONS/DISTRIBUTION[1]/FIELDS/FIELD[NAME='Elem_Dir']/VALUE]]></XPATH>
        </FIELD>
        <FIELD type="AdditionalFields" label="PERCURSO" source-type="AdditionalFields">
          <TAG><![CDATA[#NOVOREGISTO:DISTRIBUICAO[1]:CA:PERCURSO#]]></TAG>
          <VALUE/>
          <XPATH><![CDATA[//CARD/DISTRIBUTIONS/DISTRIBUTION[1]/FIELDS/FIELD[NAME='PERCURSO']/VALUE]]></XPATH>
        </FIELD>
        <FIELD type="AdditionalFields" label="TIPO_RECIBO" source-type="AdditionalFields">
          <TAG><![CDATA[#NOVOREGISTO:DISTRIBUICAO[1]:CA:TIPO_RECIBO#]]></TAG>
          <VALUE/>
          <XPATH><![CDATA[//CARD/DISTRIBUTIONS/DISTRIBUTION[1]/FIELDS/FIELD[NAME='TIPO_RECIBO']/VALUE]]></XPATH>
        </FIELD>
        <FIELD type="AdditionalFields" label="Área" source-type="AdditionalFields">
          <TAG><![CDATA[#NOVOREGISTO:DISTRIBUICAO[1]:CA:Área#]]></TAG>
          <VALUE/>
          <XPATH><![CDATA[//CARD/DISTRIBUTIONS/DISTRIBUTION[1]/FIELDS/FIELD[NAME='Área']/VALUE]]></XPATH>
        </FIELD>
        <FIELD type="AdditionalFields" label="Dt_pagamento" source-type="AdditionalFields">
          <TAG><![CDATA[#NOVOREGISTO:DISTRIBUICAO[1]:CA:Dt_pagamento#]]></TAG>
          <VALUE/>
          <XPATH><![CDATA[//CARD/DISTRIBUTIONS/DISTRIBUTION[1]/FIELDS/FIELD[NAME='Dt_pagamento']/VALUE]]></XPATH>
        </FIELD>
        <FIELD type="AdditionalFields" label="Tipo_re" source-type="AdditionalFields">
          <TAG><![CDATA[#NOVOREGISTO:DISTRIBUICAO[1]:CA:Tipo_re#]]></TAG>
          <VALUE/>
          <XPATH><![CDATA[//CARD/DISTRIBUTIONS/DISTRIBUTION[1]/FIELDS/FIELD[NAME='Tipo_re']/VALUE]]></XPATH>
        </FIELD>
        <FIELD type="AdditionalFields" label="Mes" source-type="AdditionalFields">
          <TAG><![CDATA[#NOVOREGISTO:DISTRIBUICAO[1]:CA:Mes#]]></TAG>
          <VALUE/>
          <XPATH><![CDATA[//CARD/DISTRIBUTIONS/DISTRIBUTION[1]/FIELDS/FIELD[NAME='Mes']/VALUE]]></XPATH>
        </FIELD>
        <FIELD type="AdditionalFields" label="Adiantamento" source-type="AdditionalFields">
          <TAG><![CDATA[#NOVOREGISTO:DISTRIBUICAO[1]:CA:Adiantamento#]]></TAG>
          <VALUE/>
          <XPATH><![CDATA[//CARD/DISTRIBUTIONS/DISTRIBUTION[1]/FIELDS/FIELD[NAME='Adiantamento']/VALUE]]></XPATH>
        </FIELD>
        <FIELD type="AdditionalFields" label="Requer_GA" source-type="AdditionalFields">
          <TAG><![CDATA[#NOVOREGISTO:DISTRIBUICAO[1]:CA:Requer_GA#]]></TAG>
          <VALUE/>
          <XPATH><![CDATA[//CARD/DISTRIBUTIONS/DISTRIBUTION[1]/FIELDS/FIELD[NAME='Requer_GA']/VALUE]]></XPATH>
        </FIELD>
        <FIELD type="AdditionalFields" label="Dist_de_Aprov" source-type="AdditionalFields">
          <TAG><![CDATA[#NOVOREGISTO:DISTRIBUICAO[1]:CA:Dist_de_Aprov#]]></TAG>
          <VALUE/>
          <XPATH><![CDATA[//CARD/DISTRIBUTIONS/DISTRIBUTION[1]/FIELDS/FIELD[NAME='Dist_de_Aprov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SIm_Não" source-type="AdditionalFields">
        <TAG><![CDATA[#NOVOREGISTO:CA:SIm_Não#]]></TAG>
        <VALUE/>
        <XPATH><![CDATA[/CARD/FIELDS/FIELD[FIELD='SIm_Não']/VALUE]]></XPATH>
      </FIELD>
      <FIELD type="AdditionalFields" label="VALOR" source-type="AdditionalFields">
        <TAG><![CDATA[#NOVOREGISTO:CA:VALOR#]]></TAG>
        <VALUE/>
        <XPATH><![CDATA[/CARD/FIELDS/FIELD[FIELD='VALOR']/VALUE]]></XPATH>
      </FIELD>
      <FIELD type="AdditionalFields" label="Lista" source-type="AdditionalFields">
        <TAG><![CDATA[#NOVOREGISTO:CA:Lista#]]></TAG>
        <VALUE/>
        <XPATH><![CDATA[/CARD/FIELDS/FIELD[FIELD='Lista']/VALUE]]></XPATH>
      </FIELD>
      <FIELD type="AdditionalFields" label="SEP_PROJ" source-type="AdditionalFields">
        <TAG><![CDATA[#NOVOREGISTO:CA:SEP_PROJ#]]></TAG>
        <VALUE/>
        <XPATH><![CDATA[/CARD/FIELDS/FIELD[FIELD='SEP_PROJ']/VALUE]]></XPATH>
      </FIELD>
      <FIELD type="AdditionalFields" label="NDQ" source-type="AdditionalFields">
        <TAG><![CDATA[#NOVOREGISTO:CA:NDQ#]]></TAG>
        <VALUE/>
        <XPATH><![CDATA[/CARD/FIELDS/FIELD[FIELD='NDQ']/VALUE]]></XPATH>
      </FIELD>
      <FIELD type="AdditionalFields" label="SEP_SET" source-type="AdditionalFields">
        <TAG><![CDATA[#NOVOREGISTO:CA:SEP_SET#]]></TAG>
        <VALUE/>
        <XPATH><![CDATA[/CARD/FIELDS/FIELD[FIELD='SEP_SET']/VALUE]]></XPATH>
      </FIELD>
      <FIELD type="AdditionalFields" label="SEP_TST" source-type="AdditionalFields">
        <TAG><![CDATA[#NOVOREGISTO:CA:SEP_TST#]]></TAG>
        <VALUE/>
        <XPATH><![CDATA[/CARD/FIELDS/FIELD[FIELD='SEP_TST']/VALUE]]></XPATH>
      </FIELD>
      <FIELD type="AdditionalFields" label="N_Mec" source-type="AdditionalFields">
        <TAG><![CDATA[#NOVOREGISTO:CA:N_Mec#]]></TAG>
        <VALUE/>
        <XPATH><![CDATA[/CARD/FIELDS/FIELD[FIELD='N_Mec']/VALUE]]></XPATH>
      </FIELD>
      <FIELD type="AdditionalFields" label="SEP_MES" source-type="AdditionalFields">
        <TAG><![CDATA[#NOVOREGISTO:CA:SEP_MES#]]></TAG>
        <VALUE/>
        <XPATH><![CDATA[/CARD/FIELDS/FIELD[FIELD='SEP_MES']/VALUE]]></XPATH>
      </FIELD>
      <FIELD type="AdditionalFields" label="C_Custo" source-type="AdditionalFields">
        <TAG><![CDATA[#NOVOREGISTO:CA:C_Custo#]]></TAG>
        <VALUE/>
        <XPATH><![CDATA[/CARD/FIELDS/FIELD[FIELD='C_Custo']/VALUE]]></XPATH>
      </FIELD>
      <FIELD type="AdditionalFields" label="N_lancamento" source-type="AdditionalFields">
        <TAG><![CDATA[#NOVOREGISTO:CA:N_lancamento#]]></TAG>
        <VALUE/>
        <XPATH><![CDATA[/CARD/FIELDS/FIELD[FIELD='N_lancamento']/VALUE]]></XPATH>
      </FIELD>
      <FIELD type="AdditionalFields" label="N_FA" source-type="AdditionalFields">
        <TAG><![CDATA[#NOVOREGISTO:CA:N_FA#]]></TAG>
        <VALUE/>
        <XPATH><![CDATA[/CARD/FIELDS/FIELD[FIELD='N_FA']/VALUE]]></XPATH>
      </FIELD>
      <FIELD type="AdditionalFields" label="Papel_Entidade" source-type="AdditionalFields">
        <TAG><![CDATA[#NOVOREGISTO:CA:Papel_Entidade#]]></TAG>
        <VALUE/>
        <XPATH><![CDATA[/CARD/FIELDS/FIELD[FIELD='Papel_Entidade']/VALUE]]></XPATH>
      </FIELD>
      <FIELD type="AdditionalFields" label="FAT_Area" source-type="AdditionalFields">
        <TAG><![CDATA[#NOVOREGISTO:CA:FAT_Area#]]></TAG>
        <VALUE/>
        <XPATH><![CDATA[/CARD/FIELDS/FIELD[FIELD='FAT_Area']/VALUE]]></XPATH>
      </FIELD>
      <FIELD type="AdditionalFields" label="Encomenda" source-type="AdditionalFields">
        <TAG><![CDATA[#NOVOREGISTO:CA:Encomenda#]]></TAG>
        <VALUE/>
        <XPATH><![CDATA[/CARD/FIELDS/FIELD[FIELD='Encomenda']/VALUE]]></XPATH>
      </FIELD>
      <FIELD type="AdditionalFields" label="FAT_AAF" source-type="AdditionalFields">
        <TAG><![CDATA[#NOVOREGISTO:CA:FAT_AAF#]]></TAG>
        <VALUE/>
        <XPATH><![CDATA[/CARD/FIELDS/FIELD[FIELD='FAT_AAF']/VALUE]]></XPATH>
      </FIELD>
      <FIELD type="AdditionalFields" label="Elem_Dir" source-type="AdditionalFields">
        <TAG><![CDATA[#NOVOREGISTO:CA:Elem_Dir#]]></TAG>
        <VALUE/>
        <XPATH><![CDATA[/CARD/FIELDS/FIELD[FIELD='Elem_Dir']/VALUE]]></XPATH>
      </FIELD>
      <FIELD type="AdditionalFields" label="PERCURSO" source-type="AdditionalFields">
        <TAG><![CDATA[#NOVOREGISTO:CA:PERCURSO#]]></TAG>
        <VALUE/>
        <XPATH><![CDATA[/CARD/FIELDS/FIELD[FIELD='PERCURSO']/VALUE]]></XPATH>
      </FIELD>
      <FIELD type="AdditionalFields" label="TIPO_RECIBO" source-type="AdditionalFields">
        <TAG><![CDATA[#NOVOREGISTO:CA:TIPO_RECIBO#]]></TAG>
        <VALUE/>
        <XPATH><![CDATA[/CARD/FIELDS/FIELD[FIELD='TIPO_RECIBO']/VALUE]]></XPATH>
      </FIELD>
      <FIELD type="AdditionalFields" label="Área" source-type="AdditionalFields">
        <TAG><![CDATA[#NOVOREGISTO:CA:Área#]]></TAG>
        <VALUE/>
        <XPATH><![CDATA[/CARD/FIELDS/FIELD[FIELD='Área']/VALUE]]></XPATH>
      </FIELD>
      <FIELD type="AdditionalFields" label="Dt_pagamento" source-type="AdditionalFields">
        <TAG><![CDATA[#NOVOREGISTO:CA:Dt_pagamento#]]></TAG>
        <VALUE/>
        <XPATH><![CDATA[/CARD/FIELDS/FIELD[FIELD='Dt_pagamento']/VALUE]]></XPATH>
      </FIELD>
      <FIELD type="AdditionalFields" label="Tipo_re" source-type="AdditionalFields">
        <TAG><![CDATA[#NOVOREGISTO:CA:Tipo_re#]]></TAG>
        <VALUE/>
        <XPATH><![CDATA[/CARD/FIELDS/FIELD[FIELD='Tipo_re']/VALUE]]></XPATH>
      </FIELD>
      <FIELD type="AdditionalFields" label="Mes" source-type="AdditionalFields">
        <TAG><![CDATA[#NOVOREGISTO:CA:Mes#]]></TAG>
        <VALUE/>
        <XPATH><![CDATA[/CARD/FIELDS/FIELD[FIELD='Mes']/VALUE]]></XPATH>
      </FIELD>
      <FIELD type="AdditionalFields" label="Adiantamento" source-type="AdditionalFields">
        <TAG><![CDATA[#NOVOREGISTO:CA:Adiantamento#]]></TAG>
        <VALUE/>
        <XPATH><![CDATA[/CARD/FIELDS/FIELD[FIELD='Adiantamento']/VALUE]]></XPATH>
      </FIELD>
      <FIELD type="AdditionalFields" label="Requer_GA" source-type="AdditionalFields">
        <TAG><![CDATA[#NOVOREGISTO:CA:Requer_GA#]]></TAG>
        <VALUE/>
        <XPATH><![CDATA[/CARD/FIELDS/FIELD[FIELD='Requer_GA']/VALUE]]></XPATH>
      </FIELD>
      <FIELD type="AdditionalFields" label="Dist_de_Aprov" source-type="AdditionalFields">
        <TAG><![CDATA[#NOVOREGISTO:CA:Dist_de_Aprov#]]></TAG>
        <VALUE/>
        <XPATH><![CDATA[/CARD/FIELDS/FIELD[FIELD='Dist_de_Aprov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Im_Não" source-type="AdditionalFields">
        <TAG><![CDATA[#PRIMEIROREGISTO:CA:SIm_Não#]]></TAG>
        <VALUE><![CDATA[#PRIMEIROREGISTO:CA:SIm_Não#]]></VALUE>
        <XPATH><![CDATA[/CARD/FIELDS/FIELD[NAME='SIm_Não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SEP_PROJ" source-type="AdditionalFields">
        <TAG><![CDATA[#PRIMEIROREGISTO:CA:SEP_PROJ#]]></TAG>
        <VALUE><![CDATA[#PRIMEIROREGISTO:CA:SEP_PROJ#]]></VALUE>
        <XPATH><![CDATA[/CARD/FIELDS/FIELD[NAME='SEP_PROJ']/VALUE]]></XPATH>
      </FIELD>
      <FIELD type="AdditionalFields" label="NDQ" source-type="AdditionalFields">
        <TAG><![CDATA[#PRIMEIROREGISTO:CA:NDQ#]]></TAG>
        <VALUE><![CDATA[#PRIMEIROREGISTO:CA:NDQ#]]></VALUE>
        <XPATH><![CDATA[/CARD/FIELDS/FIELD[NAME='NDQ']/VALUE]]></XPATH>
      </FIELD>
      <FIELD type="AdditionalFields" label="SEP_SET" source-type="AdditionalFields">
        <TAG><![CDATA[#PRIMEIROREGISTO:CA:SEP_SET#]]></TAG>
        <VALUE><![CDATA[#PRIMEIROREGISTO:CA:SEP_SET#]]></VALUE>
        <XPATH><![CDATA[/CARD/FIELDS/FIELD[NAME='SEP_SET']/VALUE]]></XPATH>
      </FIELD>
      <FIELD type="AdditionalFields" label="SEP_TST" source-type="AdditionalFields">
        <TAG><![CDATA[#PRIMEIROREGISTO:CA:SEP_TST#]]></TAG>
        <VALUE><![CDATA[#PRIMEIROREGISTO:CA:SEP_TST#]]></VALUE>
        <XPATH><![CDATA[/CARD/FIELDS/FIELD[NAME='SEP_TST']/VALUE]]></XPATH>
      </FIELD>
      <FIELD type="AdditionalFields" label="N_Mec" source-type="AdditionalFields">
        <TAG><![CDATA[#PRIMEIROREGISTO:CA:N_Mec#]]></TAG>
        <VALUE><![CDATA[#PRIMEIROREGISTO:CA:N_Mec#]]></VALUE>
        <XPATH><![CDATA[/CARD/FIELDS/FIELD[NAME='N_Mec']/VALUE]]></XPATH>
      </FIELD>
      <FIELD type="AdditionalFields" label="SEP_MES" source-type="AdditionalFields">
        <TAG><![CDATA[#PRIMEIROREGISTO:CA:SEP_MES#]]></TAG>
        <VALUE><![CDATA[#PRIMEIROREGISTO:CA:SEP_MES#]]></VALUE>
        <XPATH><![CDATA[/CARD/FIELDS/FIELD[NAME='SEP_MES']/VALUE]]></XPATH>
      </FIELD>
      <FIELD type="AdditionalFields" label="C_Custo" source-type="AdditionalFields">
        <TAG><![CDATA[#PRIMEIROREGISTO:CA:C_Custo#]]></TAG>
        <VALUE><![CDATA[#PRIMEIROREGISTO:CA:C_Custo#]]></VALUE>
        <XPATH><![CDATA[/CARD/FIELDS/FIELD[NAME='C_Custo']/VALUE]]></XPATH>
      </FIELD>
      <FIELD type="AdditionalFields" label="N_lancamento" source-type="AdditionalFields">
        <TAG><![CDATA[#PRIMEIROREGISTO:CA:N_lancamento#]]></TAG>
        <VALUE><![CDATA[#PRIMEIROREGISTO:CA:N_lancamento#]]></VALUE>
        <XPATH><![CDATA[/CARD/FIELDS/FIELD[NAME='N_lancamento']/VALUE]]></XPATH>
      </FIELD>
      <FIELD type="AdditionalFields" label="N_FA" source-type="AdditionalFields">
        <TAG><![CDATA[#PRIMEIROREGISTO:CA:N_FA#]]></TAG>
        <VALUE><![CDATA[#PRIMEIROREGISTO:CA:N_FA#]]></VALUE>
        <XPATH><![CDATA[/CARD/FIELDS/FIELD[NAME='N_FA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FAT_Area" source-type="AdditionalFields">
        <TAG><![CDATA[#PRIMEIROREGISTO:CA:FAT_Area#]]></TAG>
        <VALUE><![CDATA[#PRIMEIROREGISTO:CA:FAT_Area#]]></VALUE>
        <XPATH><![CDATA[/CARD/FIELDS/FIELD[NAME='FAT_Area']/VALUE]]></XPATH>
      </FIELD>
      <FIELD type="AdditionalFields" label="Encomenda" source-type="AdditionalFields">
        <TAG><![CDATA[#PRIMEIROREGISTO:CA:Encomenda#]]></TAG>
        <VALUE><![CDATA[#PRIMEIROREGISTO:CA:Encomenda#]]></VALUE>
        <XPATH><![CDATA[/CARD/FIELDS/FIELD[NAME='Encomenda']/VALUE]]></XPATH>
      </FIELD>
      <FIELD type="AdditionalFields" label="FAT_AAF" source-type="AdditionalFields">
        <TAG><![CDATA[#PRIMEIROREGISTO:CA:FAT_AAF#]]></TAG>
        <VALUE><![CDATA[#PRIMEIROREGISTO:CA:FAT_AAF#]]></VALUE>
        <XPATH><![CDATA[/CARD/FIELDS/FIELD[NAME='FAT_AAF']/VALUE]]></XPATH>
      </FIELD>
      <FIELD type="AdditionalFields" label="Elem_Dir" source-type="AdditionalFields">
        <TAG><![CDATA[#PRIMEIROREGISTO:CA:Elem_Dir#]]></TAG>
        <VALUE><![CDATA[#PRIMEIROREGISTO:CA:Elem_Dir#]]></VALUE>
        <XPATH><![CDATA[/CARD/FIELDS/FIELD[NAME='Elem_Dir']/VALUE]]></XPATH>
      </FIELD>
      <FIELD type="AdditionalFields" label="PERCURSO" source-type="AdditionalFields">
        <TAG><![CDATA[#PRIMEIROREGISTO:CA:PERCURSO#]]></TAG>
        <VALUE><![CDATA[#PRIMEIROREGISTO:CA:PERCURSO#]]></VALUE>
        <XPATH><![CDATA[/CARD/FIELDS/FIELD[NAME='PERCURSO']/VALUE]]></XPATH>
      </FIELD>
      <FIELD type="AdditionalFields" label="TIPO_RECIBO" source-type="AdditionalFields">
        <TAG><![CDATA[#PRIMEIROREGISTO:CA:TIPO_RECIBO#]]></TAG>
        <VALUE><![CDATA[#PRIMEIROREGISTO:CA:TIPO_RECIBO#]]></VALUE>
        <XPATH><![CDATA[/CARD/FIELDS/FIELD[NAME='TIPO_RECIBO']/VALUE]]></XPATH>
      </FIELD>
      <FIELD type="AdditionalFields" label="Área" source-type="AdditionalFields">
        <TAG><![CDATA[#PRIMEIROREGISTO:CA:Área#]]></TAG>
        <VALUE><![CDATA[#PRIMEIROREGISTO:CA:Área#]]></VALUE>
        <XPATH><![CDATA[/CARD/FIELDS/FIELD[NAME='Área']/VALUE]]></XPATH>
      </FIELD>
      <FIELD type="AdditionalFields" label="Dt_pagamento" source-type="AdditionalFields">
        <TAG><![CDATA[#PRIMEIROREGISTO:CA:Dt_pagamento#]]></TAG>
        <VALUE><![CDATA[#PRIMEIROREGISTO:CA:Dt_pagamento#]]></VALUE>
        <XPATH><![CDATA[/CARD/FIELDS/FIELD[NAME='Dt_pagamento']/VALUE]]></XPATH>
      </FIELD>
      <FIELD type="AdditionalFields" label="Tipo_re" source-type="AdditionalFields">
        <TAG><![CDATA[#PRIMEIROREGISTO:CA:Tipo_re#]]></TAG>
        <VALUE><![CDATA[#PRIMEIROREGISTO:CA:Tipo_re#]]></VALUE>
        <XPATH><![CDATA[/CARD/FIELDS/FIELD[NAME='Tipo_re']/VALUE]]></XPATH>
      </FIELD>
      <FIELD type="AdditionalFields" label="Mes" source-type="AdditionalFields">
        <TAG><![CDATA[#PRIMEIROREGISTO:CA:Mes#]]></TAG>
        <VALUE><![CDATA[#PRIMEIROREGISTO:CA:Mes#]]></VALUE>
        <XPATH><![CDATA[/CARD/FIELDS/FIELD[NAME='Mes']/VALUE]]></XPATH>
      </FIELD>
      <FIELD type="AdditionalFields" label="Adiantamento" source-type="AdditionalFields">
        <TAG><![CDATA[#PRIMEIROREGISTO:CA:Adiantamento#]]></TAG>
        <VALUE><![CDATA[#PRIMEIROREGISTO:CA:Adiantamento#]]></VALUE>
        <XPATH><![CDATA[/CARD/FIELDS/FIELD[NAME='Adiantamento']/VALUE]]></XPATH>
      </FIELD>
      <FIELD type="AdditionalFields" label="Requer_GA" source-type="AdditionalFields">
        <TAG><![CDATA[#PRIMEIROREGISTO:CA:Requer_GA#]]></TAG>
        <VALUE><![CDATA[#PRIMEIROREGISTO:CA:Requer_GA#]]></VALUE>
        <XPATH><![CDATA[/CARD/FIELDS/FIELD[NAME='Requer_GA']/VALUE]]></XPATH>
      </FIELD>
      <FIELD type="AdditionalFields" label="Dist_de_Aprov" source-type="AdditionalFields">
        <TAG><![CDATA[#PRIMEIROREGISTO:CA:Dist_de_Aprov#]]></TAG>
        <VALUE><![CDATA[#PRIMEIROREGISTO:CA:Dist_de_Aprov#]]></VALUE>
        <XPATH><![CDATA[/CARD/FIELDS/FIELD[NAME='Dist_de_Aprov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Im_Não" source-type="AdditionalFields">
        <TAG><![CDATA[#PRIMEIROPROCESSO:CA:SIm_Não#]]></TAG>
        <VALUE><![CDATA[#PRIMEIROPROCESSO:CA:SIm_Não#]]></VALUE>
        <XPATH><![CDATA[/CARD/FIELDS/FIELD[NAME='SIm_Não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SEP_PROJ" source-type="AdditionalFields">
        <TAG><![CDATA[#PRIMEIROPROCESSO:CA:SEP_PROJ#]]></TAG>
        <VALUE><![CDATA[#PRIMEIROPROCESSO:CA:SEP_PROJ#]]></VALUE>
        <XPATH><![CDATA[/CARD/FIELDS/FIELD[NAME='SEP_PROJ']/VALUE]]></XPATH>
      </FIELD>
      <FIELD type="AdditionalFields" label="NDQ" source-type="AdditionalFields">
        <TAG><![CDATA[#PRIMEIROPROCESSO:CA:NDQ#]]></TAG>
        <VALUE><![CDATA[#PRIMEIROPROCESSO:CA:NDQ#]]></VALUE>
        <XPATH><![CDATA[/CARD/FIELDS/FIELD[NAME='NDQ']/VALUE]]></XPATH>
      </FIELD>
      <FIELD type="AdditionalFields" label="SEP_SET" source-type="AdditionalFields">
        <TAG><![CDATA[#PRIMEIROPROCESSO:CA:SEP_SET#]]></TAG>
        <VALUE><![CDATA[#PRIMEIROPROCESSO:CA:SEP_SET#]]></VALUE>
        <XPATH><![CDATA[/CARD/FIELDS/FIELD[NAME='SEP_SET']/VALUE]]></XPATH>
      </FIELD>
      <FIELD type="AdditionalFields" label="SEP_TST" source-type="AdditionalFields">
        <TAG><![CDATA[#PRIMEIROPROCESSO:CA:SEP_TST#]]></TAG>
        <VALUE><![CDATA[#PRIMEIROPROCESSO:CA:SEP_TST#]]></VALUE>
        <XPATH><![CDATA[/CARD/FIELDS/FIELD[NAME='SEP_TST']/VALUE]]></XPATH>
      </FIELD>
      <FIELD type="AdditionalFields" label="N_Mec" source-type="AdditionalFields">
        <TAG><![CDATA[#PRIMEIROPROCESSO:CA:N_Mec#]]></TAG>
        <VALUE><![CDATA[#PRIMEIROPROCESSO:CA:N_Mec#]]></VALUE>
        <XPATH><![CDATA[/CARD/FIELDS/FIELD[NAME='N_Mec']/VALUE]]></XPATH>
      </FIELD>
      <FIELD type="AdditionalFields" label="SEP_MES" source-type="AdditionalFields">
        <TAG><![CDATA[#PRIMEIROPROCESSO:CA:SEP_MES#]]></TAG>
        <VALUE><![CDATA[#PRIMEIROPROCESSO:CA:SEP_MES#]]></VALUE>
        <XPATH><![CDATA[/CARD/FIELDS/FIELD[NAME='SEP_MES']/VALUE]]></XPATH>
      </FIELD>
      <FIELD type="AdditionalFields" label="C_Custo" source-type="AdditionalFields">
        <TAG><![CDATA[#PRIMEIROPROCESSO:CA:C_Custo#]]></TAG>
        <VALUE><![CDATA[#PRIMEIROPROCESSO:CA:C_Custo#]]></VALUE>
        <XPATH><![CDATA[/CARD/FIELDS/FIELD[NAME='C_Custo']/VALUE]]></XPATH>
      </FIELD>
      <FIELD type="AdditionalFields" label="N_lancamento" source-type="AdditionalFields">
        <TAG><![CDATA[#PRIMEIROPROCESSO:CA:N_lancamento#]]></TAG>
        <VALUE><![CDATA[#PRIMEIROPROCESSO:CA:N_lancamento#]]></VALUE>
        <XPATH><![CDATA[/CARD/FIELDS/FIELD[NAME='N_lancamento']/VALUE]]></XPATH>
      </FIELD>
      <FIELD type="AdditionalFields" label="N_FA" source-type="AdditionalFields">
        <TAG><![CDATA[#PRIMEIROPROCESSO:CA:N_FA#]]></TAG>
        <VALUE><![CDATA[#PRIMEIROPROCESSO:CA:N_FA#]]></VALUE>
        <XPATH><![CDATA[/CARD/FIELDS/FIELD[NAME='N_FA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FAT_Area" source-type="AdditionalFields">
        <TAG><![CDATA[#PRIMEIROPROCESSO:CA:FAT_Area#]]></TAG>
        <VALUE><![CDATA[#PRIMEIROPROCESSO:CA:FAT_Area#]]></VALUE>
        <XPATH><![CDATA[/CARD/FIELDS/FIELD[NAME='FAT_Area']/VALUE]]></XPATH>
      </FIELD>
      <FIELD type="AdditionalFields" label="Encomenda" source-type="AdditionalFields">
        <TAG><![CDATA[#PRIMEIROPROCESSO:CA:Encomenda#]]></TAG>
        <VALUE><![CDATA[#PRIMEIROPROCESSO:CA:Encomenda#]]></VALUE>
        <XPATH><![CDATA[/CARD/FIELDS/FIELD[NAME='Encomenda']/VALUE]]></XPATH>
      </FIELD>
      <FIELD type="AdditionalFields" label="FAT_AAF" source-type="AdditionalFields">
        <TAG><![CDATA[#PRIMEIROPROCESSO:CA:FAT_AAF#]]></TAG>
        <VALUE><![CDATA[#PRIMEIROPROCESSO:CA:FAT_AAF#]]></VALUE>
        <XPATH><![CDATA[/CARD/FIELDS/FIELD[NAME='FAT_AAF']/VALUE]]></XPATH>
      </FIELD>
      <FIELD type="AdditionalFields" label="Elem_Dir" source-type="AdditionalFields">
        <TAG><![CDATA[#PRIMEIROPROCESSO:CA:Elem_Dir#]]></TAG>
        <VALUE><![CDATA[#PRIMEIROPROCESSO:CA:Elem_Dir#]]></VALUE>
        <XPATH><![CDATA[/CARD/FIELDS/FIELD[NAME='Elem_Dir']/VALUE]]></XPATH>
      </FIELD>
      <FIELD type="AdditionalFields" label="PERCURSO" source-type="AdditionalFields">
        <TAG><![CDATA[#PRIMEIROPROCESSO:CA:PERCURSO#]]></TAG>
        <VALUE><![CDATA[#PRIMEIROPROCESSO:CA:PERCURSO#]]></VALUE>
        <XPATH><![CDATA[/CARD/FIELDS/FIELD[NAME='PERCURSO']/VALUE]]></XPATH>
      </FIELD>
      <FIELD type="AdditionalFields" label="TIPO_RECIBO" source-type="AdditionalFields">
        <TAG><![CDATA[#PRIMEIROPROCESSO:CA:TIPO_RECIBO#]]></TAG>
        <VALUE><![CDATA[#PRIMEIROPROCESSO:CA:TIPO_RECIBO#]]></VALUE>
        <XPATH><![CDATA[/CARD/FIELDS/FIELD[NAME='TIPO_RECIBO']/VALUE]]></XPATH>
      </FIELD>
      <FIELD type="AdditionalFields" label="Área" source-type="AdditionalFields">
        <TAG><![CDATA[#PRIMEIROPROCESSO:CA:Área#]]></TAG>
        <VALUE><![CDATA[#PRIMEIROPROCESSO:CA:Área#]]></VALUE>
        <XPATH><![CDATA[/CARD/FIELDS/FIELD[NAME='Área']/VALUE]]></XPATH>
      </FIELD>
      <FIELD type="AdditionalFields" label="Dt_pagamento" source-type="AdditionalFields">
        <TAG><![CDATA[#PRIMEIROPROCESSO:CA:Dt_pagamento#]]></TAG>
        <VALUE><![CDATA[#PRIMEIROPROCESSO:CA:Dt_pagamento#]]></VALUE>
        <XPATH><![CDATA[/CARD/FIELDS/FIELD[NAME='Dt_pagamento']/VALUE]]></XPATH>
      </FIELD>
      <FIELD type="AdditionalFields" label="Tipo_re" source-type="AdditionalFields">
        <TAG><![CDATA[#PRIMEIROPROCESSO:CA:Tipo_re#]]></TAG>
        <VALUE><![CDATA[#PRIMEIROPROCESSO:CA:Tipo_re#]]></VALUE>
        <XPATH><![CDATA[/CARD/FIELDS/FIELD[NAME='Tipo_re']/VALUE]]></XPATH>
      </FIELD>
      <FIELD type="AdditionalFields" label="Mes" source-type="AdditionalFields">
        <TAG><![CDATA[#PRIMEIROPROCESSO:CA:Mes#]]></TAG>
        <VALUE><![CDATA[#PRIMEIROPROCESSO:CA:Mes#]]></VALUE>
        <XPATH><![CDATA[/CARD/FIELDS/FIELD[NAME='Mes']/VALUE]]></XPATH>
      </FIELD>
      <FIELD type="AdditionalFields" label="Adiantamento" source-type="AdditionalFields">
        <TAG><![CDATA[#PRIMEIROPROCESSO:CA:Adiantamento#]]></TAG>
        <VALUE><![CDATA[#PRIMEIROPROCESSO:CA:Adiantamento#]]></VALUE>
        <XPATH><![CDATA[/CARD/FIELDS/FIELD[NAME='Adiantamento']/VALUE]]></XPATH>
      </FIELD>
      <FIELD type="AdditionalFields" label="Requer_GA" source-type="AdditionalFields">
        <TAG><![CDATA[#PRIMEIROPROCESSO:CA:Requer_GA#]]></TAG>
        <VALUE><![CDATA[#PRIMEIROPROCESSO:CA:Requer_GA#]]></VALUE>
        <XPATH><![CDATA[/CARD/FIELDS/FIELD[NAME='Requer_GA']/VALUE]]></XPATH>
      </FIELD>
      <FIELD type="AdditionalFields" label="Dist_de_Aprov" source-type="AdditionalFields">
        <TAG><![CDATA[#PRIMEIROPROCESSO:CA:Dist_de_Aprov#]]></TAG>
        <VALUE><![CDATA[#PRIMEIROPROCESSO:CA:Dist_de_Aprov#]]></VALUE>
        <XPATH><![CDATA[/CARD/FIELDS/FIELD[NAME='Dist_de_Aprov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SIm_Não" source-type="AdditionalFields">
            <TAG><![CDATA[#DISTRIBUICAO:PRIMEIRAETAPA:CA:SIm_Não#]]></TAG>
            <VALUE><![CDATA[#DISTRIBUICAO:PRIMEIRAETAPA:CA:SIm_Não#]]></VALUE>
            <XPATH><![CDATA[/DISTRIBUTION/FIRSTSTAGE/FIELDS/FIELD[NAME='SIm_Não']/VALUE]]></XPATH>
          </FIELD>
          <FIELD type="AdditionalFields" label="VALOR" source-type="AdditionalFields">
            <TAG><![CDATA[#DISTRIBUICAO:PRIMEIRAETAPA:CA:VALOR#]]></TAG>
            <VALUE><![CDATA[#DISTRIBUICAO:PRIMEIRAETAPA:CA:VALOR#]]></VALUE>
            <XPATH><![CDATA[/DISTRIBUTION/FIRSTSTAGE/FIELDS/FIELD[NAME='VALOR']/VALUE]]></XPATH>
          </FIELD>
          <FIELD type="AdditionalFields" label="Lista" source-type="AdditionalFields">
            <TAG><![CDATA[#DISTRIBUICAO:PRIMEIRAETAPA:CA:Lista#]]></TAG>
            <VALUE><![CDATA[#DISTRIBUICAO:PRIMEIRAETAPA:CA:Lista#]]></VALUE>
            <XPATH><![CDATA[/DISTRIBUTION/FIRSTSTAGE/FIELDS/FIELD[NAME='Lista']/VALUE]]></XPATH>
          </FIELD>
          <FIELD type="AdditionalFields" label="SEP_PROJ" source-type="AdditionalFields">
            <TAG><![CDATA[#DISTRIBUICAO:PRIMEIRAETAPA:CA:SEP_PROJ#]]></TAG>
            <VALUE><![CDATA[#DISTRIBUICAO:PRIMEIRAETAPA:CA:SEP_PROJ#]]></VALUE>
            <XPATH><![CDATA[/DISTRIBUTION/FIRSTSTAGE/FIELDS/FIELD[NAME='SEP_PROJ']/VALUE]]></XPATH>
          </FIELD>
          <FIELD type="AdditionalFields" label="NDQ" source-type="AdditionalFields">
            <TAG><![CDATA[#DISTRIBUICAO:PRIMEIRAETAPA:CA:NDQ#]]></TAG>
            <VALUE><![CDATA[#DISTRIBUICAO:PRIMEIRAETAPA:CA:NDQ#]]></VALUE>
            <XPATH><![CDATA[/DISTRIBUTION/FIRSTSTAGE/FIELDS/FIELD[NAME='NDQ']/VALUE]]></XPATH>
          </FIELD>
          <FIELD type="AdditionalFields" label="SEP_SET" source-type="AdditionalFields">
            <TAG><![CDATA[#DISTRIBUICAO:PRIMEIRAETAPA:CA:SEP_SET#]]></TAG>
            <VALUE><![CDATA[#DISTRIBUICAO:PRIMEIRAETAPA:CA:SEP_SET#]]></VALUE>
            <XPATH><![CDATA[/DISTRIBUTION/FIRSTSTAGE/FIELDS/FIELD[NAME='SEP_SET']/VALUE]]></XPATH>
          </FIELD>
          <FIELD type="AdditionalFields" label="SEP_TST" source-type="AdditionalFields">
            <TAG><![CDATA[#DISTRIBUICAO:PRIMEIRAETAPA:CA:SEP_TST#]]></TAG>
            <VALUE><![CDATA[#DISTRIBUICAO:PRIMEIRAETAPA:CA:SEP_TST#]]></VALUE>
            <XPATH><![CDATA[/DISTRIBUTION/FIRSTSTAGE/FIELDS/FIELD[NAME='SEP_TST']/VALUE]]></XPATH>
          </FIELD>
          <FIELD type="AdditionalFields" label="N_Mec" source-type="AdditionalFields">
            <TAG><![CDATA[#DISTRIBUICAO:PRIMEIRAETAPA:CA:N_Mec#]]></TAG>
            <VALUE><![CDATA[#DISTRIBUICAO:PRIMEIRAETAPA:CA:N_Mec#]]></VALUE>
            <XPATH><![CDATA[/DISTRIBUTION/FIRSTSTAGE/FIELDS/FIELD[NAME='N_Mec']/VALUE]]></XPATH>
          </FIELD>
          <FIELD type="AdditionalFields" label="SEP_MES" source-type="AdditionalFields">
            <TAG><![CDATA[#DISTRIBUICAO:PRIMEIRAETAPA:CA:SEP_MES#]]></TAG>
            <VALUE><![CDATA[#DISTRIBUICAO:PRIMEIRAETAPA:CA:SEP_MES#]]></VALUE>
            <XPATH><![CDATA[/DISTRIBUTION/FIRSTSTAGE/FIELDS/FIELD[NAME='SEP_MES']/VALUE]]></XPATH>
          </FIELD>
          <FIELD type="AdditionalFields" label="C_Custo" source-type="AdditionalFields">
            <TAG><![CDATA[#DISTRIBUICAO:PRIMEIRAETAPA:CA:C_Custo#]]></TAG>
            <VALUE><![CDATA[#DISTRIBUICAO:PRIMEIRAETAPA:CA:C_Custo#]]></VALUE>
            <XPATH><![CDATA[/DISTRIBUTION/FIRSTSTAGE/FIELDS/FIELD[NAME='C_Custo']/VALUE]]></XPATH>
          </FIELD>
          <FIELD type="AdditionalFields" label="N_lancamento" source-type="AdditionalFields">
            <TAG><![CDATA[#DISTRIBUICAO:PRIMEIRAETAPA:CA:N_lancamento#]]></TAG>
            <VALUE><![CDATA[#DISTRIBUICAO:PRIMEIRAETAPA:CA:N_lancamento#]]></VALUE>
            <XPATH><![CDATA[/DISTRIBUTION/FIRSTSTAGE/FIELDS/FIELD[NAME='N_lancamento']/VALUE]]></XPATH>
          </FIELD>
          <FIELD type="AdditionalFields" label="N_FA" source-type="AdditionalFields">
            <TAG><![CDATA[#DISTRIBUICAO:PRIMEIRAETAPA:CA:N_FA#]]></TAG>
            <VALUE><![CDATA[#DISTRIBUICAO:PRIMEIRAETAPA:CA:N_FA#]]></VALUE>
            <XPATH><![CDATA[/DISTRIBUTION/FIRSTSTAGE/FIELDS/FIELD[NAME='N_FA']/VALUE]]></XPATH>
          </FIELD>
          <FIELD type="AdditionalFields" label="Papel_Entidade" source-type="AdditionalFields">
            <TAG><![CDATA[#DISTRIBUICAO:PRIMEIRAETAPA:CA:Papel_Entidade#]]></TAG>
            <VALUE><![CDATA[#DISTRIBUICAO:PRIMEIRAETAPA:CA:Papel_Entidade#]]></VALUE>
            <XPATH><![CDATA[/DISTRIBUTION/FIRSTSTAGE/FIELDS/FIELD[NAME='Papel_Entidade']/VALUE]]></XPATH>
          </FIELD>
          <FIELD type="AdditionalFields" label="FAT_Area" source-type="AdditionalFields">
            <TAG><![CDATA[#DISTRIBUICAO:PRIMEIRAETAPA:CA:FAT_Area#]]></TAG>
            <VALUE><![CDATA[#DISTRIBUICAO:PRIMEIRAETAPA:CA:FAT_Area#]]></VALUE>
            <XPATH><![CDATA[/DISTRIBUTION/FIRSTSTAGE/FIELDS/FIELD[NAME='FAT_Area']/VALUE]]></XPATH>
          </FIELD>
          <FIELD type="AdditionalFields" label="Encomenda" source-type="AdditionalFields">
            <TAG><![CDATA[#DISTRIBUICAO:PRIMEIRAETAPA:CA:Encomenda#]]></TAG>
            <VALUE><![CDATA[#DISTRIBUICAO:PRIMEIRAETAPA:CA:Encomenda#]]></VALUE>
            <XPATH><![CDATA[/DISTRIBUTION/FIRSTSTAGE/FIELDS/FIELD[NAME='Encomenda']/VALUE]]></XPATH>
          </FIELD>
          <FIELD type="AdditionalFields" label="FAT_AAF" source-type="AdditionalFields">
            <TAG><![CDATA[#DISTRIBUICAO:PRIMEIRAETAPA:CA:FAT_AAF#]]></TAG>
            <VALUE><![CDATA[#DISTRIBUICAO:PRIMEIRAETAPA:CA:FAT_AAF#]]></VALUE>
            <XPATH><![CDATA[/DISTRIBUTION/FIRSTSTAGE/FIELDS/FIELD[NAME='FAT_AAF']/VALUE]]></XPATH>
          </FIELD>
          <FIELD type="AdditionalFields" label="Elem_Dir" source-type="AdditionalFields">
            <TAG><![CDATA[#DISTRIBUICAO:PRIMEIRAETAPA:CA:Elem_Dir#]]></TAG>
            <VALUE><![CDATA[#DISTRIBUICAO:PRIMEIRAETAPA:CA:Elem_Dir#]]></VALUE>
            <XPATH><![CDATA[/DISTRIBUTION/FIRSTSTAGE/FIELDS/FIELD[NAME='Elem_Dir']/VALUE]]></XPATH>
          </FIELD>
          <FIELD type="AdditionalFields" label="PERCURSO" source-type="AdditionalFields">
            <TAG><![CDATA[#DISTRIBUICAO:PRIMEIRAETAPA:CA:PERCURSO#]]></TAG>
            <VALUE><![CDATA[#DISTRIBUICAO:PRIMEIRAETAPA:CA:PERCURSO#]]></VALUE>
            <XPATH><![CDATA[/DISTRIBUTION/FIRSTSTAGE/FIELDS/FIELD[NAME='PERCURSO']/VALUE]]></XPATH>
          </FIELD>
          <FIELD type="AdditionalFields" label="TIPO_RECIBO" source-type="AdditionalFields">
            <TAG><![CDATA[#DISTRIBUICAO:PRIMEIRAETAPA:CA:TIPO_RECIBO#]]></TAG>
            <VALUE><![CDATA[#DISTRIBUICAO:PRIMEIRAETAPA:CA:TIPO_RECIBO#]]></VALUE>
            <XPATH><![CDATA[/DISTRIBUTION/FIRSTSTAGE/FIELDS/FIELD[NAME='TIPO_RECIBO']/VALUE]]></XPATH>
          </FIELD>
          <FIELD type="AdditionalFields" label="Área" source-type="AdditionalFields">
            <TAG><![CDATA[#DISTRIBUICAO:PRIMEIRAETAPA:CA:Área#]]></TAG>
            <VALUE><![CDATA[#DISTRIBUICAO:PRIMEIRAETAPA:CA:Área#]]></VALUE>
            <XPATH><![CDATA[/DISTRIBUTION/FIRSTSTAGE/FIELDS/FIELD[NAME='Área']/VALUE]]></XPATH>
          </FIELD>
          <FIELD type="AdditionalFields" label="Dt_pagamento" source-type="AdditionalFields">
            <TAG><![CDATA[#DISTRIBUICAO:PRIMEIRAETAPA:CA:Dt_pagamento#]]></TAG>
            <VALUE><![CDATA[#DISTRIBUICAO:PRIMEIRAETAPA:CA:Dt_pagamento#]]></VALUE>
            <XPATH><![CDATA[/DISTRIBUTION/FIRSTSTAGE/FIELDS/FIELD[NAME='Dt_pagamento']/VALUE]]></XPATH>
          </FIELD>
          <FIELD type="AdditionalFields" label="Tipo_re" source-type="AdditionalFields">
            <TAG><![CDATA[#DISTRIBUICAO:PRIMEIRAETAPA:CA:Tipo_re#]]></TAG>
            <VALUE><![CDATA[#DISTRIBUICAO:PRIMEIRAETAPA:CA:Tipo_re#]]></VALUE>
            <XPATH><![CDATA[/DISTRIBUTION/FIRSTSTAGE/FIELDS/FIELD[NAME='Tipo_re']/VALUE]]></XPATH>
          </FIELD>
          <FIELD type="AdditionalFields" label="Mes" source-type="AdditionalFields">
            <TAG><![CDATA[#DISTRIBUICAO:PRIMEIRAETAPA:CA:Mes#]]></TAG>
            <VALUE><![CDATA[#DISTRIBUICAO:PRIMEIRAETAPA:CA:Mes#]]></VALUE>
            <XPATH><![CDATA[/DISTRIBUTION/FIRSTSTAGE/FIELDS/FIELD[NAME='Mes']/VALUE]]></XPATH>
          </FIELD>
          <FIELD type="AdditionalFields" label="Adiantamento" source-type="AdditionalFields">
            <TAG><![CDATA[#DISTRIBUICAO:PRIMEIRAETAPA:CA:Adiantamento#]]></TAG>
            <VALUE><![CDATA[#DISTRIBUICAO:PRIMEIRAETAPA:CA:Adiantamento#]]></VALUE>
            <XPATH><![CDATA[/DISTRIBUTION/FIRSTSTAGE/FIELDS/FIELD[NAME='Adiantamento']/VALUE]]></XPATH>
          </FIELD>
          <FIELD type="AdditionalFields" label="Requer_GA" source-type="AdditionalFields">
            <TAG><![CDATA[#DISTRIBUICAO:PRIMEIRAETAPA:CA:Requer_GA#]]></TAG>
            <VALUE><![CDATA[#DISTRIBUICAO:PRIMEIRAETAPA:CA:Requer_GA#]]></VALUE>
            <XPATH><![CDATA[/DISTRIBUTION/FIRSTSTAGE/FIELDS/FIELD[NAME='Requer_GA']/VALUE]]></XPATH>
          </FIELD>
          <FIELD type="AdditionalFields" label="Dist_de_Aprov" source-type="AdditionalFields">
            <TAG><![CDATA[#DISTRIBUICAO:PRIMEIRAETAPA:CA:Dist_de_Aprov#]]></TAG>
            <VALUE><![CDATA[#DISTRIBUICAO:PRIMEIRAETAPA:CA:Dist_de_Aprov#]]></VALUE>
            <XPATH><![CDATA[/DISTRIBUTION/FIRSTSTAGE/FIELDS/FIELD[NAME='Dist_de_Aprov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SIm_Não" source-type="AdditionalFields">
            <TAG><![CDATA[#DISTRIBUICAO:ETAPAANTERIOR:CA:SIm_Não#]]></TAG>
            <VALUE><![CDATA[#DISTRIBUICAO:ETAPAANTERIOR:CA:SIm_Não#]]></VALUE>
            <XPATH><![CDATA[/DISTRIBUTION/PREVIOUSSTAGE/FIELDS/FIELD[NAME='SIm_Não']/VALUE]]></XPATH>
          </FIELD>
          <FIELD type="AdditionalFields" label="VALOR" source-type="AdditionalFields">
            <TAG><![CDATA[#DISTRIBUICAO:ETAPAANTERIOR:CA:VALOR#]]></TAG>
            <VALUE><![CDATA[#DISTRIBUICAO:ETAPAANTERIOR:CA:VALOR#]]></VALUE>
            <XPATH><![CDATA[/DISTRIBUTION/PREVIOUSSTAGE/FIELDS/FIELD[NAME='VALOR']/VALUE]]></XPATH>
          </FIELD>
          <FIELD type="AdditionalFields" label="Lista" source-type="AdditionalFields">
            <TAG><![CDATA[#DISTRIBUICAO:ETAPAANTERIOR:CA:Lista#]]></TAG>
            <VALUE><![CDATA[#DISTRIBUICAO:ETAPAANTERIOR:CA:Lista#]]></VALUE>
            <XPATH><![CDATA[/DISTRIBUTION/PREVIOUSSTAGE/FIELDS/FIELD[NAME='Lista']/VALUE]]></XPATH>
          </FIELD>
          <FIELD type="AdditionalFields" label="SEP_PROJ" source-type="AdditionalFields">
            <TAG><![CDATA[#DISTRIBUICAO:ETAPAANTERIOR:CA:SEP_PROJ#]]></TAG>
            <VALUE><![CDATA[#DISTRIBUICAO:ETAPAANTERIOR:CA:SEP_PROJ#]]></VALUE>
            <XPATH><![CDATA[/DISTRIBUTION/PREVIOUSSTAGE/FIELDS/FIELD[NAME='SEP_PROJ']/VALUE]]></XPATH>
          </FIELD>
          <FIELD type="AdditionalFields" label="NDQ" source-type="AdditionalFields">
            <TAG><![CDATA[#DISTRIBUICAO:ETAPAANTERIOR:CA:NDQ#]]></TAG>
            <VALUE><![CDATA[#DISTRIBUICAO:ETAPAANTERIOR:CA:NDQ#]]></VALUE>
            <XPATH><![CDATA[/DISTRIBUTION/PREVIOUSSTAGE/FIELDS/FIELD[NAME='NDQ']/VALUE]]></XPATH>
          </FIELD>
          <FIELD type="AdditionalFields" label="SEP_SET" source-type="AdditionalFields">
            <TAG><![CDATA[#DISTRIBUICAO:ETAPAANTERIOR:CA:SEP_SET#]]></TAG>
            <VALUE><![CDATA[#DISTRIBUICAO:ETAPAANTERIOR:CA:SEP_SET#]]></VALUE>
            <XPATH><![CDATA[/DISTRIBUTION/PREVIOUSSTAGE/FIELDS/FIELD[NAME='SEP_SET']/VALUE]]></XPATH>
          </FIELD>
          <FIELD type="AdditionalFields" label="SEP_TST" source-type="AdditionalFields">
            <TAG><![CDATA[#DISTRIBUICAO:ETAPAANTERIOR:CA:SEP_TST#]]></TAG>
            <VALUE><![CDATA[#DISTRIBUICAO:ETAPAANTERIOR:CA:SEP_TST#]]></VALUE>
            <XPATH><![CDATA[/DISTRIBUTION/PREVIOUSSTAGE/FIELDS/FIELD[NAME='SEP_TST']/VALUE]]></XPATH>
          </FIELD>
          <FIELD type="AdditionalFields" label="N_Mec" source-type="AdditionalFields">
            <TAG><![CDATA[#DISTRIBUICAO:ETAPAANTERIOR:CA:N_Mec#]]></TAG>
            <VALUE><![CDATA[#DISTRIBUICAO:ETAPAANTERIOR:CA:N_Mec#]]></VALUE>
            <XPATH><![CDATA[/DISTRIBUTION/PREVIOUSSTAGE/FIELDS/FIELD[NAME='N_Mec']/VALUE]]></XPATH>
          </FIELD>
          <FIELD type="AdditionalFields" label="SEP_MES" source-type="AdditionalFields">
            <TAG><![CDATA[#DISTRIBUICAO:ETAPAANTERIOR:CA:SEP_MES#]]></TAG>
            <VALUE><![CDATA[#DISTRIBUICAO:ETAPAANTERIOR:CA:SEP_MES#]]></VALUE>
            <XPATH><![CDATA[/DISTRIBUTION/PREVIOUSSTAGE/FIELDS/FIELD[NAME='SEP_MES']/VALUE]]></XPATH>
          </FIELD>
          <FIELD type="AdditionalFields" label="C_Custo" source-type="AdditionalFields">
            <TAG><![CDATA[#DISTRIBUICAO:ETAPAANTERIOR:CA:C_Custo#]]></TAG>
            <VALUE><![CDATA[#DISTRIBUICAO:ETAPAANTERIOR:CA:C_Custo#]]></VALUE>
            <XPATH><![CDATA[/DISTRIBUTION/PREVIOUSSTAGE/FIELDS/FIELD[NAME='C_Custo']/VALUE]]></XPATH>
          </FIELD>
          <FIELD type="AdditionalFields" label="N_lancamento" source-type="AdditionalFields">
            <TAG><![CDATA[#DISTRIBUICAO:ETAPAANTERIOR:CA:N_lancamento#]]></TAG>
            <VALUE><![CDATA[#DISTRIBUICAO:ETAPAANTERIOR:CA:N_lancamento#]]></VALUE>
            <XPATH><![CDATA[/DISTRIBUTION/PREVIOUSSTAGE/FIELDS/FIELD[NAME='N_lancamento']/VALUE]]></XPATH>
          </FIELD>
          <FIELD type="AdditionalFields" label="N_FA" source-type="AdditionalFields">
            <TAG><![CDATA[#DISTRIBUICAO:ETAPAANTERIOR:CA:N_FA#]]></TAG>
            <VALUE><![CDATA[#DISTRIBUICAO:ETAPAANTERIOR:CA:N_FA#]]></VALUE>
            <XPATH><![CDATA[/DISTRIBUTION/PREVIOUSSTAGE/FIELDS/FIELD[NAME='N_FA']/VALUE]]></XPATH>
          </FIELD>
          <FIELD type="AdditionalFields" label="Papel_Entidade" source-type="AdditionalFields">
            <TAG><![CDATA[#DISTRIBUICAO:ETAPAANTERIOR:CA:Papel_Entidade#]]></TAG>
            <VALUE><![CDATA[#DISTRIBUICAO:ETAPAANTERIOR:CA:Papel_Entidade#]]></VALUE>
            <XPATH><![CDATA[/DISTRIBUTION/PREVIOUSSTAGE/FIELDS/FIELD[NAME='Papel_Entidade']/VALUE]]></XPATH>
          </FIELD>
          <FIELD type="AdditionalFields" label="FAT_Area" source-type="AdditionalFields">
            <TAG><![CDATA[#DISTRIBUICAO:ETAPAANTERIOR:CA:FAT_Area#]]></TAG>
            <VALUE><![CDATA[#DISTRIBUICAO:ETAPAANTERIOR:CA:FAT_Area#]]></VALUE>
            <XPATH><![CDATA[/DISTRIBUTION/PREVIOUSSTAGE/FIELDS/FIELD[NAME='FAT_Area']/VALUE]]></XPATH>
          </FIELD>
          <FIELD type="AdditionalFields" label="Encomenda" source-type="AdditionalFields">
            <TAG><![CDATA[#DISTRIBUICAO:ETAPAANTERIOR:CA:Encomenda#]]></TAG>
            <VALUE><![CDATA[#DISTRIBUICAO:ETAPAANTERIOR:CA:Encomenda#]]></VALUE>
            <XPATH><![CDATA[/DISTRIBUTION/PREVIOUSSTAGE/FIELDS/FIELD[NAME='Encomenda']/VALUE]]></XPATH>
          </FIELD>
          <FIELD type="AdditionalFields" label="FAT_AAF" source-type="AdditionalFields">
            <TAG><![CDATA[#DISTRIBUICAO:ETAPAANTERIOR:CA:FAT_AAF#]]></TAG>
            <VALUE><![CDATA[#DISTRIBUICAO:ETAPAANTERIOR:CA:FAT_AAF#]]></VALUE>
            <XPATH><![CDATA[/DISTRIBUTION/PREVIOUSSTAGE/FIELDS/FIELD[NAME='FAT_AAF']/VALUE]]></XPATH>
          </FIELD>
          <FIELD type="AdditionalFields" label="Elem_Dir" source-type="AdditionalFields">
            <TAG><![CDATA[#DISTRIBUICAO:ETAPAANTERIOR:CA:Elem_Dir#]]></TAG>
            <VALUE><![CDATA[#DISTRIBUICAO:ETAPAANTERIOR:CA:Elem_Dir#]]></VALUE>
            <XPATH><![CDATA[/DISTRIBUTION/PREVIOUSSTAGE/FIELDS/FIELD[NAME='Elem_Dir']/VALUE]]></XPATH>
          </FIELD>
          <FIELD type="AdditionalFields" label="PERCURSO" source-type="AdditionalFields">
            <TAG><![CDATA[#DISTRIBUICAO:ETAPAANTERIOR:CA:PERCURSO#]]></TAG>
            <VALUE><![CDATA[#DISTRIBUICAO:ETAPAANTERIOR:CA:PERCURSO#]]></VALUE>
            <XPATH><![CDATA[/DISTRIBUTION/PREVIOUSSTAGE/FIELDS/FIELD[NAME='PERCURSO']/VALUE]]></XPATH>
          </FIELD>
          <FIELD type="AdditionalFields" label="TIPO_RECIBO" source-type="AdditionalFields">
            <TAG><![CDATA[#DISTRIBUICAO:ETAPAANTERIOR:CA:TIPO_RECIBO#]]></TAG>
            <VALUE><![CDATA[#DISTRIBUICAO:ETAPAANTERIOR:CA:TIPO_RECIBO#]]></VALUE>
            <XPATH><![CDATA[/DISTRIBUTION/PREVIOUSSTAGE/FIELDS/FIELD[NAME='TIPO_RECIBO']/VALUE]]></XPATH>
          </FIELD>
          <FIELD type="AdditionalFields" label="Área" source-type="AdditionalFields">
            <TAG><![CDATA[#DISTRIBUICAO:ETAPAANTERIOR:CA:Área#]]></TAG>
            <VALUE><![CDATA[#DISTRIBUICAO:ETAPAANTERIOR:CA:Área#]]></VALUE>
            <XPATH><![CDATA[/DISTRIBUTION/PREVIOUSSTAGE/FIELDS/FIELD[NAME='Área']/VALUE]]></XPATH>
          </FIELD>
          <FIELD type="AdditionalFields" label="Dt_pagamento" source-type="AdditionalFields">
            <TAG><![CDATA[#DISTRIBUICAO:ETAPAANTERIOR:CA:Dt_pagamento#]]></TAG>
            <VALUE><![CDATA[#DISTRIBUICAO:ETAPAANTERIOR:CA:Dt_pagamento#]]></VALUE>
            <XPATH><![CDATA[/DISTRIBUTION/PREVIOUSSTAGE/FIELDS/FIELD[NAME='Dt_pagamento']/VALUE]]></XPATH>
          </FIELD>
          <FIELD type="AdditionalFields" label="Tipo_re" source-type="AdditionalFields">
            <TAG><![CDATA[#DISTRIBUICAO:ETAPAANTERIOR:CA:Tipo_re#]]></TAG>
            <VALUE><![CDATA[#DISTRIBUICAO:ETAPAANTERIOR:CA:Tipo_re#]]></VALUE>
            <XPATH><![CDATA[/DISTRIBUTION/PREVIOUSSTAGE/FIELDS/FIELD[NAME='Tipo_re']/VALUE]]></XPATH>
          </FIELD>
          <FIELD type="AdditionalFields" label="Mes" source-type="AdditionalFields">
            <TAG><![CDATA[#DISTRIBUICAO:ETAPAANTERIOR:CA:Mes#]]></TAG>
            <VALUE><![CDATA[#DISTRIBUICAO:ETAPAANTERIOR:CA:Mes#]]></VALUE>
            <XPATH><![CDATA[/DISTRIBUTION/PREVIOUSSTAGE/FIELDS/FIELD[NAME='Mes']/VALUE]]></XPATH>
          </FIELD>
          <FIELD type="AdditionalFields" label="Adiantamento" source-type="AdditionalFields">
            <TAG><![CDATA[#DISTRIBUICAO:ETAPAANTERIOR:CA:Adiantamento#]]></TAG>
            <VALUE><![CDATA[#DISTRIBUICAO:ETAPAANTERIOR:CA:Adiantamento#]]></VALUE>
            <XPATH><![CDATA[/DISTRIBUTION/PREVIOUSSTAGE/FIELDS/FIELD[NAME='Adiantamento']/VALUE]]></XPATH>
          </FIELD>
          <FIELD type="AdditionalFields" label="Requer_GA" source-type="AdditionalFields">
            <TAG><![CDATA[#DISTRIBUICAO:ETAPAANTERIOR:CA:Requer_GA#]]></TAG>
            <VALUE><![CDATA[#DISTRIBUICAO:ETAPAANTERIOR:CA:Requer_GA#]]></VALUE>
            <XPATH><![CDATA[/DISTRIBUTION/PREVIOUSSTAGE/FIELDS/FIELD[NAME='Requer_GA']/VALUE]]></XPATH>
          </FIELD>
          <FIELD type="AdditionalFields" label="Dist_de_Aprov" source-type="AdditionalFields">
            <TAG><![CDATA[#DISTRIBUICAO:ETAPAANTERIOR:CA:Dist_de_Aprov#]]></TAG>
            <VALUE><![CDATA[#DISTRIBUICAO:ETAPAANTERIOR:CA:Dist_de_Aprov#]]></VALUE>
            <XPATH><![CDATA[/DISTRIBUTION/PREVIOUSSTAGE/FIELDS/FIELD[NAME='Dist_de_Aprov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SIm_Não" source-type="AdditionalFields">
            <TAG><![CDATA[#DISTRIBUICAO:ETAPAATUAL:CA:SIm_Não#]]></TAG>
            <VALUE><![CDATA[#DISTRIBUICAO:ETAPAATUAL:CA:SIm_Não#]]></VALUE>
            <XPATH><![CDATA[/DISTRIBUTION/CURRENTSTAGE/FIELDS/FIELD[NAME='SIm_Não']/VALUE]]></XPATH>
          </FIELD>
          <FIELD type="AdditionalFields" label="VALOR" source-type="AdditionalFields">
            <TAG><![CDATA[#DISTRIBUICAO:ETAPAATUAL:CA:VALOR#]]></TAG>
            <VALUE><![CDATA[#DISTRIBUICAO:ETAPAATUAL:CA:VALOR#]]></VALUE>
            <XPATH><![CDATA[/DISTRIBUTION/CURRENTSTAGE/FIELDS/FIELD[NAME='VALOR']/VALUE]]></XPATH>
          </FIELD>
          <FIELD type="AdditionalFields" label="Lista" source-type="AdditionalFields">
            <TAG><![CDATA[#DISTRIBUICAO:ETAPAATUAL:CA:Lista#]]></TAG>
            <VALUE><![CDATA[#DISTRIBUICAO:ETAPAATUAL:CA:Lista#]]></VALUE>
            <XPATH><![CDATA[/DISTRIBUTION/CURRENTSTAGE/FIELDS/FIELD[NAME='Lista']/VALUE]]></XPATH>
          </FIELD>
          <FIELD type="AdditionalFields" label="SEP_PROJ" source-type="AdditionalFields">
            <TAG><![CDATA[#DISTRIBUICAO:ETAPAATUAL:CA:SEP_PROJ#]]></TAG>
            <VALUE><![CDATA[#DISTRIBUICAO:ETAPAATUAL:CA:SEP_PROJ#]]></VALUE>
            <XPATH><![CDATA[/DISTRIBUTION/CURRENTSTAGE/FIELDS/FIELD[NAME='SEP_PROJ']/VALUE]]></XPATH>
          </FIELD>
          <FIELD type="AdditionalFields" label="NDQ" source-type="AdditionalFields">
            <TAG><![CDATA[#DISTRIBUICAO:ETAPAATUAL:CA:NDQ#]]></TAG>
            <VALUE><![CDATA[#DISTRIBUICAO:ETAPAATUAL:CA:NDQ#]]></VALUE>
            <XPATH><![CDATA[/DISTRIBUTION/CURRENTSTAGE/FIELDS/FIELD[NAME='NDQ']/VALUE]]></XPATH>
          </FIELD>
          <FIELD type="AdditionalFields" label="SEP_SET" source-type="AdditionalFields">
            <TAG><![CDATA[#DISTRIBUICAO:ETAPAATUAL:CA:SEP_SET#]]></TAG>
            <VALUE><![CDATA[#DISTRIBUICAO:ETAPAATUAL:CA:SEP_SET#]]></VALUE>
            <XPATH><![CDATA[/DISTRIBUTION/CURRENTSTAGE/FIELDS/FIELD[NAME='SEP_SET']/VALUE]]></XPATH>
          </FIELD>
          <FIELD type="AdditionalFields" label="SEP_TST" source-type="AdditionalFields">
            <TAG><![CDATA[#DISTRIBUICAO:ETAPAATUAL:CA:SEP_TST#]]></TAG>
            <VALUE><![CDATA[#DISTRIBUICAO:ETAPAATUAL:CA:SEP_TST#]]></VALUE>
            <XPATH><![CDATA[/DISTRIBUTION/CURRENTSTAGE/FIELDS/FIELD[NAME='SEP_TST']/VALUE]]></XPATH>
          </FIELD>
          <FIELD type="AdditionalFields" label="N_Mec" source-type="AdditionalFields">
            <TAG><![CDATA[#DISTRIBUICAO:ETAPAATUAL:CA:N_Mec#]]></TAG>
            <VALUE><![CDATA[#DISTRIBUICAO:ETAPAATUAL:CA:N_Mec#]]></VALUE>
            <XPATH><![CDATA[/DISTRIBUTION/CURRENTSTAGE/FIELDS/FIELD[NAME='N_Mec']/VALUE]]></XPATH>
          </FIELD>
          <FIELD type="AdditionalFields" label="SEP_MES" source-type="AdditionalFields">
            <TAG><![CDATA[#DISTRIBUICAO:ETAPAATUAL:CA:SEP_MES#]]></TAG>
            <VALUE><![CDATA[#DISTRIBUICAO:ETAPAATUAL:CA:SEP_MES#]]></VALUE>
            <XPATH><![CDATA[/DISTRIBUTION/CURRENTSTAGE/FIELDS/FIELD[NAME='SEP_MES']/VALUE]]></XPATH>
          </FIELD>
          <FIELD type="AdditionalFields" label="C_Custo" source-type="AdditionalFields">
            <TAG><![CDATA[#DISTRIBUICAO:ETAPAATUAL:CA:C_Custo#]]></TAG>
            <VALUE><![CDATA[#DISTRIBUICAO:ETAPAATUAL:CA:C_Custo#]]></VALUE>
            <XPATH><![CDATA[/DISTRIBUTION/CURRENTSTAGE/FIELDS/FIELD[NAME='C_Custo']/VALUE]]></XPATH>
          </FIELD>
          <FIELD type="AdditionalFields" label="N_lancamento" source-type="AdditionalFields">
            <TAG><![CDATA[#DISTRIBUICAO:ETAPAATUAL:CA:N_lancamento#]]></TAG>
            <VALUE><![CDATA[#DISTRIBUICAO:ETAPAATUAL:CA:N_lancamento#]]></VALUE>
            <XPATH><![CDATA[/DISTRIBUTION/CURRENTSTAGE/FIELDS/FIELD[NAME='N_lancamento']/VALUE]]></XPATH>
          </FIELD>
          <FIELD type="AdditionalFields" label="N_FA" source-type="AdditionalFields">
            <TAG><![CDATA[#DISTRIBUICAO:ETAPAATUAL:CA:N_FA#]]></TAG>
            <VALUE><![CDATA[#DISTRIBUICAO:ETAPAATUAL:CA:N_FA#]]></VALUE>
            <XPATH><![CDATA[/DISTRIBUTION/CURRENTSTAGE/FIELDS/FIELD[NAME='N_FA']/VALUE]]></XPATH>
          </FIELD>
          <FIELD type="AdditionalFields" label="Papel_Entidade" source-type="AdditionalFields">
            <TAG><![CDATA[#DISTRIBUICAO:ETAPAATUAL:CA:Papel_Entidade#]]></TAG>
            <VALUE><![CDATA[#DISTRIBUICAO:ETAPAATUAL:CA:Papel_Entidade#]]></VALUE>
            <XPATH><![CDATA[/DISTRIBUTION/CURRENTSTAGE/FIELDS/FIELD[NAME='Papel_Entidade']/VALUE]]></XPATH>
          </FIELD>
          <FIELD type="AdditionalFields" label="FAT_Area" source-type="AdditionalFields">
            <TAG><![CDATA[#DISTRIBUICAO:ETAPAATUAL:CA:FAT_Area#]]></TAG>
            <VALUE><![CDATA[#DISTRIBUICAO:ETAPAATUAL:CA:FAT_Area#]]></VALUE>
            <XPATH><![CDATA[/DISTRIBUTION/CURRENTSTAGE/FIELDS/FIELD[NAME='FAT_Area']/VALUE]]></XPATH>
          </FIELD>
          <FIELD type="AdditionalFields" label="Encomenda" source-type="AdditionalFields">
            <TAG><![CDATA[#DISTRIBUICAO:ETAPAATUAL:CA:Encomenda#]]></TAG>
            <VALUE><![CDATA[#DISTRIBUICAO:ETAPAATUAL:CA:Encomenda#]]></VALUE>
            <XPATH><![CDATA[/DISTRIBUTION/CURRENTSTAGE/FIELDS/FIELD[NAME='Encomenda']/VALUE]]></XPATH>
          </FIELD>
          <FIELD type="AdditionalFields" label="FAT_AAF" source-type="AdditionalFields">
            <TAG><![CDATA[#DISTRIBUICAO:ETAPAATUAL:CA:FAT_AAF#]]></TAG>
            <VALUE><![CDATA[#DISTRIBUICAO:ETAPAATUAL:CA:FAT_AAF#]]></VALUE>
            <XPATH><![CDATA[/DISTRIBUTION/CURRENTSTAGE/FIELDS/FIELD[NAME='FAT_AAF']/VALUE]]></XPATH>
          </FIELD>
          <FIELD type="AdditionalFields" label="Elem_Dir" source-type="AdditionalFields">
            <TAG><![CDATA[#DISTRIBUICAO:ETAPAATUAL:CA:Elem_Dir#]]></TAG>
            <VALUE><![CDATA[#DISTRIBUICAO:ETAPAATUAL:CA:Elem_Dir#]]></VALUE>
            <XPATH><![CDATA[/DISTRIBUTION/CURRENTSTAGE/FIELDS/FIELD[NAME='Elem_Dir']/VALUE]]></XPATH>
          </FIELD>
          <FIELD type="AdditionalFields" label="PERCURSO" source-type="AdditionalFields">
            <TAG><![CDATA[#DISTRIBUICAO:ETAPAATUAL:CA:PERCURSO#]]></TAG>
            <VALUE><![CDATA[#DISTRIBUICAO:ETAPAATUAL:CA:PERCURSO#]]></VALUE>
            <XPATH><![CDATA[/DISTRIBUTION/CURRENTSTAGE/FIELDS/FIELD[NAME='PERCURSO']/VALUE]]></XPATH>
          </FIELD>
          <FIELD type="AdditionalFields" label="TIPO_RECIBO" source-type="AdditionalFields">
            <TAG><![CDATA[#DISTRIBUICAO:ETAPAATUAL:CA:TIPO_RECIBO#]]></TAG>
            <VALUE><![CDATA[#DISTRIBUICAO:ETAPAATUAL:CA:TIPO_RECIBO#]]></VALUE>
            <XPATH><![CDATA[/DISTRIBUTION/CURRENTSTAGE/FIELDS/FIELD[NAME='TIPO_RECIBO']/VALUE]]></XPATH>
          </FIELD>
          <FIELD type="AdditionalFields" label="Área" source-type="AdditionalFields">
            <TAG><![CDATA[#DISTRIBUICAO:ETAPAATUAL:CA:Área#]]></TAG>
            <VALUE><![CDATA[#DISTRIBUICAO:ETAPAATUAL:CA:Área#]]></VALUE>
            <XPATH><![CDATA[/DISTRIBUTION/CURRENTSTAGE/FIELDS/FIELD[NAME='Área']/VALUE]]></XPATH>
          </FIELD>
          <FIELD type="AdditionalFields" label="Dt_pagamento" source-type="AdditionalFields">
            <TAG><![CDATA[#DISTRIBUICAO:ETAPAATUAL:CA:Dt_pagamento#]]></TAG>
            <VALUE><![CDATA[#DISTRIBUICAO:ETAPAATUAL:CA:Dt_pagamento#]]></VALUE>
            <XPATH><![CDATA[/DISTRIBUTION/CURRENTSTAGE/FIELDS/FIELD[NAME='Dt_pagamento']/VALUE]]></XPATH>
          </FIELD>
          <FIELD type="AdditionalFields" label="Tipo_re" source-type="AdditionalFields">
            <TAG><![CDATA[#DISTRIBUICAO:ETAPAATUAL:CA:Tipo_re#]]></TAG>
            <VALUE><![CDATA[#DISTRIBUICAO:ETAPAATUAL:CA:Tipo_re#]]></VALUE>
            <XPATH><![CDATA[/DISTRIBUTION/CURRENTSTAGE/FIELDS/FIELD[NAME='Tipo_re']/VALUE]]></XPATH>
          </FIELD>
          <FIELD type="AdditionalFields" label="Mes" source-type="AdditionalFields">
            <TAG><![CDATA[#DISTRIBUICAO:ETAPAATUAL:CA:Mes#]]></TAG>
            <VALUE><![CDATA[#DISTRIBUICAO:ETAPAATUAL:CA:Mes#]]></VALUE>
            <XPATH><![CDATA[/DISTRIBUTION/CURRENTSTAGE/FIELDS/FIELD[NAME='Mes']/VALUE]]></XPATH>
          </FIELD>
          <FIELD type="AdditionalFields" label="Adiantamento" source-type="AdditionalFields">
            <TAG><![CDATA[#DISTRIBUICAO:ETAPAATUAL:CA:Adiantamento#]]></TAG>
            <VALUE><![CDATA[#DISTRIBUICAO:ETAPAATUAL:CA:Adiantamento#]]></VALUE>
            <XPATH><![CDATA[/DISTRIBUTION/CURRENTSTAGE/FIELDS/FIELD[NAME='Adiantamento']/VALUE]]></XPATH>
          </FIELD>
          <FIELD type="AdditionalFields" label="Requer_GA" source-type="AdditionalFields">
            <TAG><![CDATA[#DISTRIBUICAO:ETAPAATUAL:CA:Requer_GA#]]></TAG>
            <VALUE><![CDATA[#DISTRIBUICAO:ETAPAATUAL:CA:Requer_GA#]]></VALUE>
            <XPATH><![CDATA[/DISTRIBUTION/CURRENTSTAGE/FIELDS/FIELD[NAME='Requer_GA']/VALUE]]></XPATH>
          </FIELD>
          <FIELD type="AdditionalFields" label="Dist_de_Aprov" source-type="AdditionalFields">
            <TAG><![CDATA[#DISTRIBUICAO:ETAPAATUAL:CA:Dist_de_Aprov#]]></TAG>
            <VALUE><![CDATA[#DISTRIBUICAO:ETAPAATUAL:CA:Dist_de_Aprov#]]></VALUE>
            <XPATH><![CDATA[/DISTRIBUTION/CURRENTSTAGE/FIELDS/FIELD[NAME='Dist_de_Aprov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SIm_Não" source-type="AdditionalFields">
        <TAG><![CDATA[#DISTRIBUICAO:CA:SIm_Não#]]></TAG>
        <VALUE/>
        <XPATH><![CDATA[/DISTRIBUTION/FIELDS/FIELD[NAME='SIm_Não']/VALUE]]></XPATH>
      </FIELD>
      <FIELD type="AdditionalFields" label="VALOR" source-type="AdditionalFields">
        <TAG><![CDATA[#DISTRIBUICAO:CA:VALOR#]]></TAG>
        <VALUE/>
        <XPATH><![CDATA[/DISTRIBUTION/FIELDS/FIELD[NAME='VALOR']/VALUE]]></XPATH>
      </FIELD>
      <FIELD type="AdditionalFields" label="Lista" source-type="AdditionalFields">
        <TAG><![CDATA[#DISTRIBUICAO:CA:Lista#]]></TAG>
        <VALUE/>
        <XPATH><![CDATA[/DISTRIBUTION/FIELDS/FIELD[NAME='Lista']/VALUE]]></XPATH>
      </FIELD>
      <FIELD type="AdditionalFields" label="SEP_PROJ" source-type="AdditionalFields">
        <TAG><![CDATA[#DISTRIBUICAO:CA:SEP_PROJ#]]></TAG>
        <VALUE/>
        <XPATH><![CDATA[/DISTRIBUTION/FIELDS/FIELD[NAME='SEP_PROJ']/VALUE]]></XPATH>
      </FIELD>
      <FIELD type="AdditionalFields" label="NDQ" source-type="AdditionalFields">
        <TAG><![CDATA[#DISTRIBUICAO:CA:NDQ#]]></TAG>
        <VALUE/>
        <XPATH><![CDATA[/DISTRIBUTION/FIELDS/FIELD[NAME='NDQ']/VALUE]]></XPATH>
      </FIELD>
      <FIELD type="AdditionalFields" label="SEP_SET" source-type="AdditionalFields">
        <TAG><![CDATA[#DISTRIBUICAO:CA:SEP_SET#]]></TAG>
        <VALUE/>
        <XPATH><![CDATA[/DISTRIBUTION/FIELDS/FIELD[NAME='SEP_SET']/VALUE]]></XPATH>
      </FIELD>
      <FIELD type="AdditionalFields" label="SEP_TST" source-type="AdditionalFields">
        <TAG><![CDATA[#DISTRIBUICAO:CA:SEP_TST#]]></TAG>
        <VALUE/>
        <XPATH><![CDATA[/DISTRIBUTION/FIELDS/FIELD[NAME='SEP_TST']/VALUE]]></XPATH>
      </FIELD>
      <FIELD type="AdditionalFields" label="N_Mec" source-type="AdditionalFields">
        <TAG><![CDATA[#DISTRIBUICAO:CA:N_Mec#]]></TAG>
        <VALUE/>
        <XPATH><![CDATA[/DISTRIBUTION/FIELDS/FIELD[NAME='N_Mec']/VALUE]]></XPATH>
      </FIELD>
      <FIELD type="AdditionalFields" label="SEP_MES" source-type="AdditionalFields">
        <TAG><![CDATA[#DISTRIBUICAO:CA:SEP_MES#]]></TAG>
        <VALUE/>
        <XPATH><![CDATA[/DISTRIBUTION/FIELDS/FIELD[NAME='SEP_MES']/VALUE]]></XPATH>
      </FIELD>
      <FIELD type="AdditionalFields" label="C_Custo" source-type="AdditionalFields">
        <TAG><![CDATA[#DISTRIBUICAO:CA:C_Custo#]]></TAG>
        <VALUE/>
        <XPATH><![CDATA[/DISTRIBUTION/FIELDS/FIELD[NAME='C_Custo']/VALUE]]></XPATH>
      </FIELD>
      <FIELD type="AdditionalFields" label="N_lancamento" source-type="AdditionalFields">
        <TAG><![CDATA[#DISTRIBUICAO:CA:N_lancamento#]]></TAG>
        <VALUE/>
        <XPATH><![CDATA[/DISTRIBUTION/FIELDS/FIELD[NAME='N_lancamento']/VALUE]]></XPATH>
      </FIELD>
      <FIELD type="AdditionalFields" label="N_FA" source-type="AdditionalFields">
        <TAG><![CDATA[#DISTRIBUICAO:CA:N_FA#]]></TAG>
        <VALUE/>
        <XPATH><![CDATA[/DISTRIBUTION/FIELDS/FIELD[NAME='N_FA']/VALUE]]></XPATH>
      </FIELD>
      <FIELD type="AdditionalFields" label="Papel_Entidade" source-type="AdditionalFields">
        <TAG><![CDATA[#DISTRIBUICAO:CA:Papel_Entidade#]]></TAG>
        <VALUE/>
        <XPATH><![CDATA[/DISTRIBUTION/FIELDS/FIELD[NAME='Papel_Entidade']/VALUE]]></XPATH>
      </FIELD>
      <FIELD type="AdditionalFields" label="FAT_Area" source-type="AdditionalFields">
        <TAG><![CDATA[#DISTRIBUICAO:CA:FAT_Area#]]></TAG>
        <VALUE/>
        <XPATH><![CDATA[/DISTRIBUTION/FIELDS/FIELD[NAME='FAT_Area']/VALUE]]></XPATH>
      </FIELD>
      <FIELD type="AdditionalFields" label="Encomenda" source-type="AdditionalFields">
        <TAG><![CDATA[#DISTRIBUICAO:CA:Encomenda#]]></TAG>
        <VALUE/>
        <XPATH><![CDATA[/DISTRIBUTION/FIELDS/FIELD[NAME='Encomenda']/VALUE]]></XPATH>
      </FIELD>
      <FIELD type="AdditionalFields" label="FAT_AAF" source-type="AdditionalFields">
        <TAG><![CDATA[#DISTRIBUICAO:CA:FAT_AAF#]]></TAG>
        <VALUE/>
        <XPATH><![CDATA[/DISTRIBUTION/FIELDS/FIELD[NAME='FAT_AAF']/VALUE]]></XPATH>
      </FIELD>
      <FIELD type="AdditionalFields" label="Elem_Dir" source-type="AdditionalFields">
        <TAG><![CDATA[#DISTRIBUICAO:CA:Elem_Dir#]]></TAG>
        <VALUE/>
        <XPATH><![CDATA[/DISTRIBUTION/FIELDS/FIELD[NAME='Elem_Dir']/VALUE]]></XPATH>
      </FIELD>
      <FIELD type="AdditionalFields" label="PERCURSO" source-type="AdditionalFields">
        <TAG><![CDATA[#DISTRIBUICAO:CA:PERCURSO#]]></TAG>
        <VALUE/>
        <XPATH><![CDATA[/DISTRIBUTION/FIELDS/FIELD[NAME='PERCURSO']/VALUE]]></XPATH>
      </FIELD>
      <FIELD type="AdditionalFields" label="TIPO_RECIBO" source-type="AdditionalFields">
        <TAG><![CDATA[#DISTRIBUICAO:CA:TIPO_RECIBO#]]></TAG>
        <VALUE/>
        <XPATH><![CDATA[/DISTRIBUTION/FIELDS/FIELD[NAME='TIPO_RECIBO']/VALUE]]></XPATH>
      </FIELD>
      <FIELD type="AdditionalFields" label="Área" source-type="AdditionalFields">
        <TAG><![CDATA[#DISTRIBUICAO:CA:Área#]]></TAG>
        <VALUE/>
        <XPATH><![CDATA[/DISTRIBUTION/FIELDS/FIELD[NAME='Área']/VALUE]]></XPATH>
      </FIELD>
      <FIELD type="AdditionalFields" label="Dt_pagamento" source-type="AdditionalFields">
        <TAG><![CDATA[#DISTRIBUICAO:CA:Dt_pagamento#]]></TAG>
        <VALUE/>
        <XPATH><![CDATA[/DISTRIBUTION/FIELDS/FIELD[NAME='Dt_pagamento']/VALUE]]></XPATH>
      </FIELD>
      <FIELD type="AdditionalFields" label="Tipo_re" source-type="AdditionalFields">
        <TAG><![CDATA[#DISTRIBUICAO:CA:Tipo_re#]]></TAG>
        <VALUE/>
        <XPATH><![CDATA[/DISTRIBUTION/FIELDS/FIELD[NAME='Tipo_re']/VALUE]]></XPATH>
      </FIELD>
      <FIELD type="AdditionalFields" label="Mes" source-type="AdditionalFields">
        <TAG><![CDATA[#DISTRIBUICAO:CA:Mes#]]></TAG>
        <VALUE/>
        <XPATH><![CDATA[/DISTRIBUTION/FIELDS/FIELD[NAME='Mes']/VALUE]]></XPATH>
      </FIELD>
      <FIELD type="AdditionalFields" label="Adiantamento" source-type="AdditionalFields">
        <TAG><![CDATA[#DISTRIBUICAO:CA:Adiantamento#]]></TAG>
        <VALUE/>
        <XPATH><![CDATA[/DISTRIBUTION/FIELDS/FIELD[NAME='Adiantamento']/VALUE]]></XPATH>
      </FIELD>
      <FIELD type="AdditionalFields" label="Requer_GA" source-type="AdditionalFields">
        <TAG><![CDATA[#DISTRIBUICAO:CA:Requer_GA#]]></TAG>
        <VALUE/>
        <XPATH><![CDATA[/DISTRIBUTION/FIELDS/FIELD[NAME='Requer_GA']/VALUE]]></XPATH>
      </FIELD>
      <FIELD type="AdditionalFields" label="Dist_de_Aprov" source-type="AdditionalFields">
        <TAG><![CDATA[#DISTRIBUICAO:CA:Dist_de_Aprov#]]></TAG>
        <VALUE/>
        <XPATH><![CDATA[/DISTRIBUTION/FIELDS/FIELD[NAME='Dist_de_Aprov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SIm_Não" source-type="AdditionalFields">
        <TAG><![CDATA[#DISTRIBUTION_STAGE:CA:SIm_Não#]]></TAG>
        <VALUE/>
        <XPATH><![CDATA[/DISTRIBUTION_STAGE/FIELDS/FIELD[DESCRIPTION='SIm_Não']/VALUE]]></XPATH>
      </FIELD>
      <FIELD type="AdditionalFields" label="VALOR" source-type="AdditionalFields">
        <TAG><![CDATA[#DISTRIBUTION_STAGE:CA:VALOR#]]></TAG>
        <VALUE/>
        <XPATH><![CDATA[/DISTRIBUTION_STAGE/FIELDS/FIELD[DESCRIPTION='VALOR']/VALUE]]></XPATH>
      </FIELD>
      <FIELD type="AdditionalFields" label="Lista" source-type="AdditionalFields">
        <TAG><![CDATA[#DISTRIBUTION_STAGE:CA:Lista#]]></TAG>
        <VALUE/>
        <XPATH><![CDATA[/DISTRIBUTION_STAGE/FIELDS/FIELD[DESCRIPTION='Lista']/VALUE]]></XPATH>
      </FIELD>
      <FIELD type="AdditionalFields" label="SEP_PROJ" source-type="AdditionalFields">
        <TAG><![CDATA[#DISTRIBUTION_STAGE:CA:SEP_PROJ#]]></TAG>
        <VALUE/>
        <XPATH><![CDATA[/DISTRIBUTION_STAGE/FIELDS/FIELD[DESCRIPTION='SEP_PROJ']/VALUE]]></XPATH>
      </FIELD>
      <FIELD type="AdditionalFields" label="NDQ" source-type="AdditionalFields">
        <TAG><![CDATA[#DISTRIBUTION_STAGE:CA:NDQ#]]></TAG>
        <VALUE/>
        <XPATH><![CDATA[/DISTRIBUTION_STAGE/FIELDS/FIELD[DESCRIPTION='NDQ']/VALUE]]></XPATH>
      </FIELD>
      <FIELD type="AdditionalFields" label="SEP_SET" source-type="AdditionalFields">
        <TAG><![CDATA[#DISTRIBUTION_STAGE:CA:SEP_SET#]]></TAG>
        <VALUE/>
        <XPATH><![CDATA[/DISTRIBUTION_STAGE/FIELDS/FIELD[DESCRIPTION='SEP_SET']/VALUE]]></XPATH>
      </FIELD>
      <FIELD type="AdditionalFields" label="SEP_TST" source-type="AdditionalFields">
        <TAG><![CDATA[#DISTRIBUTION_STAGE:CA:SEP_TST#]]></TAG>
        <VALUE/>
        <XPATH><![CDATA[/DISTRIBUTION_STAGE/FIELDS/FIELD[DESCRIPTION='SEP_TST']/VALUE]]></XPATH>
      </FIELD>
      <FIELD type="AdditionalFields" label="N_Mec" source-type="AdditionalFields">
        <TAG><![CDATA[#DISTRIBUTION_STAGE:CA:N_Mec#]]></TAG>
        <VALUE/>
        <XPATH><![CDATA[/DISTRIBUTION_STAGE/FIELDS/FIELD[DESCRIPTION='N_Mec']/VALUE]]></XPATH>
      </FIELD>
      <FIELD type="AdditionalFields" label="SEP_MES" source-type="AdditionalFields">
        <TAG><![CDATA[#DISTRIBUTION_STAGE:CA:SEP_MES#]]></TAG>
        <VALUE/>
        <XPATH><![CDATA[/DISTRIBUTION_STAGE/FIELDS/FIELD[DESCRIPTION='SEP_MES']/VALUE]]></XPATH>
      </FIELD>
      <FIELD type="AdditionalFields" label="C_Custo" source-type="AdditionalFields">
        <TAG><![CDATA[#DISTRIBUTION_STAGE:CA:C_Custo#]]></TAG>
        <VALUE/>
        <XPATH><![CDATA[/DISTRIBUTION_STAGE/FIELDS/FIELD[DESCRIPTION='C_Custo']/VALUE]]></XPATH>
      </FIELD>
      <FIELD type="AdditionalFields" label="N_lancamento" source-type="AdditionalFields">
        <TAG><![CDATA[#DISTRIBUTION_STAGE:CA:N_lancamento#]]></TAG>
        <VALUE/>
        <XPATH><![CDATA[/DISTRIBUTION_STAGE/FIELDS/FIELD[DESCRIPTION='N_lancamento']/VALUE]]></XPATH>
      </FIELD>
      <FIELD type="AdditionalFields" label="N_FA" source-type="AdditionalFields">
        <TAG><![CDATA[#DISTRIBUTION_STAGE:CA:N_FA#]]></TAG>
        <VALUE/>
        <XPATH><![CDATA[/DISTRIBUTION_STAGE/FIELDS/FIELD[DESCRIPTION='N_FA']/VALUE]]></XPATH>
      </FIELD>
      <FIELD type="AdditionalFields" label="Papel_Entidade" source-type="AdditionalFields">
        <TAG><![CDATA[#DISTRIBUTION_STAGE:CA:Papel_Entidade#]]></TAG>
        <VALUE/>
        <XPATH><![CDATA[/DISTRIBUTION_STAGE/FIELDS/FIELD[DESCRIPTION='Papel_Entidade']/VALUE]]></XPATH>
      </FIELD>
      <FIELD type="AdditionalFields" label="FAT_Area" source-type="AdditionalFields">
        <TAG><![CDATA[#DISTRIBUTION_STAGE:CA:FAT_Area#]]></TAG>
        <VALUE/>
        <XPATH><![CDATA[/DISTRIBUTION_STAGE/FIELDS/FIELD[DESCRIPTION='FAT_Area']/VALUE]]></XPATH>
      </FIELD>
      <FIELD type="AdditionalFields" label="Encomenda" source-type="AdditionalFields">
        <TAG><![CDATA[#DISTRIBUTION_STAGE:CA:Encomenda#]]></TAG>
        <VALUE/>
        <XPATH><![CDATA[/DISTRIBUTION_STAGE/FIELDS/FIELD[DESCRIPTION='Encomenda']/VALUE]]></XPATH>
      </FIELD>
      <FIELD type="AdditionalFields" label="FAT_AAF" source-type="AdditionalFields">
        <TAG><![CDATA[#DISTRIBUTION_STAGE:CA:FAT_AAF#]]></TAG>
        <VALUE/>
        <XPATH><![CDATA[/DISTRIBUTION_STAGE/FIELDS/FIELD[DESCRIPTION='FAT_AAF']/VALUE]]></XPATH>
      </FIELD>
      <FIELD type="AdditionalFields" label="Elem_Dir" source-type="AdditionalFields">
        <TAG><![CDATA[#DISTRIBUTION_STAGE:CA:Elem_Dir#]]></TAG>
        <VALUE/>
        <XPATH><![CDATA[/DISTRIBUTION_STAGE/FIELDS/FIELD[DESCRIPTION='Elem_Dir']/VALUE]]></XPATH>
      </FIELD>
      <FIELD type="AdditionalFields" label="PERCURSO" source-type="AdditionalFields">
        <TAG><![CDATA[#DISTRIBUTION_STAGE:CA:PERCURSO#]]></TAG>
        <VALUE/>
        <XPATH><![CDATA[/DISTRIBUTION_STAGE/FIELDS/FIELD[DESCRIPTION='PERCURSO']/VALUE]]></XPATH>
      </FIELD>
      <FIELD type="AdditionalFields" label="TIPO_RECIBO" source-type="AdditionalFields">
        <TAG><![CDATA[#DISTRIBUTION_STAGE:CA:TIPO_RECIBO#]]></TAG>
        <VALUE/>
        <XPATH><![CDATA[/DISTRIBUTION_STAGE/FIELDS/FIELD[DESCRIPTION='TIPO_RECIBO']/VALUE]]></XPATH>
      </FIELD>
      <FIELD type="AdditionalFields" label="Área" source-type="AdditionalFields">
        <TAG><![CDATA[#DISTRIBUTION_STAGE:CA:Área#]]></TAG>
        <VALUE/>
        <XPATH><![CDATA[/DISTRIBUTION_STAGE/FIELDS/FIELD[DESCRIPTION='Área']/VALUE]]></XPATH>
      </FIELD>
      <FIELD type="AdditionalFields" label="Dt_pagamento" source-type="AdditionalFields">
        <TAG><![CDATA[#DISTRIBUTION_STAGE:CA:Dt_pagamento#]]></TAG>
        <VALUE/>
        <XPATH><![CDATA[/DISTRIBUTION_STAGE/FIELDS/FIELD[DESCRIPTION='Dt_pagamento']/VALUE]]></XPATH>
      </FIELD>
      <FIELD type="AdditionalFields" label="Tipo_re" source-type="AdditionalFields">
        <TAG><![CDATA[#DISTRIBUTION_STAGE:CA:Tipo_re#]]></TAG>
        <VALUE/>
        <XPATH><![CDATA[/DISTRIBUTION_STAGE/FIELDS/FIELD[DESCRIPTION='Tipo_re']/VALUE]]></XPATH>
      </FIELD>
      <FIELD type="AdditionalFields" label="Mes" source-type="AdditionalFields">
        <TAG><![CDATA[#DISTRIBUTION_STAGE:CA:Mes#]]></TAG>
        <VALUE/>
        <XPATH><![CDATA[/DISTRIBUTION_STAGE/FIELDS/FIELD[DESCRIPTION='Mes']/VALUE]]></XPATH>
      </FIELD>
      <FIELD type="AdditionalFields" label="Adiantamento" source-type="AdditionalFields">
        <TAG><![CDATA[#DISTRIBUTION_STAGE:CA:Adiantamento#]]></TAG>
        <VALUE/>
        <XPATH><![CDATA[/DISTRIBUTION_STAGE/FIELDS/FIELD[DESCRIPTION='Adiantamento']/VALUE]]></XPATH>
      </FIELD>
      <FIELD type="AdditionalFields" label="Requer_GA" source-type="AdditionalFields">
        <TAG><![CDATA[#DISTRIBUTION_STAGE:CA:Requer_GA#]]></TAG>
        <VALUE/>
        <XPATH><![CDATA[/DISTRIBUTION_STAGE/FIELDS/FIELD[DESCRIPTION='Requer_GA']/VALUE]]></XPATH>
      </FIELD>
      <FIELD type="AdditionalFields" label="Dist_de_Aprov" source-type="AdditionalFields">
        <TAG><![CDATA[#DISTRIBUTION_STAGE:CA:Dist_de_Aprov#]]></TAG>
        <VALUE/>
        <XPATH><![CDATA[/DISTRIBUTION_STAGE/FIELDS/FIELD[DESCRIPTION='Dist_de_Aprov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Im_Não" source-type="AdditionalFields">
        <TAG><![CDATA[#REGISTO:CA:SIm_Não#]]></TAG>
        <VALUE><![CDATA[#REGISTO:CA:SIm_Não#]]></VALUE>
        <XPATH><![CDATA[/CARD/FIELDS/FIELD[NAME='SIm_Não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SEP_PROJ" source-type="AdditionalFields">
        <TAG><![CDATA[#REGISTO:CA:SEP_PROJ#]]></TAG>
        <VALUE><![CDATA[#REGISTO:CA:SEP_PROJ#]]></VALUE>
        <XPATH><![CDATA[/CARD/FIELDS/FIELD[NAME='SEP_PROJ']/VALUE]]></XPATH>
      </FIELD>
      <FIELD type="AdditionalFields" label="NDQ" source-type="AdditionalFields">
        <TAG><![CDATA[#REGISTO:CA:NDQ#]]></TAG>
        <VALUE><![CDATA[#REGISTO:CA:NDQ#]]></VALUE>
        <XPATH><![CDATA[/CARD/FIELDS/FIELD[NAME='NDQ']/VALUE]]></XPATH>
      </FIELD>
      <FIELD type="AdditionalFields" label="SEP_SET" source-type="AdditionalFields">
        <TAG><![CDATA[#REGISTO:CA:SEP_SET#]]></TAG>
        <VALUE><![CDATA[#REGISTO:CA:SEP_SET#]]></VALUE>
        <XPATH><![CDATA[/CARD/FIELDS/FIELD[NAME='SEP_SET']/VALUE]]></XPATH>
      </FIELD>
      <FIELD type="AdditionalFields" label="SEP_TST" source-type="AdditionalFields">
        <TAG><![CDATA[#REGISTO:CA:SEP_TST#]]></TAG>
        <VALUE><![CDATA[#REGISTO:CA:SEP_TST#]]></VALUE>
        <XPATH><![CDATA[/CARD/FIELDS/FIELD[NAME='SEP_TST']/VALUE]]></XPATH>
      </FIELD>
      <FIELD type="AdditionalFields" label="N_Mec" source-type="AdditionalFields">
        <TAG><![CDATA[#REGISTO:CA:N_Mec#]]></TAG>
        <VALUE><![CDATA[#REGISTO:CA:N_Mec#]]></VALUE>
        <XPATH><![CDATA[/CARD/FIELDS/FIELD[NAME='N_Mec']/VALUE]]></XPATH>
      </FIELD>
      <FIELD type="AdditionalFields" label="SEP_MES" source-type="AdditionalFields">
        <TAG><![CDATA[#REGISTO:CA:SEP_MES#]]></TAG>
        <VALUE><![CDATA[#REGISTO:CA:SEP_MES#]]></VALUE>
        <XPATH><![CDATA[/CARD/FIELDS/FIELD[NAME='SEP_MES']/VALUE]]></XPATH>
      </FIELD>
      <FIELD type="AdditionalFields" label="C_Custo" source-type="AdditionalFields">
        <TAG><![CDATA[#REGISTO:CA:C_Custo#]]></TAG>
        <VALUE><![CDATA[#REGISTO:CA:C_Custo#]]></VALUE>
        <XPATH><![CDATA[/CARD/FIELDS/FIELD[NAME='C_Custo']/VALUE]]></XPATH>
      </FIELD>
      <FIELD type="AdditionalFields" label="N_lancamento" source-type="AdditionalFields">
        <TAG><![CDATA[#REGISTO:CA:N_lancamento#]]></TAG>
        <VALUE><![CDATA[#REGISTO:CA:N_lancamento#]]></VALUE>
        <XPATH><![CDATA[/CARD/FIELDS/FIELD[NAME='N_lancamento']/VALUE]]></XPATH>
      </FIELD>
      <FIELD type="AdditionalFields" label="N_FA" source-type="AdditionalFields">
        <TAG><![CDATA[#REGISTO:CA:N_FA#]]></TAG>
        <VALUE><![CDATA[#REGISTO:CA:N_FA#]]></VALUE>
        <XPATH><![CDATA[/CARD/FIELDS/FIELD[NAME='N_FA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FAT_Area" source-type="AdditionalFields">
        <TAG><![CDATA[#REGISTO:CA:FAT_Area#]]></TAG>
        <VALUE><![CDATA[#REGISTO:CA:FAT_Area#]]></VALUE>
        <XPATH><![CDATA[/CARD/FIELDS/FIELD[NAME='FAT_Area']/VALUE]]></XPATH>
      </FIELD>
      <FIELD type="AdditionalFields" label="Encomenda" source-type="AdditionalFields">
        <TAG><![CDATA[#REGISTO:CA:Encomenda#]]></TAG>
        <VALUE><![CDATA[#REGISTO:CA:Encomenda#]]></VALUE>
        <XPATH><![CDATA[/CARD/FIELDS/FIELD[NAME='Encomenda']/VALUE]]></XPATH>
      </FIELD>
      <FIELD type="AdditionalFields" label="FAT_AAF" source-type="AdditionalFields">
        <TAG><![CDATA[#REGISTO:CA:FAT_AAF#]]></TAG>
        <VALUE><![CDATA[#REGISTO:CA:FAT_AAF#]]></VALUE>
        <XPATH><![CDATA[/CARD/FIELDS/FIELD[NAME='FAT_AAF']/VALUE]]></XPATH>
      </FIELD>
      <FIELD type="AdditionalFields" label="Elem_Dir" source-type="AdditionalFields">
        <TAG><![CDATA[#REGISTO:CA:Elem_Dir#]]></TAG>
        <VALUE><![CDATA[#REGISTO:CA:Elem_Dir#]]></VALUE>
        <XPATH><![CDATA[/CARD/FIELDS/FIELD[NAME='Elem_Dir']/VALUE]]></XPATH>
      </FIELD>
      <FIELD type="AdditionalFields" label="PERCURSO" source-type="AdditionalFields">
        <TAG><![CDATA[#REGISTO:CA:PERCURSO#]]></TAG>
        <VALUE><![CDATA[#REGISTO:CA:PERCURSO#]]></VALUE>
        <XPATH><![CDATA[/CARD/FIELDS/FIELD[NAME='PERCURSO']/VALUE]]></XPATH>
      </FIELD>
      <FIELD type="AdditionalFields" label="TIPO_RECIBO" source-type="AdditionalFields">
        <TAG><![CDATA[#REGISTO:CA:TIPO_RECIBO#]]></TAG>
        <VALUE><![CDATA[#REGISTO:CA:TIPO_RECIBO#]]></VALUE>
        <XPATH><![CDATA[/CARD/FIELDS/FIELD[NAME='TIPO_RECIBO']/VALUE]]></XPATH>
      </FIELD>
      <FIELD type="AdditionalFields" label="Área" source-type="AdditionalFields">
        <TAG><![CDATA[#REGISTO:CA:Área#]]></TAG>
        <VALUE><![CDATA[#REGISTO:CA:Área#]]></VALUE>
        <XPATH><![CDATA[/CARD/FIELDS/FIELD[NAME='Área']/VALUE]]></XPATH>
      </FIELD>
      <FIELD type="AdditionalFields" label="Dt_pagamento" source-type="AdditionalFields">
        <TAG><![CDATA[#REGISTO:CA:Dt_pagamento#]]></TAG>
        <VALUE><![CDATA[#REGISTO:CA:Dt_pagamento#]]></VALUE>
        <XPATH><![CDATA[/CARD/FIELDS/FIELD[NAME='Dt_pagamento']/VALUE]]></XPATH>
      </FIELD>
      <FIELD type="AdditionalFields" label="Tipo_re" source-type="AdditionalFields">
        <TAG><![CDATA[#REGISTO:CA:Tipo_re#]]></TAG>
        <VALUE><![CDATA[#REGISTO:CA:Tipo_re#]]></VALUE>
        <XPATH><![CDATA[/CARD/FIELDS/FIELD[NAME='Tipo_re']/VALUE]]></XPATH>
      </FIELD>
      <FIELD type="AdditionalFields" label="Mes" source-type="AdditionalFields">
        <TAG><![CDATA[#REGISTO:CA:Mes#]]></TAG>
        <VALUE><![CDATA[#REGISTO:CA:Mes#]]></VALUE>
        <XPATH><![CDATA[/CARD/FIELDS/FIELD[NAME='Mes']/VALUE]]></XPATH>
      </FIELD>
      <FIELD type="AdditionalFields" label="Adiantamento" source-type="AdditionalFields">
        <TAG><![CDATA[#REGISTO:CA:Adiantamento#]]></TAG>
        <VALUE><![CDATA[#REGISTO:CA:Adiantamento#]]></VALUE>
        <XPATH><![CDATA[/CARD/FIELDS/FIELD[NAME='Adiantamento']/VALUE]]></XPATH>
      </FIELD>
      <FIELD type="AdditionalFields" label="Requer_GA" source-type="AdditionalFields">
        <TAG><![CDATA[#REGISTO:CA:Requer_GA#]]></TAG>
        <VALUE><![CDATA[#REGISTO:CA:Requer_GA#]]></VALUE>
        <XPATH><![CDATA[/CARD/FIELDS/FIELD[NAME='Requer_GA']/VALUE]]></XPATH>
      </FIELD>
      <FIELD type="AdditionalFields" label="Dist_de_Aprov" source-type="AdditionalFields">
        <TAG><![CDATA[#REGISTO:CA:Dist_de_Aprov#]]></TAG>
        <VALUE><![CDATA[#REGISTO:CA:Dist_de_Aprov#]]></VALUE>
        <XPATH><![CDATA[/CARD/FIELDS/FIELD[NAME='Dist_de_Aprov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Im_Não" source-type="AdditionalFields">
        <TAG><![CDATA[#CONTEXTPROCESS:CA:SIm_Não#]]></TAG>
        <VALUE><![CDATA[SIm_Não]]></VALUE>
        <XPATH><![CDATA[/PROCESS/FIELDS/FIELD[NAME='SIm_Não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SEP_PROJ" source-type="AdditionalFields">
        <TAG><![CDATA[#CONTEXTPROCESS:CA:SEP_PROJ#]]></TAG>
        <VALUE><![CDATA[SEP_PROJ]]></VALUE>
        <XPATH><![CDATA[/PROCESS/FIELDS/FIELD[NAME='SEP_PROJ']/VALUE]]></XPATH>
      </FIELD>
      <FIELD type="AdditionalFields" label="NDQ" source-type="AdditionalFields">
        <TAG><![CDATA[#CONTEXTPROCESS:CA:NDQ#]]></TAG>
        <VALUE><![CDATA[NDQ]]></VALUE>
        <XPATH><![CDATA[/PROCESS/FIELDS/FIELD[NAME='NDQ']/VALUE]]></XPATH>
      </FIELD>
      <FIELD type="AdditionalFields" label="SEP_SET" source-type="AdditionalFields">
        <TAG><![CDATA[#CONTEXTPROCESS:CA:SEP_SET#]]></TAG>
        <VALUE><![CDATA[SEP_SET]]></VALUE>
        <XPATH><![CDATA[/PROCESS/FIELDS/FIELD[NAME='SEP_SET']/VALUE]]></XPATH>
      </FIELD>
      <FIELD type="AdditionalFields" label="SEP_TST" source-type="AdditionalFields">
        <TAG><![CDATA[#CONTEXTPROCESS:CA:SEP_TST#]]></TAG>
        <VALUE><![CDATA[SEP_TST]]></VALUE>
        <XPATH><![CDATA[/PROCESS/FIELDS/FIELD[NAME='SEP_TST']/VALUE]]></XPATH>
      </FIELD>
      <FIELD type="AdditionalFields" label="N_Mec" source-type="AdditionalFields">
        <TAG><![CDATA[#CONTEXTPROCESS:CA:N_Mec#]]></TAG>
        <VALUE><![CDATA[N_Mec]]></VALUE>
        <XPATH><![CDATA[/PROCESS/FIELDS/FIELD[NAME='N_Mec']/VALUE]]></XPATH>
      </FIELD>
      <FIELD type="AdditionalFields" label="SEP_MES" source-type="AdditionalFields">
        <TAG><![CDATA[#CONTEXTPROCESS:CA:SEP_MES#]]></TAG>
        <VALUE><![CDATA[SEP_MES]]></VALUE>
        <XPATH><![CDATA[/PROCESS/FIELDS/FIELD[NAME='SEP_MES']/VALUE]]></XPATH>
      </FIELD>
      <FIELD type="AdditionalFields" label="C_Custo" source-type="AdditionalFields">
        <TAG><![CDATA[#CONTEXTPROCESS:CA:C_Custo#]]></TAG>
        <VALUE><![CDATA[C_Custo]]></VALUE>
        <XPATH><![CDATA[/PROCESS/FIELDS/FIELD[NAME='C_Custo']/VALUE]]></XPATH>
      </FIELD>
      <FIELD type="AdditionalFields" label="N_lancamento" source-type="AdditionalFields">
        <TAG><![CDATA[#CONTEXTPROCESS:CA:N_lancamento#]]></TAG>
        <VALUE><![CDATA[N_lancamento]]></VALUE>
        <XPATH><![CDATA[/PROCESS/FIELDS/FIELD[NAME='N_lancamento']/VALUE]]></XPATH>
      </FIELD>
      <FIELD type="AdditionalFields" label="N_FA" source-type="AdditionalFields">
        <TAG><![CDATA[#CONTEXTPROCESS:CA:N_FA#]]></TAG>
        <VALUE><![CDATA[N_FA]]></VALUE>
        <XPATH><![CDATA[/PROCESS/FIELDS/FIELD[NAME='N_FA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FAT_Area" source-type="AdditionalFields">
        <TAG><![CDATA[#CONTEXTPROCESS:CA:FAT_Area#]]></TAG>
        <VALUE><![CDATA[FAT_Area]]></VALUE>
        <XPATH><![CDATA[/PROCESS/FIELDS/FIELD[NAME='FAT_Area']/VALUE]]></XPATH>
      </FIELD>
      <FIELD type="AdditionalFields" label="Encomenda" source-type="AdditionalFields">
        <TAG><![CDATA[#CONTEXTPROCESS:CA:Encomenda#]]></TAG>
        <VALUE><![CDATA[Encomenda]]></VALUE>
        <XPATH><![CDATA[/PROCESS/FIELDS/FIELD[NAME='Encomenda']/VALUE]]></XPATH>
      </FIELD>
      <FIELD type="AdditionalFields" label="FAT_AAF" source-type="AdditionalFields">
        <TAG><![CDATA[#CONTEXTPROCESS:CA:FAT_AAF#]]></TAG>
        <VALUE><![CDATA[FAT_AAF]]></VALUE>
        <XPATH><![CDATA[/PROCESS/FIELDS/FIELD[NAME='FAT_AAF']/VALUE]]></XPATH>
      </FIELD>
      <FIELD type="AdditionalFields" label="Elem_Dir" source-type="AdditionalFields">
        <TAG><![CDATA[#CONTEXTPROCESS:CA:Elem_Dir#]]></TAG>
        <VALUE><![CDATA[Elem_Dir]]></VALUE>
        <XPATH><![CDATA[/PROCESS/FIELDS/FIELD[NAME='Elem_Dir']/VALUE]]></XPATH>
      </FIELD>
      <FIELD type="AdditionalFields" label="PERCURSO" source-type="AdditionalFields">
        <TAG><![CDATA[#CONTEXTPROCESS:CA:PERCURSO#]]></TAG>
        <VALUE><![CDATA[PERCURSO]]></VALUE>
        <XPATH><![CDATA[/PROCESS/FIELDS/FIELD[NAME='PERCURSO']/VALUE]]></XPATH>
      </FIELD>
      <FIELD type="AdditionalFields" label="TIPO_RECIBO" source-type="AdditionalFields">
        <TAG><![CDATA[#CONTEXTPROCESS:CA:TIPO_RECIBO#]]></TAG>
        <VALUE><![CDATA[TIPO_RECIBO]]></VALUE>
        <XPATH><![CDATA[/PROCESS/FIELDS/FIELD[NAME='TIPO_RECIBO']/VALUE]]></XPATH>
      </FIELD>
      <FIELD type="AdditionalFields" label="Área" source-type="AdditionalFields">
        <TAG><![CDATA[#CONTEXTPROCESS:CA:Área#]]></TAG>
        <VALUE><![CDATA[Área]]></VALUE>
        <XPATH><![CDATA[/PROCESS/FIELDS/FIELD[NAME='Área']/VALUE]]></XPATH>
      </FIELD>
      <FIELD type="AdditionalFields" label="Dt_pagamento" source-type="AdditionalFields">
        <TAG><![CDATA[#CONTEXTPROCESS:CA:Dt_pagamento#]]></TAG>
        <VALUE><![CDATA[Dt_pagamento]]></VALUE>
        <XPATH><![CDATA[/PROCESS/FIELDS/FIELD[NAME='Dt_pagamento']/VALUE]]></XPATH>
      </FIELD>
      <FIELD type="AdditionalFields" label="Tipo_re" source-type="AdditionalFields">
        <TAG><![CDATA[#CONTEXTPROCESS:CA:Tipo_re#]]></TAG>
        <VALUE><![CDATA[Tipo_re]]></VALUE>
        <XPATH><![CDATA[/PROCESS/FIELDS/FIELD[NAME='Tipo_re']/VALUE]]></XPATH>
      </FIELD>
      <FIELD type="AdditionalFields" label="Mes" source-type="AdditionalFields">
        <TAG><![CDATA[#CONTEXTPROCESS:CA:Mes#]]></TAG>
        <VALUE><![CDATA[Mes]]></VALUE>
        <XPATH><![CDATA[/PROCESS/FIELDS/FIELD[NAME='Mes']/VALUE]]></XPATH>
      </FIELD>
      <FIELD type="AdditionalFields" label="Adiantamento" source-type="AdditionalFields">
        <TAG><![CDATA[#CONTEXTPROCESS:CA:Adiantamento#]]></TAG>
        <VALUE><![CDATA[Adiantamento]]></VALUE>
        <XPATH><![CDATA[/PROCESS/FIELDS/FIELD[NAME='Adiantamento']/VALUE]]></XPATH>
      </FIELD>
      <FIELD type="AdditionalFields" label="Requer_GA" source-type="AdditionalFields">
        <TAG><![CDATA[#CONTEXTPROCESS:CA:Requer_GA#]]></TAG>
        <VALUE><![CDATA[Requer_GA]]></VALUE>
        <XPATH><![CDATA[/PROCESS/FIELDS/FIELD[NAME='Requer_GA']/VALUE]]></XPATH>
      </FIELD>
      <FIELD type="AdditionalFields" label="Dist_de_Aprov" source-type="AdditionalFields">
        <TAG><![CDATA[#CONTEXTPROCESS:CA:Dist_de_Aprov#]]></TAG>
        <VALUE><![CDATA[Dist_de_Aprov]]></VALUE>
        <XPATH><![CDATA[/PROCESS/FIELDS/FIELD[NAME='Dist_de_Aprov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711B-BB1C-4379-98AA-1FB82571C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C82D6-1397-4E89-95C1-C9EDFFFD95E2}">
  <ds:schemaRefs/>
</ds:datastoreItem>
</file>

<file path=customXml/itemProps3.xml><?xml version="1.0" encoding="utf-8"?>
<ds:datastoreItem xmlns:ds="http://schemas.openxmlformats.org/officeDocument/2006/customXml" ds:itemID="{E11C3B20-94E4-4746-942C-4AEB975F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Cartaz de Aniversário</Template>
  <TotalTime>12</TotalTime>
  <Pages>3</Pages>
  <Words>348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segasport</dc:creator>
  <cp:keywords/>
  <cp:lastModifiedBy>Paulo Monsanto [FPA-AECM]</cp:lastModifiedBy>
  <cp:revision>5</cp:revision>
  <cp:lastPrinted>2017-04-04T16:17:00Z</cp:lastPrinted>
  <dcterms:created xsi:type="dcterms:W3CDTF">2018-04-30T11:06:00Z</dcterms:created>
  <dcterms:modified xsi:type="dcterms:W3CDTF">2018-05-03T11:32:00Z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TC034248919991</vt:lpwstr>
  </property>
</Properties>
</file>