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CCAD" w14:textId="7B39FE00" w:rsidR="008F2746" w:rsidRDefault="008F2746" w:rsidP="003D6192"/>
    <w:p w14:paraId="59F204ED" w14:textId="77777777" w:rsidR="004308EC" w:rsidRDefault="004308EC" w:rsidP="004308E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ACE7B22" w14:textId="7991658F" w:rsidR="004308EC" w:rsidRPr="004308EC" w:rsidRDefault="004308EC" w:rsidP="004308EC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4308EC">
        <w:rPr>
          <w:rFonts w:ascii="Arial" w:hAnsi="Arial" w:cs="Arial"/>
          <w:b/>
          <w:bCs/>
          <w:sz w:val="40"/>
          <w:szCs w:val="40"/>
        </w:rPr>
        <w:t>Congresso da Corrida 2019</w:t>
      </w:r>
    </w:p>
    <w:p w14:paraId="5E56B01A" w14:textId="77777777" w:rsidR="004308EC" w:rsidRPr="004308EC" w:rsidRDefault="004308EC" w:rsidP="004308EC">
      <w:pPr>
        <w:jc w:val="center"/>
        <w:rPr>
          <w:rFonts w:ascii="Arial" w:hAnsi="Arial" w:cs="Arial"/>
          <w:sz w:val="40"/>
          <w:szCs w:val="40"/>
        </w:rPr>
      </w:pPr>
      <w:r w:rsidRPr="004308EC">
        <w:rPr>
          <w:rFonts w:ascii="Arial" w:hAnsi="Arial" w:cs="Arial"/>
          <w:b/>
          <w:bCs/>
          <w:sz w:val="40"/>
          <w:szCs w:val="40"/>
        </w:rPr>
        <w:t xml:space="preserve"> </w:t>
      </w:r>
      <w:r w:rsidRPr="004308EC">
        <w:rPr>
          <w:rFonts w:ascii="Arial" w:hAnsi="Arial" w:cs="Arial"/>
          <w:sz w:val="32"/>
          <w:szCs w:val="32"/>
        </w:rPr>
        <w:t xml:space="preserve">1 </w:t>
      </w:r>
      <w:proofErr w:type="gramStart"/>
      <w:r w:rsidRPr="004308EC">
        <w:rPr>
          <w:rFonts w:ascii="Arial" w:hAnsi="Arial" w:cs="Arial"/>
          <w:sz w:val="32"/>
          <w:szCs w:val="32"/>
        </w:rPr>
        <w:t>Dezembro</w:t>
      </w:r>
      <w:proofErr w:type="gramEnd"/>
      <w:r w:rsidRPr="004308EC">
        <w:rPr>
          <w:rFonts w:ascii="Arial" w:hAnsi="Arial" w:cs="Arial"/>
          <w:sz w:val="32"/>
          <w:szCs w:val="32"/>
        </w:rPr>
        <w:t xml:space="preserve"> 2019, Portimão</w:t>
      </w:r>
    </w:p>
    <w:p w14:paraId="4E2B5954" w14:textId="6EE40B5F" w:rsidR="004308EC" w:rsidRDefault="004308EC" w:rsidP="004308EC">
      <w:pPr>
        <w:rPr>
          <w:sz w:val="40"/>
          <w:szCs w:val="40"/>
        </w:rPr>
      </w:pPr>
    </w:p>
    <w:p w14:paraId="2153D0DD" w14:textId="77777777" w:rsidR="004308EC" w:rsidRPr="00AD4F16" w:rsidRDefault="004308EC" w:rsidP="004308EC">
      <w:pPr>
        <w:rPr>
          <w:sz w:val="40"/>
          <w:szCs w:val="40"/>
        </w:rPr>
      </w:pPr>
    </w:p>
    <w:tbl>
      <w:tblPr>
        <w:tblStyle w:val="TabelacomGrelha"/>
        <w:tblW w:w="8788" w:type="dxa"/>
        <w:tblLook w:val="04A0" w:firstRow="1" w:lastRow="0" w:firstColumn="1" w:lastColumn="0" w:noHBand="0" w:noVBand="1"/>
      </w:tblPr>
      <w:tblGrid>
        <w:gridCol w:w="1838"/>
        <w:gridCol w:w="3969"/>
        <w:gridCol w:w="2981"/>
      </w:tblGrid>
      <w:tr w:rsidR="004308EC" w14:paraId="59E677DB" w14:textId="77777777" w:rsidTr="004308EC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700ED5B0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10.00-10.15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28A98B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308EC">
              <w:rPr>
                <w:rFonts w:ascii="Arial" w:hAnsi="Arial" w:cs="Arial"/>
                <w:sz w:val="24"/>
                <w:szCs w:val="24"/>
              </w:rPr>
              <w:t>Abertura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Congresso</w:t>
            </w:r>
            <w:proofErr w:type="spellEnd"/>
            <w:proofErr w:type="gramEnd"/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6FCDC7D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Coordenador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PNMC</w:t>
            </w:r>
          </w:p>
          <w:p w14:paraId="4DA37A94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FPA</w:t>
            </w:r>
          </w:p>
          <w:p w14:paraId="13A2716F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CMPortimão</w:t>
            </w:r>
            <w:proofErr w:type="spellEnd"/>
          </w:p>
        </w:tc>
      </w:tr>
      <w:tr w:rsidR="004308EC" w14:paraId="75DD997D" w14:textId="77777777" w:rsidTr="004308EC">
        <w:tc>
          <w:tcPr>
            <w:tcW w:w="1838" w:type="dxa"/>
            <w:shd w:val="clear" w:color="auto" w:fill="92D050"/>
          </w:tcPr>
          <w:p w14:paraId="7990DFCD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3969" w:type="dxa"/>
          </w:tcPr>
          <w:p w14:paraId="45E6B41B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Nacional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Marcha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e Corrida </w:t>
            </w:r>
          </w:p>
        </w:tc>
        <w:tc>
          <w:tcPr>
            <w:tcW w:w="2981" w:type="dxa"/>
          </w:tcPr>
          <w:p w14:paraId="3E985ABB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 xml:space="preserve">Pedro Rocha </w:t>
            </w:r>
          </w:p>
        </w:tc>
      </w:tr>
      <w:tr w:rsidR="004308EC" w14:paraId="449C0C3E" w14:textId="77777777" w:rsidTr="004308EC">
        <w:tc>
          <w:tcPr>
            <w:tcW w:w="1838" w:type="dxa"/>
            <w:shd w:val="clear" w:color="auto" w:fill="92D050"/>
          </w:tcPr>
          <w:p w14:paraId="51563D48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10.40-11.00</w:t>
            </w:r>
          </w:p>
        </w:tc>
        <w:tc>
          <w:tcPr>
            <w:tcW w:w="3969" w:type="dxa"/>
          </w:tcPr>
          <w:p w14:paraId="7479CA25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 xml:space="preserve">Centro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Marcha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Pr="004308EC">
              <w:rPr>
                <w:rFonts w:ascii="Arial" w:hAnsi="Arial" w:cs="Arial"/>
                <w:sz w:val="24"/>
                <w:szCs w:val="24"/>
              </w:rPr>
              <w:t xml:space="preserve">Corrida 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Portimão</w:t>
            </w:r>
            <w:proofErr w:type="spellEnd"/>
            <w:proofErr w:type="gramEnd"/>
          </w:p>
        </w:tc>
        <w:tc>
          <w:tcPr>
            <w:tcW w:w="2981" w:type="dxa"/>
          </w:tcPr>
          <w:p w14:paraId="7F4CE938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>Nuno Afonso</w:t>
            </w:r>
          </w:p>
        </w:tc>
      </w:tr>
      <w:tr w:rsidR="004308EC" w14:paraId="74FA077A" w14:textId="77777777" w:rsidTr="004308EC">
        <w:tc>
          <w:tcPr>
            <w:tcW w:w="1838" w:type="dxa"/>
            <w:shd w:val="clear" w:color="auto" w:fill="92D050"/>
          </w:tcPr>
          <w:p w14:paraId="318E8CF4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11.00-11.20</w:t>
            </w:r>
          </w:p>
        </w:tc>
        <w:tc>
          <w:tcPr>
            <w:tcW w:w="3969" w:type="dxa"/>
          </w:tcPr>
          <w:p w14:paraId="44C22BBB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Circuito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Marchas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do Algarve- IPDJ Algarve </w:t>
            </w:r>
          </w:p>
        </w:tc>
        <w:tc>
          <w:tcPr>
            <w:tcW w:w="2981" w:type="dxa"/>
          </w:tcPr>
          <w:p w14:paraId="68147C86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Custódio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Moreno</w:t>
            </w:r>
          </w:p>
        </w:tc>
      </w:tr>
      <w:tr w:rsidR="004308EC" w14:paraId="284D4D02" w14:textId="77777777" w:rsidTr="004308EC">
        <w:trPr>
          <w:trHeight w:val="32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36FDDB9E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11.20-11.30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14:paraId="43DEFF76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Pausa</w:t>
            </w:r>
            <w:proofErr w:type="spellEnd"/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92D050"/>
          </w:tcPr>
          <w:p w14:paraId="5CFB1B25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8EC" w14:paraId="0FBA9540" w14:textId="77777777" w:rsidTr="004308EC">
        <w:tc>
          <w:tcPr>
            <w:tcW w:w="1838" w:type="dxa"/>
            <w:shd w:val="clear" w:color="auto" w:fill="92D050"/>
          </w:tcPr>
          <w:p w14:paraId="38901527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11.30-12.00</w:t>
            </w:r>
          </w:p>
        </w:tc>
        <w:tc>
          <w:tcPr>
            <w:tcW w:w="3969" w:type="dxa"/>
          </w:tcPr>
          <w:p w14:paraId="0A884154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Recomendações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para 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prática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da AF</w:t>
            </w:r>
          </w:p>
        </w:tc>
        <w:tc>
          <w:tcPr>
            <w:tcW w:w="2981" w:type="dxa"/>
          </w:tcPr>
          <w:p w14:paraId="283EE3EC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Rute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</w:tr>
      <w:tr w:rsidR="004308EC" w14:paraId="377D9EFD" w14:textId="77777777" w:rsidTr="004308EC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03FC7ACA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FF5640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Recomendações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para 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prática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Caminhada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e Corrida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CMC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699C97EF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Serafim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Gadelho</w:t>
            </w:r>
            <w:proofErr w:type="spellEnd"/>
          </w:p>
        </w:tc>
      </w:tr>
      <w:tr w:rsidR="004308EC" w14:paraId="29322F36" w14:textId="77777777" w:rsidTr="004308EC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694930B7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12.30-13.00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DED065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>Daily Mile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9ED8C74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>Jorge Vieira</w:t>
            </w:r>
          </w:p>
        </w:tc>
      </w:tr>
      <w:tr w:rsidR="004308EC" w14:paraId="78D0FC47" w14:textId="77777777" w:rsidTr="004308EC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0549E1D8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13.00- 14.30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14:paraId="7E69C9EC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Almoço</w:t>
            </w:r>
            <w:proofErr w:type="spellEnd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92D050"/>
          </w:tcPr>
          <w:p w14:paraId="3B745440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08EC" w14:paraId="04C63EAF" w14:textId="77777777" w:rsidTr="004308EC">
        <w:tc>
          <w:tcPr>
            <w:tcW w:w="1838" w:type="dxa"/>
            <w:shd w:val="clear" w:color="auto" w:fill="92D050"/>
          </w:tcPr>
          <w:p w14:paraId="046B389E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14.30-15.00</w:t>
            </w:r>
          </w:p>
        </w:tc>
        <w:tc>
          <w:tcPr>
            <w:tcW w:w="3969" w:type="dxa"/>
          </w:tcPr>
          <w:p w14:paraId="2067AC97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 xml:space="preserve">Corrida e Asma </w:t>
            </w:r>
          </w:p>
        </w:tc>
        <w:tc>
          <w:tcPr>
            <w:tcW w:w="2981" w:type="dxa"/>
          </w:tcPr>
          <w:p w14:paraId="4454D042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Vitor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Fonseca  </w:t>
            </w:r>
          </w:p>
        </w:tc>
      </w:tr>
      <w:tr w:rsidR="004308EC" w14:paraId="4F3EFCCA" w14:textId="77777777" w:rsidTr="004308EC">
        <w:tc>
          <w:tcPr>
            <w:tcW w:w="1838" w:type="dxa"/>
            <w:shd w:val="clear" w:color="auto" w:fill="92D050"/>
          </w:tcPr>
          <w:p w14:paraId="445F76B9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15.00-15.30</w:t>
            </w:r>
          </w:p>
        </w:tc>
        <w:tc>
          <w:tcPr>
            <w:tcW w:w="3969" w:type="dxa"/>
          </w:tcPr>
          <w:p w14:paraId="1D5A650F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Benefícios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da Corrida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Saúde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14:paraId="2FE3BFBA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 xml:space="preserve">Angelo Costa </w:t>
            </w:r>
          </w:p>
        </w:tc>
      </w:tr>
      <w:tr w:rsidR="004308EC" w14:paraId="63C5B9B4" w14:textId="77777777" w:rsidTr="004308EC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3E74B064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14:paraId="1D9FD275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Pausa</w:t>
            </w:r>
            <w:proofErr w:type="spellEnd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92D050"/>
          </w:tcPr>
          <w:p w14:paraId="17599C16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8EC" w14:paraId="73126BC6" w14:textId="77777777" w:rsidTr="004308EC">
        <w:tc>
          <w:tcPr>
            <w:tcW w:w="1838" w:type="dxa"/>
            <w:shd w:val="clear" w:color="auto" w:fill="92D050"/>
          </w:tcPr>
          <w:p w14:paraId="337213B2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16.00- 16.30</w:t>
            </w:r>
          </w:p>
        </w:tc>
        <w:tc>
          <w:tcPr>
            <w:tcW w:w="3969" w:type="dxa"/>
          </w:tcPr>
          <w:p w14:paraId="3A6A5D52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Treino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Força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aplicada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à Corrida</w:t>
            </w:r>
          </w:p>
        </w:tc>
        <w:tc>
          <w:tcPr>
            <w:tcW w:w="2981" w:type="dxa"/>
          </w:tcPr>
          <w:p w14:paraId="1D8ADB79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>Nuno Ribeiro</w:t>
            </w:r>
          </w:p>
        </w:tc>
      </w:tr>
      <w:tr w:rsidR="004308EC" w14:paraId="2FB3687B" w14:textId="77777777" w:rsidTr="004308EC">
        <w:tc>
          <w:tcPr>
            <w:tcW w:w="1838" w:type="dxa"/>
            <w:shd w:val="clear" w:color="auto" w:fill="92D050"/>
          </w:tcPr>
          <w:p w14:paraId="24BD7B53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16.30-17.00</w:t>
            </w:r>
          </w:p>
        </w:tc>
        <w:tc>
          <w:tcPr>
            <w:tcW w:w="3969" w:type="dxa"/>
          </w:tcPr>
          <w:p w14:paraId="1430E450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Fundamentos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nutrição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corredores</w:t>
            </w:r>
            <w:proofErr w:type="spellEnd"/>
          </w:p>
        </w:tc>
        <w:tc>
          <w:tcPr>
            <w:tcW w:w="2981" w:type="dxa"/>
          </w:tcPr>
          <w:p w14:paraId="32B39DA4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>Mónica Neves</w:t>
            </w:r>
          </w:p>
        </w:tc>
      </w:tr>
      <w:tr w:rsidR="004308EC" w14:paraId="00808E6D" w14:textId="77777777" w:rsidTr="004308EC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10BC109A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17.00-17.15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14:paraId="19D5963A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Pausa</w:t>
            </w:r>
            <w:proofErr w:type="spellEnd"/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92D050"/>
          </w:tcPr>
          <w:p w14:paraId="31F0DDFA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8EC" w14:paraId="1B4A734F" w14:textId="77777777" w:rsidTr="004308EC">
        <w:tc>
          <w:tcPr>
            <w:tcW w:w="1838" w:type="dxa"/>
            <w:shd w:val="clear" w:color="auto" w:fill="92D050"/>
          </w:tcPr>
          <w:p w14:paraId="5EE48D77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17.15- 18.15</w:t>
            </w:r>
          </w:p>
        </w:tc>
        <w:tc>
          <w:tcPr>
            <w:tcW w:w="3969" w:type="dxa"/>
          </w:tcPr>
          <w:p w14:paraId="0113EBF9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 xml:space="preserve">Da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formação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Pódio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Europeu</w:t>
            </w:r>
            <w:proofErr w:type="spellEnd"/>
          </w:p>
        </w:tc>
        <w:tc>
          <w:tcPr>
            <w:tcW w:w="2981" w:type="dxa"/>
          </w:tcPr>
          <w:p w14:paraId="745050F2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 xml:space="preserve">Paulo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Murta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3E5B89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Diogo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Sousa</w:t>
            </w:r>
          </w:p>
        </w:tc>
      </w:tr>
      <w:tr w:rsidR="004308EC" w14:paraId="20622E10" w14:textId="77777777" w:rsidTr="004308EC">
        <w:tc>
          <w:tcPr>
            <w:tcW w:w="1838" w:type="dxa"/>
            <w:shd w:val="clear" w:color="auto" w:fill="92D050"/>
          </w:tcPr>
          <w:p w14:paraId="12365DB1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3969" w:type="dxa"/>
          </w:tcPr>
          <w:p w14:paraId="4AB5076C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Homenagem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EA95F3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 xml:space="preserve">Paulo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Murta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/ Ana </w:t>
            </w:r>
            <w:proofErr w:type="spellStart"/>
            <w:r w:rsidRPr="004308EC">
              <w:rPr>
                <w:rFonts w:ascii="Arial" w:hAnsi="Arial" w:cs="Arial"/>
                <w:sz w:val="24"/>
                <w:szCs w:val="24"/>
              </w:rPr>
              <w:t>Cabecinha</w:t>
            </w:r>
            <w:proofErr w:type="spellEnd"/>
            <w:r w:rsidRPr="0043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14:paraId="4B874B57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EC">
              <w:rPr>
                <w:rFonts w:ascii="Arial" w:hAnsi="Arial" w:cs="Arial"/>
                <w:sz w:val="24"/>
                <w:szCs w:val="24"/>
              </w:rPr>
              <w:t>Jorge Vieira</w:t>
            </w:r>
          </w:p>
        </w:tc>
      </w:tr>
      <w:tr w:rsidR="004308EC" w14:paraId="46F0B1F6" w14:textId="77777777" w:rsidTr="004308EC">
        <w:tc>
          <w:tcPr>
            <w:tcW w:w="1838" w:type="dxa"/>
            <w:shd w:val="clear" w:color="auto" w:fill="92D050"/>
          </w:tcPr>
          <w:p w14:paraId="718DCD0A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92D050"/>
          </w:tcPr>
          <w:p w14:paraId="67FFDF6F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>Encerramento</w:t>
            </w:r>
            <w:proofErr w:type="spellEnd"/>
            <w:r w:rsidRPr="004308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shd w:val="clear" w:color="auto" w:fill="92D050"/>
          </w:tcPr>
          <w:p w14:paraId="5E2B8741" w14:textId="77777777" w:rsidR="004308EC" w:rsidRPr="004308EC" w:rsidRDefault="004308EC" w:rsidP="003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8130B" w14:textId="77777777" w:rsidR="004308EC" w:rsidRDefault="004308EC" w:rsidP="004308EC">
      <w:pPr>
        <w:jc w:val="center"/>
        <w:rPr>
          <w:sz w:val="40"/>
          <w:szCs w:val="40"/>
        </w:rPr>
      </w:pPr>
    </w:p>
    <w:p w14:paraId="6D7C2000" w14:textId="77777777" w:rsidR="004308EC" w:rsidRDefault="004308EC" w:rsidP="004308EC"/>
    <w:p w14:paraId="7AD232B8" w14:textId="77777777" w:rsidR="004308EC" w:rsidRPr="003D6192" w:rsidRDefault="004308EC" w:rsidP="003D6192"/>
    <w:sectPr w:rsidR="004308EC" w:rsidRPr="003D6192" w:rsidSect="00B822BA">
      <w:headerReference w:type="default" r:id="rId8"/>
      <w:pgSz w:w="11906" w:h="16838"/>
      <w:pgMar w:top="2554" w:right="1701" w:bottom="1524" w:left="1701" w:header="4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E206" w14:textId="77777777" w:rsidR="00C77335" w:rsidRDefault="00C77335" w:rsidP="00232A3B">
      <w:r>
        <w:separator/>
      </w:r>
    </w:p>
  </w:endnote>
  <w:endnote w:type="continuationSeparator" w:id="0">
    <w:p w14:paraId="02CE4E5B" w14:textId="77777777" w:rsidR="00C77335" w:rsidRDefault="00C77335" w:rsidP="0023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7F2A" w14:textId="77777777" w:rsidR="00C77335" w:rsidRDefault="00C77335" w:rsidP="00232A3B">
      <w:r>
        <w:separator/>
      </w:r>
    </w:p>
  </w:footnote>
  <w:footnote w:type="continuationSeparator" w:id="0">
    <w:p w14:paraId="5C4C67D4" w14:textId="77777777" w:rsidR="00C77335" w:rsidRDefault="00C77335" w:rsidP="0023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0E42" w14:textId="77777777" w:rsidR="00177F81" w:rsidRDefault="00177F8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153CE5" wp14:editId="37CDFF46">
          <wp:simplePos x="0" y="0"/>
          <wp:positionH relativeFrom="column">
            <wp:posOffset>-1177925</wp:posOffset>
          </wp:positionH>
          <wp:positionV relativeFrom="paragraph">
            <wp:posOffset>-452692</wp:posOffset>
          </wp:positionV>
          <wp:extent cx="7674727" cy="10847807"/>
          <wp:effectExtent l="0" t="0" r="0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4727" cy="10847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764"/>
    <w:multiLevelType w:val="hybridMultilevel"/>
    <w:tmpl w:val="FB6CE2C4"/>
    <w:lvl w:ilvl="0" w:tplc="4BA683C8">
      <w:start w:val="139"/>
      <w:numFmt w:val="decimal"/>
      <w:lvlText w:val="%1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32A92E5C"/>
    <w:multiLevelType w:val="hybridMultilevel"/>
    <w:tmpl w:val="BE5C40AC"/>
    <w:lvl w:ilvl="0" w:tplc="24067B1E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2AFE"/>
    <w:multiLevelType w:val="hybridMultilevel"/>
    <w:tmpl w:val="ABD22E2E"/>
    <w:lvl w:ilvl="0" w:tplc="C0087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46"/>
    <w:rsid w:val="000327EE"/>
    <w:rsid w:val="00044661"/>
    <w:rsid w:val="000B7E5F"/>
    <w:rsid w:val="000D08CF"/>
    <w:rsid w:val="000E7A30"/>
    <w:rsid w:val="0010520C"/>
    <w:rsid w:val="001371E2"/>
    <w:rsid w:val="0014490F"/>
    <w:rsid w:val="00177F81"/>
    <w:rsid w:val="00232A3B"/>
    <w:rsid w:val="002C3899"/>
    <w:rsid w:val="002D015D"/>
    <w:rsid w:val="0032125C"/>
    <w:rsid w:val="00396AF0"/>
    <w:rsid w:val="003D3D6C"/>
    <w:rsid w:val="003D6192"/>
    <w:rsid w:val="003E2412"/>
    <w:rsid w:val="003E6DE9"/>
    <w:rsid w:val="004308EC"/>
    <w:rsid w:val="004B69FE"/>
    <w:rsid w:val="0051412C"/>
    <w:rsid w:val="00526C6E"/>
    <w:rsid w:val="00537E7F"/>
    <w:rsid w:val="00574F18"/>
    <w:rsid w:val="005778CD"/>
    <w:rsid w:val="0058770A"/>
    <w:rsid w:val="006078AF"/>
    <w:rsid w:val="006B2BE7"/>
    <w:rsid w:val="00796103"/>
    <w:rsid w:val="00865205"/>
    <w:rsid w:val="00893795"/>
    <w:rsid w:val="008D42F4"/>
    <w:rsid w:val="008F2746"/>
    <w:rsid w:val="009201FF"/>
    <w:rsid w:val="009422BB"/>
    <w:rsid w:val="0094705A"/>
    <w:rsid w:val="009E63F5"/>
    <w:rsid w:val="00A453A1"/>
    <w:rsid w:val="00A7448F"/>
    <w:rsid w:val="00A826DC"/>
    <w:rsid w:val="00AB3FBF"/>
    <w:rsid w:val="00AE7C2B"/>
    <w:rsid w:val="00B2268D"/>
    <w:rsid w:val="00B822BA"/>
    <w:rsid w:val="00BA6C87"/>
    <w:rsid w:val="00C03D47"/>
    <w:rsid w:val="00C22F04"/>
    <w:rsid w:val="00C77335"/>
    <w:rsid w:val="00CC06EB"/>
    <w:rsid w:val="00D37F06"/>
    <w:rsid w:val="00D4438C"/>
    <w:rsid w:val="00D51789"/>
    <w:rsid w:val="00D72741"/>
    <w:rsid w:val="00E00352"/>
    <w:rsid w:val="00E3707D"/>
    <w:rsid w:val="00ED3F68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5EA22"/>
  <w15:docId w15:val="{973E1760-F240-418C-ABED-292B7744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F27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8F2746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arter"/>
    <w:qFormat/>
    <w:rsid w:val="008F2746"/>
    <w:pPr>
      <w:keepNext/>
      <w:jc w:val="center"/>
      <w:outlineLvl w:val="1"/>
    </w:pPr>
    <w:rPr>
      <w:rFonts w:ascii="Arial" w:hAnsi="Arial"/>
      <w:b/>
      <w:sz w:val="26"/>
      <w:u w:val="single"/>
    </w:rPr>
  </w:style>
  <w:style w:type="paragraph" w:styleId="Ttulo3">
    <w:name w:val="heading 3"/>
    <w:basedOn w:val="Normal"/>
    <w:next w:val="Normal"/>
    <w:link w:val="Ttulo3Carter"/>
    <w:qFormat/>
    <w:rsid w:val="008F2746"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ter"/>
    <w:qFormat/>
    <w:rsid w:val="008F2746"/>
    <w:pPr>
      <w:keepNext/>
      <w:outlineLvl w:val="3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32A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32A3B"/>
  </w:style>
  <w:style w:type="paragraph" w:styleId="Rodap">
    <w:name w:val="footer"/>
    <w:basedOn w:val="Normal"/>
    <w:link w:val="RodapCarter"/>
    <w:uiPriority w:val="99"/>
    <w:unhideWhenUsed/>
    <w:rsid w:val="00232A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32A3B"/>
  </w:style>
  <w:style w:type="table" w:styleId="TabelacomGrelha">
    <w:name w:val="Table Grid"/>
    <w:basedOn w:val="Tabelanormal"/>
    <w:uiPriority w:val="39"/>
    <w:rsid w:val="00796103"/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9610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6103"/>
    <w:rPr>
      <w:rFonts w:ascii="Lucida Grande" w:eastAsiaTheme="minorHAnsi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44661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8F2746"/>
    <w:rPr>
      <w:rFonts w:ascii="Times New Roman" w:eastAsia="Times New Roman" w:hAnsi="Times New Roman"/>
      <w:i/>
      <w:sz w:val="16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8F2746"/>
    <w:rPr>
      <w:rFonts w:ascii="Arial" w:eastAsia="Times New Roman" w:hAnsi="Arial"/>
      <w:b/>
      <w:sz w:val="26"/>
      <w:szCs w:val="20"/>
      <w:u w:val="single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8F2746"/>
    <w:rPr>
      <w:rFonts w:ascii="Arial" w:eastAsia="Times New Roman" w:hAnsi="Arial"/>
      <w:b/>
      <w:sz w:val="20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8F2746"/>
    <w:rPr>
      <w:rFonts w:ascii="Times New Roman" w:eastAsia="Times New Roman" w:hAnsi="Times New Roman"/>
      <w:b/>
      <w:i/>
      <w:sz w:val="18"/>
      <w:szCs w:val="20"/>
      <w:lang w:eastAsia="pt-PT"/>
    </w:rPr>
  </w:style>
  <w:style w:type="character" w:styleId="Nmerodepgina">
    <w:name w:val="page number"/>
    <w:basedOn w:val="Tipodeletrapredefinidodopargrafo"/>
    <w:rsid w:val="008F2746"/>
  </w:style>
  <w:style w:type="character" w:customStyle="1" w:styleId="RodapCarcter">
    <w:name w:val="Rodapé Carácter"/>
    <w:basedOn w:val="Tipodeletrapredefinidodopargrafo"/>
    <w:uiPriority w:val="99"/>
    <w:rsid w:val="008F2746"/>
  </w:style>
  <w:style w:type="paragraph" w:styleId="NormalWeb">
    <w:name w:val="Normal (Web)"/>
    <w:basedOn w:val="Normal"/>
    <w:uiPriority w:val="99"/>
    <w:unhideWhenUsed/>
    <w:rsid w:val="008F2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Desktop\Modelo%20de%20ofici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SIm_Não" source-type="AdditionalFields">
              <TAG><![CDATA[#NOVOREGISTO:DISTRIBUICAO[1]:ETAPA[1]:CA:SIm_Não#]]></TAG>
              <VALUE/>
              <XPATH><![CDATA[//CARD/DISTRIBUTIONS/DISTRIBUTION[1]/DISTRIBUTION_STAGES/DISTRIBUTION_STAGE[1]/FIELDS/FIELD[NAME='SIm_Não']/VALUE]]></XPATH>
            </FIELD>
            <FIELD type="AdditionalFields" label="VALOR" source-type="AdditionalFields">
              <TAG><![CDATA[#NOVOREGISTO:DISTRIBUICAO[1]:ETAPA[1]:CA:VALOR#]]></TAG>
              <VALUE/>
              <XPATH><![CDATA[//CARD/DISTRIBUTIONS/DISTRIBUTION[1]/DISTRIBUTION_STAGES/DISTRIBUTION_STAGE[1]/FIELDS/FIELD[NAME='VALOR']/VALUE]]></XPATH>
            </FIELD>
            <FIELD type="AdditionalFields" label="Estado_FA" source-type="AdditionalFields">
              <TAG><![CDATA[#NOVOREGISTO:DISTRIBUICAO[1]:ETAPA[1]:CA:Estado_FA#]]></TAG>
              <VALUE/>
              <XPATH><![CDATA[//CARD/DISTRIBUTIONS/DISTRIBUTION[1]/DISTRIBUTION_STAGES/DISTRIBUTION_STAGE[1]/FIELDS/FIELD[NAME='Estado_FA']/VALUE]]></XPATH>
            </FIELD>
            <FIELD type="AdditionalFields" label="SEP_PROJ" source-type="AdditionalFields">
              <TAG><![CDATA[#NOVOREGISTO:DISTRIBUICAO[1]:ETAPA[1]:CA:SEP_PROJ#]]></TAG>
              <VALUE/>
              <XPATH><![CDATA[//CARD/DISTRIBUTIONS/DISTRIBUTION[1]/DISTRIBUTION_STAGES/DISTRIBUTION_STAGE[1]/FIELDS/FIELD[NAME='SEP_PROJ']/VALUE]]></XPATH>
            </FIELD>
            <FIELD type="AdditionalFields" label="NDQ" source-type="AdditionalFields">
              <TAG><![CDATA[#NOVOREGISTO:DISTRIBUICAO[1]:ETAPA[1]:CA:NDQ#]]></TAG>
              <VALUE/>
              <XPATH><![CDATA[//CARD/DISTRIBUTIONS/DISTRIBUTION[1]/DISTRIBUTION_STAGES/DISTRIBUTION_STAGE[1]/FIELDS/FIELD[NAME='NDQ']/VALUE]]></XPATH>
            </FIELD>
            <FIELD type="AdditionalFields" label="SEP_SET" source-type="AdditionalFields">
              <TAG><![CDATA[#NOVOREGISTO:DISTRIBUICAO[1]:ETAPA[1]:CA:SEP_SET#]]></TAG>
              <VALUE/>
              <XPATH><![CDATA[//CARD/DISTRIBUTIONS/DISTRIBUTION[1]/DISTRIBUTION_STAGES/DISTRIBUTION_STAGE[1]/FIELDS/FIELD[NAME='SEP_SET']/VALUE]]></XPATH>
            </FIELD>
            <FIELD type="AdditionalFields" label="SEP_TST" source-type="AdditionalFields">
              <TAG><![CDATA[#NOVOREGISTO:DISTRIBUICAO[1]:ETAPA[1]:CA:SEP_TST#]]></TAG>
              <VALUE/>
              <XPATH><![CDATA[//CARD/DISTRIBUTIONS/DISTRIBUTION[1]/DISTRIBUTION_STAGES/DISTRIBUTION_STAGE[1]/FIELDS/FIELD[NAME='SEP_TST']/VALUE]]></XPATH>
            </FIELD>
            <FIELD type="AdditionalFields" label="N_Mec" source-type="AdditionalFields">
              <TAG><![CDATA[#NOVOREGISTO:DISTRIBUICAO[1]:ETAPA[1]:CA:N_Mec#]]></TAG>
              <VALUE/>
              <XPATH><![CDATA[//CARD/DISTRIBUTIONS/DISTRIBUTION[1]/DISTRIBUTION_STAGES/DISTRIBUTION_STAGE[1]/FIELDS/FIELD[NAME='N_Mec']/VALUE]]></XPATH>
            </FIELD>
            <FIELD type="AdditionalFields" label="SEP_MES" source-type="AdditionalFields">
              <TAG><![CDATA[#NOVOREGISTO:DISTRIBUICAO[1]:ETAPA[1]:CA:SEP_MES#]]></TAG>
              <VALUE/>
              <XPATH><![CDATA[//CARD/DISTRIBUTIONS/DISTRIBUTION[1]/DISTRIBUTION_STAGES/DISTRIBUTION_STAGE[1]/FIELDS/FIELD[NAME='SEP_MES']/VALUE]]></XPATH>
            </FIELD>
            <FIELD type="AdditionalFields" label="C_Custo" source-type="AdditionalFields">
              <TAG><![CDATA[#NOVOREGISTO:DISTRIBUICAO[1]:ETAPA[1]:CA:C_Custo#]]></TAG>
              <VALUE/>
              <XPATH><![CDATA[//CARD/DISTRIBUTIONS/DISTRIBUTION[1]/DISTRIBUTION_STAGES/DISTRIBUTION_STAGE[1]/FIELDS/FIELD[NAME='C_Custo']/VALUE]]></XPATH>
            </FIELD>
            <FIELD type="AdditionalFields" label="N_lancamento" source-type="AdditionalFields">
              <TAG><![CDATA[#NOVOREGISTO:DISTRIBUICAO[1]:ETAPA[1]:CA:N_lancamento#]]></TAG>
              <VALUE/>
              <XPATH><![CDATA[//CARD/DISTRIBUTIONS/DISTRIBUTION[1]/DISTRIBUTION_STAGES/DISTRIBUTION_STAGE[1]/FIELDS/FIELD[NAME='N_lancamento']/VALUE]]></XPATH>
            </FIELD>
            <FIELD type="AdditionalFields" label="N_FA" source-type="AdditionalFields">
              <TAG><![CDATA[#NOVOREGISTO:DISTRIBUICAO[1]:ETAPA[1]:CA:N_FA#]]></TAG>
              <VALUE/>
              <XPATH><![CDATA[//CARD/DISTRIBUTIONS/DISTRIBUTION[1]/DISTRIBUTION_STAGES/DISTRIBUTION_STAGE[1]/FIELDS/FIELD[NAME='N_FA']/VALUE]]></XPATH>
            </FIELD>
            <FIELD type="AdditionalFields" label="Papel_Entidade" source-type="AdditionalFields">
              <TAG><![CDATA[#NOVOREGISTO:DISTRIBUICAO[1]:ETAPA[1]:CA:Papel_Entidade#]]></TAG>
              <VALUE/>
              <XPATH><![CDATA[//CARD/DISTRIBUTIONS/DISTRIBUTION[1]/DISTRIBUTION_STAGES/DISTRIBUTION_STAGE[1]/FIELDS/FIELD[NAME='Papel_Entidade']/VALUE]]></XPATH>
            </FIELD>
            <FIELD type="AdditionalFields" label="FAT_Area" source-type="AdditionalFields">
              <TAG><![CDATA[#NOVOREGISTO:DISTRIBUICAO[1]:ETAPA[1]:CA:FAT_Area#]]></TAG>
              <VALUE/>
              <XPATH><![CDATA[//CARD/DISTRIBUTIONS/DISTRIBUTION[1]/DISTRIBUTION_STAGES/DISTRIBUTION_STAGE[1]/FIELDS/FIELD[NAME='FAT_Area']/VALUE]]></XPATH>
            </FIELD>
            <FIELD type="AdditionalFields" label="Encomenda" source-type="AdditionalFields">
              <TAG><![CDATA[#NOVOREGISTO:DISTRIBUICAO[1]:ETAPA[1]:CA:Encomenda#]]></TAG>
              <VALUE/>
              <XPATH><![CDATA[//CARD/DISTRIBUTIONS/DISTRIBUTION[1]/DISTRIBUTION_STAGES/DISTRIBUTION_STAGE[1]/FIELDS/FIELD[NAME='Encomenda']/VALUE]]></XPATH>
            </FIELD>
            <FIELD type="AdditionalFields" label="FAT_AAF" source-type="AdditionalFields">
              <TAG><![CDATA[#NOVOREGISTO:DISTRIBUICAO[1]:ETAPA[1]:CA:FAT_AAF#]]></TAG>
              <VALUE/>
              <XPATH><![CDATA[//CARD/DISTRIBUTIONS/DISTRIBUTION[1]/DISTRIBUTION_STAGES/DISTRIBUTION_STAGE[1]/FIELDS/FIELD[NAME='FAT_AAF']/VALUE]]></XPATH>
            </FIELD>
            <FIELD type="AdditionalFields" label="Elem_Dir" source-type="AdditionalFields">
              <TAG><![CDATA[#NOVOREGISTO:DISTRIBUICAO[1]:ETAPA[1]:CA:Elem_Dir#]]></TAG>
              <VALUE/>
              <XPATH><![CDATA[//CARD/DISTRIBUTIONS/DISTRIBUTION[1]/DISTRIBUTION_STAGES/DISTRIBUTION_STAGE[1]/FIELDS/FIELD[NAME='Elem_Dir']/VALUE]]></XPATH>
            </FIELD>
            <FIELD type="AdditionalFields" label="PERCURSO" source-type="AdditionalFields">
              <TAG><![CDATA[#NOVOREGISTO:DISTRIBUICAO[1]:ETAPA[1]:CA:PERCURSO#]]></TAG>
              <VALUE/>
              <XPATH><![CDATA[//CARD/DISTRIBUTIONS/DISTRIBUTION[1]/DISTRIBUTION_STAGES/DISTRIBUTION_STAGE[1]/FIELDS/FIELD[NAME='PERCURSO']/VALUE]]></XPATH>
            </FIELD>
            <FIELD type="AdditionalFields" label="TIPO_RECIBO" source-type="AdditionalFields">
              <TAG><![CDATA[#NOVOREGISTO:DISTRIBUICAO[1]:ETAPA[1]:CA:TIPO_RECIBO#]]></TAG>
              <VALUE/>
              <XPATH><![CDATA[//CARD/DISTRIBUTIONS/DISTRIBUTION[1]/DISTRIBUTION_STAGES/DISTRIBUTION_STAGE[1]/FIELDS/FIELD[NAME='TIPO_RECIBO']/VALUE]]></XPATH>
            </FIELD>
            <FIELD type="AdditionalFields" label="Área" source-type="AdditionalFields">
              <TAG><![CDATA[#NOVOREGISTO:DISTRIBUICAO[1]:ETAPA[1]:CA:Área#]]></TAG>
              <VALUE/>
              <XPATH><![CDATA[//CARD/DISTRIBUTIONS/DISTRIBUTION[1]/DISTRIBUTION_STAGES/DISTRIBUTION_STAGE[1]/FIELDS/FIELD[NAME='Área']/VALUE]]></XPATH>
            </FIELD>
            <FIELD type="AdditionalFields" label="Dt_pagamento" source-type="AdditionalFields">
              <TAG><![CDATA[#NOVOREGISTO:DISTRIBUICAO[1]:ETAPA[1]:CA:Dt_pagamento#]]></TAG>
              <VALUE/>
              <XPATH><![CDATA[//CARD/DISTRIBUTIONS/DISTRIBUTION[1]/DISTRIBUTION_STAGES/DISTRIBUTION_STAGE[1]/FIELDS/FIELD[NAME='Dt_pagamento']/VALUE]]></XPATH>
            </FIELD>
            <FIELD type="AdditionalFields" label="Tipo_re" source-type="AdditionalFields">
              <TAG><![CDATA[#NOVOREGISTO:DISTRIBUICAO[1]:ETAPA[1]:CA:Tipo_re#]]></TAG>
              <VALUE/>
              <XPATH><![CDATA[//CARD/DISTRIBUTIONS/DISTRIBUTION[1]/DISTRIBUTION_STAGES/DISTRIBUTION_STAGE[1]/FIELDS/FIELD[NAME='Tipo_re']/VALUE]]></XPATH>
            </FIELD>
            <FIELD type="AdditionalFields" label="Mes" source-type="AdditionalFields">
              <TAG><![CDATA[#NOVOREGISTO:DISTRIBUICAO[1]:ETAPA[1]:CA:Mes#]]></TAG>
              <VALUE/>
              <XPATH><![CDATA[//CARD/DISTRIBUTIONS/DISTRIBUTION[1]/DISTRIBUTION_STAGES/DISTRIBUTION_STAGE[1]/FIELDS/FIELD[NAME='Mes']/VALUE]]></XPATH>
            </FIELD>
            <FIELD type="AdditionalFields" label="Adiantamento" source-type="AdditionalFields">
              <TAG><![CDATA[#NOVOREGISTO:DISTRIBUICAO[1]:ETAPA[1]:CA:Adiantamento#]]></TAG>
              <VALUE/>
              <XPATH><![CDATA[//CARD/DISTRIBUTIONS/DISTRIBUTION[1]/DISTRIBUTION_STAGES/DISTRIBUTION_STAGE[1]/FIELDS/FIELD[NAME='Adiantamento']/VALUE]]></XPATH>
            </FIELD>
            <FIELD type="AdditionalFields" label="Requer_GA" source-type="AdditionalFields">
              <TAG><![CDATA[#NOVOREGISTO:DISTRIBUICAO[1]:ETAPA[1]:CA:Requer_GA#]]></TAG>
              <VALUE/>
              <XPATH><![CDATA[//CARD/DISTRIBUTIONS/DISTRIBUTION[1]/DISTRIBUTION_STAGES/DISTRIBUTION_STAGE[1]/FIELDS/FIELD[NAME='Requer_GA']/VALUE]]></XPATH>
            </FIELD>
            <FIELD type="AdditionalFields" label="Dist_de_Aprov" source-type="AdditionalFields">
              <TAG><![CDATA[#NOVOREGISTO:DISTRIBUICAO[1]:ETAPA[1]:CA:Dist_de_Aprov#]]></TAG>
              <VALUE/>
              <XPATH><![CDATA[//CARD/DISTRIBUTIONS/DISTRIBUTION[1]/DISTRIBUTION_STAGES/DISTRIBUTION_STAGE[1]/FIELDS/FIELD[NAME='Dist_de_Aprov']/VALUE]]></XPATH>
            </FIELD>
            <FIELD type="AdditionalFields" label="RH" source-type="AdditionalFields">
              <TAG><![CDATA[#NOVOREGISTO:DISTRIBUICAO[1]:ETAPA[1]:CA:RH#]]></TAG>
              <VALUE/>
              <XPATH><![CDATA[//CARD/DISTRIBUTIONS/DISTRIBUTION[1]/DISTRIBUTION_STAGES/DISTRIBUTION_STAGE[1]/FIELDS/FIELD[NAME='RH']/VALUE]]></XPATH>
            </FIELD>
            <FIELD type="AdditionalFields" label="tabela_procd_FA" source-type="AdditionalFields">
              <TAG><![CDATA[#NOVOREGISTO:DISTRIBUICAO[1]:ETAPA[1]:CA:tabela_procd_FA#]]></TAG>
              <VALUE/>
              <XPATH><![CDATA[//CARD/DISTRIBUTIONS/DISTRIBUTION[1]/DISTRIBUTION_STAGES/DISTRIBUTION_STAGE[1]/FIELDS/FIELD[NAME='tabela_procd_FA']/VALUE]]></XPATH>
            </FIELD>
            <FIELD type="AdditionalFields" label="teste_tabelado" source-type="AdditionalFields">
              <TAG><![CDATA[#NOVOREGISTO:DISTRIBUICAO[1]:ETAPA[1]:CA:teste_tabelado#]]></TAG>
              <VALUE/>
              <XPATH><![CDATA[//CARD/DISTRIBUTIONS/DISTRIBUTION[1]/DISTRIBUTION_STAGES/DISTRIBUTION_STAGE[1]/FIELDS/FIELD[NAME='teste_tabelado']/VALUE]]></XPATH>
            </FIELD>
            <FIELD type="AdditionalFields" label="Requer_Divulg" source-type="AdditionalFields">
              <TAG><![CDATA[#NOVOREGISTO:DISTRIBUICAO[1]:ETAPA[1]:CA:Requer_Divulg#]]></TAG>
              <VALUE/>
              <XPATH><![CDATA[//CARD/DISTRIBUTIONS/DISTRIBUTION[1]/DISTRIBUTION_STAGES/DISTRIBUTION_STAGE[1]/FIELDS/FIELD[NAME='Requer_Divulg']/VALUE]]></XPATH>
            </FIELD>
            <FIELD type="AdditionalFields" label="Tesouraria" source-type="AdditionalFields">
              <TAG><![CDATA[#NOVOREGISTO:DISTRIBUICAO[1]:ETAPA[1]:CA:Tesouraria#]]></TAG>
              <VALUE/>
              <XPATH><![CDATA[//CARD/DISTRIBUTIONS/DISTRIBUTION[1]/DISTRIBUTION_STAGES/DISTRIBUTION_STAGE[1]/FIELDS/FIELD[NAME='Tesourari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SIm_Não" source-type="AdditionalFields">
          <TAG><![CDATA[#NOVOREGISTO:DISTRIBUICAO[1]:CA:SIm_Não#]]></TAG>
          <VALUE/>
          <XPATH><![CDATA[//CARD/DISTRIBUTIONS/DISTRIBUTION[1]/FIELDS/FIELD[NAME='SIm_Não']/VALUE]]></XPATH>
        </FIELD>
        <FIELD type="AdditionalFields" label="VALOR" source-type="AdditionalFields">
          <TAG><![CDATA[#NOVOREGISTO:DISTRIBUICAO[1]:CA:VALOR#]]></TAG>
          <VALUE/>
          <XPATH><![CDATA[//CARD/DISTRIBUTIONS/DISTRIBUTION[1]/FIELDS/FIELD[NAME='VALOR']/VALUE]]></XPATH>
        </FIELD>
        <FIELD type="AdditionalFields" label="Estado_FA" source-type="AdditionalFields">
          <TAG><![CDATA[#NOVOREGISTO:DISTRIBUICAO[1]:CA:Estado_FA#]]></TAG>
          <VALUE/>
          <XPATH><![CDATA[//CARD/DISTRIBUTIONS/DISTRIBUTION[1]/FIELDS/FIELD[NAME='Estado_FA']/VALUE]]></XPATH>
        </FIELD>
        <FIELD type="AdditionalFields" label="SEP_PROJ" source-type="AdditionalFields">
          <TAG><![CDATA[#NOVOREGISTO:DISTRIBUICAO[1]:CA:SEP_PROJ#]]></TAG>
          <VALUE/>
          <XPATH><![CDATA[//CARD/DISTRIBUTIONS/DISTRIBUTION[1]/FIELDS/FIELD[NAME='SEP_PROJ']/VALUE]]></XPATH>
        </FIELD>
        <FIELD type="AdditionalFields" label="NDQ" source-type="AdditionalFields">
          <TAG><![CDATA[#NOVOREGISTO:DISTRIBUICAO[1]:CA:NDQ#]]></TAG>
          <VALUE/>
          <XPATH><![CDATA[//CARD/DISTRIBUTIONS/DISTRIBUTION[1]/FIELDS/FIELD[NAME='NDQ']/VALUE]]></XPATH>
        </FIELD>
        <FIELD type="AdditionalFields" label="SEP_SET" source-type="AdditionalFields">
          <TAG><![CDATA[#NOVOREGISTO:DISTRIBUICAO[1]:CA:SEP_SET#]]></TAG>
          <VALUE/>
          <XPATH><![CDATA[//CARD/DISTRIBUTIONS/DISTRIBUTION[1]/FIELDS/FIELD[NAME='SEP_SET']/VALUE]]></XPATH>
        </FIELD>
        <FIELD type="AdditionalFields" label="SEP_TST" source-type="AdditionalFields">
          <TAG><![CDATA[#NOVOREGISTO:DISTRIBUICAO[1]:CA:SEP_TST#]]></TAG>
          <VALUE/>
          <XPATH><![CDATA[//CARD/DISTRIBUTIONS/DISTRIBUTION[1]/FIELDS/FIELD[NAME='SEP_TST']/VALUE]]></XPATH>
        </FIELD>
        <FIELD type="AdditionalFields" label="N_Mec" source-type="AdditionalFields">
          <TAG><![CDATA[#NOVOREGISTO:DISTRIBUICAO[1]:CA:N_Mec#]]></TAG>
          <VALUE/>
          <XPATH><![CDATA[//CARD/DISTRIBUTIONS/DISTRIBUTION[1]/FIELDS/FIELD[NAME='N_Mec']/VALUE]]></XPATH>
        </FIELD>
        <FIELD type="AdditionalFields" label="SEP_MES" source-type="AdditionalFields">
          <TAG><![CDATA[#NOVOREGISTO:DISTRIBUICAO[1]:CA:SEP_MES#]]></TAG>
          <VALUE/>
          <XPATH><![CDATA[//CARD/DISTRIBUTIONS/DISTRIBUTION[1]/FIELDS/FIELD[NAME='SEP_MES']/VALUE]]></XPATH>
        </FIELD>
        <FIELD type="AdditionalFields" label="C_Custo" source-type="AdditionalFields">
          <TAG><![CDATA[#NOVOREGISTO:DISTRIBUICAO[1]:CA:C_Custo#]]></TAG>
          <VALUE/>
          <XPATH><![CDATA[//CARD/DISTRIBUTIONS/DISTRIBUTION[1]/FIELDS/FIELD[NAME='C_Custo']/VALUE]]></XPATH>
        </FIELD>
        <FIELD type="AdditionalFields" label="N_lancamento" source-type="AdditionalFields">
          <TAG><![CDATA[#NOVOREGISTO:DISTRIBUICAO[1]:CA:N_lancamento#]]></TAG>
          <VALUE/>
          <XPATH><![CDATA[//CARD/DISTRIBUTIONS/DISTRIBUTION[1]/FIELDS/FIELD[NAME='N_lancamento']/VALUE]]></XPATH>
        </FIELD>
        <FIELD type="AdditionalFields" label="N_FA" source-type="AdditionalFields">
          <TAG><![CDATA[#NOVOREGISTO:DISTRIBUICAO[1]:CA:N_FA#]]></TAG>
          <VALUE/>
          <XPATH><![CDATA[//CARD/DISTRIBUTIONS/DISTRIBUTION[1]/FIELDS/FIELD[NAME='N_FA']/VALUE]]></XPATH>
        </FIELD>
        <FIELD type="AdditionalFields" label="Papel_Entidade" source-type="AdditionalFields">
          <TAG><![CDATA[#NOVOREGISTO:DISTRIBUICAO[1]:CA:Papel_Entidade#]]></TAG>
          <VALUE/>
          <XPATH><![CDATA[//CARD/DISTRIBUTIONS/DISTRIBUTION[1]/FIELDS/FIELD[NAME='Papel_Entidade']/VALUE]]></XPATH>
        </FIELD>
        <FIELD type="AdditionalFields" label="FAT_Area" source-type="AdditionalFields">
          <TAG><![CDATA[#NOVOREGISTO:DISTRIBUICAO[1]:CA:FAT_Area#]]></TAG>
          <VALUE/>
          <XPATH><![CDATA[//CARD/DISTRIBUTIONS/DISTRIBUTION[1]/FIELDS/FIELD[NAME='FAT_Area']/VALUE]]></XPATH>
        </FIELD>
        <FIELD type="AdditionalFields" label="Encomenda" source-type="AdditionalFields">
          <TAG><![CDATA[#NOVOREGISTO:DISTRIBUICAO[1]:CA:Encomenda#]]></TAG>
          <VALUE/>
          <XPATH><![CDATA[//CARD/DISTRIBUTIONS/DISTRIBUTION[1]/FIELDS/FIELD[NAME='Encomenda']/VALUE]]></XPATH>
        </FIELD>
        <FIELD type="AdditionalFields" label="FAT_AAF" source-type="AdditionalFields">
          <TAG><![CDATA[#NOVOREGISTO:DISTRIBUICAO[1]:CA:FAT_AAF#]]></TAG>
          <VALUE/>
          <XPATH><![CDATA[//CARD/DISTRIBUTIONS/DISTRIBUTION[1]/FIELDS/FIELD[NAME='FAT_AAF']/VALUE]]></XPATH>
        </FIELD>
        <FIELD type="AdditionalFields" label="Elem_Dir" source-type="AdditionalFields">
          <TAG><![CDATA[#NOVOREGISTO:DISTRIBUICAO[1]:CA:Elem_Dir#]]></TAG>
          <VALUE/>
          <XPATH><![CDATA[//CARD/DISTRIBUTIONS/DISTRIBUTION[1]/FIELDS/FIELD[NAME='Elem_Dir']/VALUE]]></XPATH>
        </FIELD>
        <FIELD type="AdditionalFields" label="PERCURSO" source-type="AdditionalFields">
          <TAG><![CDATA[#NOVOREGISTO:DISTRIBUICAO[1]:CA:PERCURSO#]]></TAG>
          <VALUE/>
          <XPATH><![CDATA[//CARD/DISTRIBUTIONS/DISTRIBUTION[1]/FIELDS/FIELD[NAME='PERCURSO']/VALUE]]></XPATH>
        </FIELD>
        <FIELD type="AdditionalFields" label="TIPO_RECIBO" source-type="AdditionalFields">
          <TAG><![CDATA[#NOVOREGISTO:DISTRIBUICAO[1]:CA:TIPO_RECIBO#]]></TAG>
          <VALUE/>
          <XPATH><![CDATA[//CARD/DISTRIBUTIONS/DISTRIBUTION[1]/FIELDS/FIELD[NAME='TIPO_RECIBO']/VALUE]]></XPATH>
        </FIELD>
        <FIELD type="AdditionalFields" label="Área" source-type="AdditionalFields">
          <TAG><![CDATA[#NOVOREGISTO:DISTRIBUICAO[1]:CA:Área#]]></TAG>
          <VALUE/>
          <XPATH><![CDATA[//CARD/DISTRIBUTIONS/DISTRIBUTION[1]/FIELDS/FIELD[NAME='Área']/VALUE]]></XPATH>
        </FIELD>
        <FIELD type="AdditionalFields" label="Dt_pagamento" source-type="AdditionalFields">
          <TAG><![CDATA[#NOVOREGISTO:DISTRIBUICAO[1]:CA:Dt_pagamento#]]></TAG>
          <VALUE/>
          <XPATH><![CDATA[//CARD/DISTRIBUTIONS/DISTRIBUTION[1]/FIELDS/FIELD[NAME='Dt_pagamento']/VALUE]]></XPATH>
        </FIELD>
        <FIELD type="AdditionalFields" label="Tipo_re" source-type="AdditionalFields">
          <TAG><![CDATA[#NOVOREGISTO:DISTRIBUICAO[1]:CA:Tipo_re#]]></TAG>
          <VALUE/>
          <XPATH><![CDATA[//CARD/DISTRIBUTIONS/DISTRIBUTION[1]/FIELDS/FIELD[NAME='Tipo_re']/VALUE]]></XPATH>
        </FIELD>
        <FIELD type="AdditionalFields" label="Mes" source-type="AdditionalFields">
          <TAG><![CDATA[#NOVOREGISTO:DISTRIBUICAO[1]:CA:Mes#]]></TAG>
          <VALUE/>
          <XPATH><![CDATA[//CARD/DISTRIBUTIONS/DISTRIBUTION[1]/FIELDS/FIELD[NAME='Mes']/VALUE]]></XPATH>
        </FIELD>
        <FIELD type="AdditionalFields" label="Adiantamento" source-type="AdditionalFields">
          <TAG><![CDATA[#NOVOREGISTO:DISTRIBUICAO[1]:CA:Adiantamento#]]></TAG>
          <VALUE/>
          <XPATH><![CDATA[//CARD/DISTRIBUTIONS/DISTRIBUTION[1]/FIELDS/FIELD[NAME='Adiantamento']/VALUE]]></XPATH>
        </FIELD>
        <FIELD type="AdditionalFields" label="Requer_GA" source-type="AdditionalFields">
          <TAG><![CDATA[#NOVOREGISTO:DISTRIBUICAO[1]:CA:Requer_GA#]]></TAG>
          <VALUE/>
          <XPATH><![CDATA[//CARD/DISTRIBUTIONS/DISTRIBUTION[1]/FIELDS/FIELD[NAME='Requer_GA']/VALUE]]></XPATH>
        </FIELD>
        <FIELD type="AdditionalFields" label="Dist_de_Aprov" source-type="AdditionalFields">
          <TAG><![CDATA[#NOVOREGISTO:DISTRIBUICAO[1]:CA:Dist_de_Aprov#]]></TAG>
          <VALUE/>
          <XPATH><![CDATA[//CARD/DISTRIBUTIONS/DISTRIBUTION[1]/FIELDS/FIELD[NAME='Dist_de_Aprov']/VALUE]]></XPATH>
        </FIELD>
        <FIELD type="AdditionalFields" label="RH" source-type="AdditionalFields">
          <TAG><![CDATA[#NOVOREGISTO:DISTRIBUICAO[1]:CA:RH#]]></TAG>
          <VALUE/>
          <XPATH><![CDATA[//CARD/DISTRIBUTIONS/DISTRIBUTION[1]/FIELDS/FIELD[NAME='RH']/VALUE]]></XPATH>
        </FIELD>
        <FIELD type="AdditionalFields" label="tabela_procd_FA" source-type="AdditionalFields">
          <TAG><![CDATA[#NOVOREGISTO:DISTRIBUICAO[1]:CA:tabela_procd_FA#]]></TAG>
          <VALUE/>
          <XPATH><![CDATA[//CARD/DISTRIBUTIONS/DISTRIBUTION[1]/FIELDS/FIELD[NAME='tabela_procd_FA']/VALUE]]></XPATH>
        </FIELD>
        <FIELD type="AdditionalFields" label="teste_tabelado" source-type="AdditionalFields">
          <TAG><![CDATA[#NOVOREGISTO:DISTRIBUICAO[1]:CA:teste_tabelado#]]></TAG>
          <VALUE/>
          <XPATH><![CDATA[//CARD/DISTRIBUTIONS/DISTRIBUTION[1]/FIELDS/FIELD[NAME='teste_tabelado']/VALUE]]></XPATH>
        </FIELD>
        <FIELD type="AdditionalFields" label="Requer_Divulg" source-type="AdditionalFields">
          <TAG><![CDATA[#NOVOREGISTO:DISTRIBUICAO[1]:CA:Requer_Divulg#]]></TAG>
          <VALUE/>
          <XPATH><![CDATA[//CARD/DISTRIBUTIONS/DISTRIBUTION[1]/FIELDS/FIELD[NAME='Requer_Divulg']/VALUE]]></XPATH>
        </FIELD>
        <FIELD type="AdditionalFields" label="Tesouraria" source-type="AdditionalFields">
          <TAG><![CDATA[#NOVOREGISTO:DISTRIBUICAO[1]:CA:Tesouraria#]]></TAG>
          <VALUE/>
          <XPATH><![CDATA[//CARD/DISTRIBUTIONS/DISTRIBUTION[1]/FIELDS/FIELD[NAME='Tesourari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SIm_Não" source-type="AdditionalFields">
        <TAG><![CDATA[#NOVOREGISTO:CA:SIm_Não#]]></TAG>
        <VALUE/>
        <XPATH><![CDATA[/CARD/FIELDS/FIELD[FIELD='SIm_Não']/VALUE]]></XPATH>
      </FIELD>
      <FIELD type="AdditionalFields" label="VALOR" source-type="AdditionalFields">
        <TAG><![CDATA[#NOVOREGISTO:CA:VALOR#]]></TAG>
        <VALUE/>
        <XPATH><![CDATA[/CARD/FIELDS/FIELD[FIELD='VALOR']/VALUE]]></XPATH>
      </FIELD>
      <FIELD type="AdditionalFields" label="Estado_FA" source-type="AdditionalFields">
        <TAG><![CDATA[#NOVOREGISTO:CA:Estado_FA#]]></TAG>
        <VALUE/>
        <XPATH><![CDATA[/CARD/FIELDS/FIELD[FIELD='Estado_FA']/VALUE]]></XPATH>
      </FIELD>
      <FIELD type="AdditionalFields" label="SEP_PROJ" source-type="AdditionalFields">
        <TAG><![CDATA[#NOVOREGISTO:CA:SEP_PROJ#]]></TAG>
        <VALUE/>
        <XPATH><![CDATA[/CARD/FIELDS/FIELD[FIELD='SEP_PROJ']/VALUE]]></XPATH>
      </FIELD>
      <FIELD type="AdditionalFields" label="NDQ" source-type="AdditionalFields">
        <TAG><![CDATA[#NOVOREGISTO:CA:NDQ#]]></TAG>
        <VALUE/>
        <XPATH><![CDATA[/CARD/FIELDS/FIELD[FIELD='NDQ']/VALUE]]></XPATH>
      </FIELD>
      <FIELD type="AdditionalFields" label="SEP_SET" source-type="AdditionalFields">
        <TAG><![CDATA[#NOVOREGISTO:CA:SEP_SET#]]></TAG>
        <VALUE/>
        <XPATH><![CDATA[/CARD/FIELDS/FIELD[FIELD='SEP_SET']/VALUE]]></XPATH>
      </FIELD>
      <FIELD type="AdditionalFields" label="SEP_TST" source-type="AdditionalFields">
        <TAG><![CDATA[#NOVOREGISTO:CA:SEP_TST#]]></TAG>
        <VALUE/>
        <XPATH><![CDATA[/CARD/FIELDS/FIELD[FIELD='SEP_TST']/VALUE]]></XPATH>
      </FIELD>
      <FIELD type="AdditionalFields" label="N_Mec" source-type="AdditionalFields">
        <TAG><![CDATA[#NOVOREGISTO:CA:N_Mec#]]></TAG>
        <VALUE/>
        <XPATH><![CDATA[/CARD/FIELDS/FIELD[FIELD='N_Mec']/VALUE]]></XPATH>
      </FIELD>
      <FIELD type="AdditionalFields" label="SEP_MES" source-type="AdditionalFields">
        <TAG><![CDATA[#NOVOREGISTO:CA:SEP_MES#]]></TAG>
        <VALUE/>
        <XPATH><![CDATA[/CARD/FIELDS/FIELD[FIELD='SEP_MES']/VALUE]]></XPATH>
      </FIELD>
      <FIELD type="AdditionalFields" label="C_Custo" source-type="AdditionalFields">
        <TAG><![CDATA[#NOVOREGISTO:CA:C_Custo#]]></TAG>
        <VALUE/>
        <XPATH><![CDATA[/CARD/FIELDS/FIELD[FIELD='C_Custo']/VALUE]]></XPATH>
      </FIELD>
      <FIELD type="AdditionalFields" label="N_lancamento" source-type="AdditionalFields">
        <TAG><![CDATA[#NOVOREGISTO:CA:N_lancamento#]]></TAG>
        <VALUE/>
        <XPATH><![CDATA[/CARD/FIELDS/FIELD[FIELD='N_lancamento']/VALUE]]></XPATH>
      </FIELD>
      <FIELD type="AdditionalFields" label="N_FA" source-type="AdditionalFields">
        <TAG><![CDATA[#NOVOREGISTO:CA:N_FA#]]></TAG>
        <VALUE/>
        <XPATH><![CDATA[/CARD/FIELDS/FIELD[FIELD='N_FA']/VALUE]]></XPATH>
      </FIELD>
      <FIELD type="AdditionalFields" label="Papel_Entidade" source-type="AdditionalFields">
        <TAG><![CDATA[#NOVOREGISTO:CA:Papel_Entidade#]]></TAG>
        <VALUE/>
        <XPATH><![CDATA[/CARD/FIELDS/FIELD[FIELD='Papel_Entidade']/VALUE]]></XPATH>
      </FIELD>
      <FIELD type="AdditionalFields" label="FAT_Area" source-type="AdditionalFields">
        <TAG><![CDATA[#NOVOREGISTO:CA:FAT_Area#]]></TAG>
        <VALUE/>
        <XPATH><![CDATA[/CARD/FIELDS/FIELD[FIELD='FAT_Area']/VALUE]]></XPATH>
      </FIELD>
      <FIELD type="AdditionalFields" label="Encomenda" source-type="AdditionalFields">
        <TAG><![CDATA[#NOVOREGISTO:CA:Encomenda#]]></TAG>
        <VALUE/>
        <XPATH><![CDATA[/CARD/FIELDS/FIELD[FIELD='Encomenda']/VALUE]]></XPATH>
      </FIELD>
      <FIELD type="AdditionalFields" label="FAT_AAF" source-type="AdditionalFields">
        <TAG><![CDATA[#NOVOREGISTO:CA:FAT_AAF#]]></TAG>
        <VALUE/>
        <XPATH><![CDATA[/CARD/FIELDS/FIELD[FIELD='FAT_AAF']/VALUE]]></XPATH>
      </FIELD>
      <FIELD type="AdditionalFields" label="Elem_Dir" source-type="AdditionalFields">
        <TAG><![CDATA[#NOVOREGISTO:CA:Elem_Dir#]]></TAG>
        <VALUE/>
        <XPATH><![CDATA[/CARD/FIELDS/FIELD[FIELD='Elem_Dir']/VALUE]]></XPATH>
      </FIELD>
      <FIELD type="AdditionalFields" label="PERCURSO" source-type="AdditionalFields">
        <TAG><![CDATA[#NOVOREGISTO:CA:PERCURSO#]]></TAG>
        <VALUE/>
        <XPATH><![CDATA[/CARD/FIELDS/FIELD[FIELD='PERCURSO']/VALUE]]></XPATH>
      </FIELD>
      <FIELD type="AdditionalFields" label="TIPO_RECIBO" source-type="AdditionalFields">
        <TAG><![CDATA[#NOVOREGISTO:CA:TIPO_RECIBO#]]></TAG>
        <VALUE/>
        <XPATH><![CDATA[/CARD/FIELDS/FIELD[FIELD='TIPO_RECIBO']/VALUE]]></XPATH>
      </FIELD>
      <FIELD type="AdditionalFields" label="Área" source-type="AdditionalFields">
        <TAG><![CDATA[#NOVOREGISTO:CA:Área#]]></TAG>
        <VALUE/>
        <XPATH><![CDATA[/CARD/FIELDS/FIELD[FIELD='Área']/VALUE]]></XPATH>
      </FIELD>
      <FIELD type="AdditionalFields" label="Dt_pagamento" source-type="AdditionalFields">
        <TAG><![CDATA[#NOVOREGISTO:CA:Dt_pagamento#]]></TAG>
        <VALUE/>
        <XPATH><![CDATA[/CARD/FIELDS/FIELD[FIELD='Dt_pagamento']/VALUE]]></XPATH>
      </FIELD>
      <FIELD type="AdditionalFields" label="Tipo_re" source-type="AdditionalFields">
        <TAG><![CDATA[#NOVOREGISTO:CA:Tipo_re#]]></TAG>
        <VALUE/>
        <XPATH><![CDATA[/CARD/FIELDS/FIELD[FIELD='Tipo_re']/VALUE]]></XPATH>
      </FIELD>
      <FIELD type="AdditionalFields" label="Mes" source-type="AdditionalFields">
        <TAG><![CDATA[#NOVOREGISTO:CA:Mes#]]></TAG>
        <VALUE/>
        <XPATH><![CDATA[/CARD/FIELDS/FIELD[FIELD='Mes']/VALUE]]></XPATH>
      </FIELD>
      <FIELD type="AdditionalFields" label="Adiantamento" source-type="AdditionalFields">
        <TAG><![CDATA[#NOVOREGISTO:CA:Adiantamento#]]></TAG>
        <VALUE/>
        <XPATH><![CDATA[/CARD/FIELDS/FIELD[FIELD='Adiantamento']/VALUE]]></XPATH>
      </FIELD>
      <FIELD type="AdditionalFields" label="Requer_GA" source-type="AdditionalFields">
        <TAG><![CDATA[#NOVOREGISTO:CA:Requer_GA#]]></TAG>
        <VALUE/>
        <XPATH><![CDATA[/CARD/FIELDS/FIELD[FIELD='Requer_GA']/VALUE]]></XPATH>
      </FIELD>
      <FIELD type="AdditionalFields" label="Dist_de_Aprov" source-type="AdditionalFields">
        <TAG><![CDATA[#NOVOREGISTO:CA:Dist_de_Aprov#]]></TAG>
        <VALUE/>
        <XPATH><![CDATA[/CARD/FIELDS/FIELD[FIELD='Dist_de_Aprov']/VALUE]]></XPATH>
      </FIELD>
      <FIELD type="AdditionalFields" label="RH" source-type="AdditionalFields">
        <TAG><![CDATA[#NOVOREGISTO:CA:RH#]]></TAG>
        <VALUE/>
        <XPATH><![CDATA[/CARD/FIELDS/FIELD[FIELD='RH']/VALUE]]></XPATH>
      </FIELD>
      <FIELD type="AdditionalFields" label="tabela_procd_FA" source-type="AdditionalFields">
        <TAG><![CDATA[#NOVOREGISTO:CA:tabela_procd_FA#]]></TAG>
        <VALUE/>
        <XPATH><![CDATA[/CARD/FIELDS/FIELD[FIELD='tabela_procd_FA']/VALUE]]></XPATH>
      </FIELD>
      <FIELD type="AdditionalFields" label="teste_tabelado" source-type="AdditionalFields">
        <TAG><![CDATA[#NOVOREGISTO:CA:teste_tabelado#]]></TAG>
        <VALUE/>
        <XPATH><![CDATA[/CARD/FIELDS/FIELD[FIELD='teste_tabelado']/VALUE]]></XPATH>
      </FIELD>
      <FIELD type="AdditionalFields" label="Requer_Divulg" source-type="AdditionalFields">
        <TAG><![CDATA[#NOVOREGISTO:CA:Requer_Divulg#]]></TAG>
        <VALUE/>
        <XPATH><![CDATA[/CARD/FIELDS/FIELD[FIELD='Requer_Divulg']/VALUE]]></XPATH>
      </FIELD>
      <FIELD type="AdditionalFields" label="Tesouraria" source-type="AdditionalFields">
        <TAG><![CDATA[#NOVOREGISTO:CA:Tesouraria#]]></TAG>
        <VALUE/>
        <XPATH><![CDATA[/CARD/FIELDS/FIELD[FIELD='Tesourari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Im_Não" source-type="AdditionalFields">
        <TAG><![CDATA[#PRIMEIROREGISTO:CA:SIm_Não#]]></TAG>
        <VALUE><![CDATA[#PRIMEIROREGISTO:CA:SIm_Não#]]></VALUE>
        <XPATH><![CDATA[/CARD/FIELDS/FIELD[NAME='SIm_Não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Estado_FA" source-type="AdditionalFields">
        <TAG><![CDATA[#PRIMEIROREGISTO:CA:Estado_FA#]]></TAG>
        <VALUE><![CDATA[#PRIMEIROREGISTO:CA:Estado_FA#]]></VALUE>
        <XPATH><![CDATA[/CARD/FIELDS/FIELD[NAME='Estado_FA']/VALUE]]></XPATH>
      </FIELD>
      <FIELD type="AdditionalFields" label="SEP_PROJ" source-type="AdditionalFields">
        <TAG><![CDATA[#PRIMEIROREGISTO:CA:SEP_PROJ#]]></TAG>
        <VALUE><![CDATA[#PRIMEIROREGISTO:CA:SEP_PROJ#]]></VALUE>
        <XPATH><![CDATA[/CARD/FIELDS/FIELD[NAME='SEP_PROJ']/VALUE]]></XPATH>
      </FIELD>
      <FIELD type="AdditionalFields" label="NDQ" source-type="AdditionalFields">
        <TAG><![CDATA[#PRIMEIROREGISTO:CA:NDQ#]]></TAG>
        <VALUE><![CDATA[#PRIMEIROREGISTO:CA:NDQ#]]></VALUE>
        <XPATH><![CDATA[/CARD/FIELDS/FIELD[NAME='NDQ']/VALUE]]></XPATH>
      </FIELD>
      <FIELD type="AdditionalFields" label="SEP_SET" source-type="AdditionalFields">
        <TAG><![CDATA[#PRIMEIROREGISTO:CA:SEP_SET#]]></TAG>
        <VALUE><![CDATA[#PRIMEIROREGISTO:CA:SEP_SET#]]></VALUE>
        <XPATH><![CDATA[/CARD/FIELDS/FIELD[NAME='SEP_SET']/VALUE]]></XPATH>
      </FIELD>
      <FIELD type="AdditionalFields" label="SEP_TST" source-type="AdditionalFields">
        <TAG><![CDATA[#PRIMEIROREGISTO:CA:SEP_TST#]]></TAG>
        <VALUE><![CDATA[#PRIMEIROREGISTO:CA:SEP_TST#]]></VALUE>
        <XPATH><![CDATA[/CARD/FIELDS/FIELD[NAME='SEP_TST']/VALUE]]></XPATH>
      </FIELD>
      <FIELD type="AdditionalFields" label="N_Mec" source-type="AdditionalFields">
        <TAG><![CDATA[#PRIMEIROREGISTO:CA:N_Mec#]]></TAG>
        <VALUE><![CDATA[#PRIMEIROREGISTO:CA:N_Mec#]]></VALUE>
        <XPATH><![CDATA[/CARD/FIELDS/FIELD[NAME='N_Mec']/VALUE]]></XPATH>
      </FIELD>
      <FIELD type="AdditionalFields" label="SEP_MES" source-type="AdditionalFields">
        <TAG><![CDATA[#PRIMEIROREGISTO:CA:SEP_MES#]]></TAG>
        <VALUE><![CDATA[#PRIMEIROREGISTO:CA:SEP_MES#]]></VALUE>
        <XPATH><![CDATA[/CARD/FIELDS/FIELD[NAME='SEP_MES']/VALUE]]></XPATH>
      </FIELD>
      <FIELD type="AdditionalFields" label="C_Custo" source-type="AdditionalFields">
        <TAG><![CDATA[#PRIMEIROREGISTO:CA:C_Custo#]]></TAG>
        <VALUE><![CDATA[#PRIMEIROREGISTO:CA:C_Custo#]]></VALUE>
        <XPATH><![CDATA[/CARD/FIELDS/FIELD[NAME='C_Custo']/VALUE]]></XPATH>
      </FIELD>
      <FIELD type="AdditionalFields" label="N_lancamento" source-type="AdditionalFields">
        <TAG><![CDATA[#PRIMEIROREGISTO:CA:N_lancamento#]]></TAG>
        <VALUE><![CDATA[#PRIMEIROREGISTO:CA:N_lancamento#]]></VALUE>
        <XPATH><![CDATA[/CARD/FIELDS/FIELD[NAME='N_lancamento']/VALUE]]></XPATH>
      </FIELD>
      <FIELD type="AdditionalFields" label="N_FA" source-type="AdditionalFields">
        <TAG><![CDATA[#PRIMEIROREGISTO:CA:N_FA#]]></TAG>
        <VALUE><![CDATA[#PRIMEIROREGISTO:CA:N_FA#]]></VALUE>
        <XPATH><![CDATA[/CARD/FIELDS/FIELD[NAME='N_FA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FAT_Area" source-type="AdditionalFields">
        <TAG><![CDATA[#PRIMEIROREGISTO:CA:FAT_Area#]]></TAG>
        <VALUE><![CDATA[#PRIMEIROREGISTO:CA:FAT_Area#]]></VALUE>
        <XPATH><![CDATA[/CARD/FIELDS/FIELD[NAME='FAT_Area']/VALUE]]></XPATH>
      </FIELD>
      <FIELD type="AdditionalFields" label="Encomenda" source-type="AdditionalFields">
        <TAG><![CDATA[#PRIMEIROREGISTO:CA:Encomenda#]]></TAG>
        <VALUE><![CDATA[#PRIMEIROREGISTO:CA:Encomenda#]]></VALUE>
        <XPATH><![CDATA[/CARD/FIELDS/FIELD[NAME='Encomenda']/VALUE]]></XPATH>
      </FIELD>
      <FIELD type="AdditionalFields" label="FAT_AAF" source-type="AdditionalFields">
        <TAG><![CDATA[#PRIMEIROREGISTO:CA:FAT_AAF#]]></TAG>
        <VALUE><![CDATA[#PRIMEIROREGISTO:CA:FAT_AAF#]]></VALUE>
        <XPATH><![CDATA[/CARD/FIELDS/FIELD[NAME='FAT_AAF']/VALUE]]></XPATH>
      </FIELD>
      <FIELD type="AdditionalFields" label="Elem_Dir" source-type="AdditionalFields">
        <TAG><![CDATA[#PRIMEIROREGISTO:CA:Elem_Dir#]]></TAG>
        <VALUE><![CDATA[#PRIMEIROREGISTO:CA:Elem_Dir#]]></VALUE>
        <XPATH><![CDATA[/CARD/FIELDS/FIELD[NAME='Elem_Dir']/VALUE]]></XPATH>
      </FIELD>
      <FIELD type="AdditionalFields" label="PERCURSO" source-type="AdditionalFields">
        <TAG><![CDATA[#PRIMEIROREGISTO:CA:PERCURSO#]]></TAG>
        <VALUE><![CDATA[#PRIMEIROREGISTO:CA:PERCURSO#]]></VALUE>
        <XPATH><![CDATA[/CARD/FIELDS/FIELD[NAME='PERCURSO']/VALUE]]></XPATH>
      </FIELD>
      <FIELD type="AdditionalFields" label="TIPO_RECIBO" source-type="AdditionalFields">
        <TAG><![CDATA[#PRIMEIROREGISTO:CA:TIPO_RECIBO#]]></TAG>
        <VALUE><![CDATA[#PRIMEIROREGISTO:CA:TIPO_RECIBO#]]></VALUE>
        <XPATH><![CDATA[/CARD/FIELDS/FIELD[NAME='TIPO_RECIBO']/VALUE]]></XPATH>
      </FIELD>
      <FIELD type="AdditionalFields" label="Área" source-type="AdditionalFields">
        <TAG><![CDATA[#PRIMEIROREGISTO:CA:Área#]]></TAG>
        <VALUE><![CDATA[#PRIMEIROREGISTO:CA:Área#]]></VALUE>
        <XPATH><![CDATA[/CARD/FIELDS/FIELD[NAME='Área']/VALUE]]></XPATH>
      </FIELD>
      <FIELD type="AdditionalFields" label="Dt_pagamento" source-type="AdditionalFields">
        <TAG><![CDATA[#PRIMEIROREGISTO:CA:Dt_pagamento#]]></TAG>
        <VALUE><![CDATA[#PRIMEIROREGISTO:CA:Dt_pagamento#]]></VALUE>
        <XPATH><![CDATA[/CARD/FIELDS/FIELD[NAME='Dt_pagamento']/VALUE]]></XPATH>
      </FIELD>
      <FIELD type="AdditionalFields" label="Tipo_re" source-type="AdditionalFields">
        <TAG><![CDATA[#PRIMEIROREGISTO:CA:Tipo_re#]]></TAG>
        <VALUE><![CDATA[#PRIMEIROREGISTO:CA:Tipo_re#]]></VALUE>
        <XPATH><![CDATA[/CARD/FIELDS/FIELD[NAME='Tipo_re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Adiantamento" source-type="AdditionalFields">
        <TAG><![CDATA[#PRIMEIROREGISTO:CA:Adiantamento#]]></TAG>
        <VALUE><![CDATA[#PRIMEIROREGISTO:CA:Adiantamento#]]></VALUE>
        <XPATH><![CDATA[/CARD/FIELDS/FIELD[NAME='Adiantamento']/VALUE]]></XPATH>
      </FIELD>
      <FIELD type="AdditionalFields" label="Requer_GA" source-type="AdditionalFields">
        <TAG><![CDATA[#PRIMEIROREGISTO:CA:Requer_GA#]]></TAG>
        <VALUE><![CDATA[#PRIMEIROREGISTO:CA:Requer_GA#]]></VALUE>
        <XPATH><![CDATA[/CARD/FIELDS/FIELD[NAME='Requer_GA']/VALUE]]></XPATH>
      </FIELD>
      <FIELD type="AdditionalFields" label="Dist_de_Aprov" source-type="AdditionalFields">
        <TAG><![CDATA[#PRIMEIROREGISTO:CA:Dist_de_Aprov#]]></TAG>
        <VALUE><![CDATA[#PRIMEIROREGISTO:CA:Dist_de_Aprov#]]></VALUE>
        <XPATH><![CDATA[/CARD/FIELDS/FIELD[NAME='Dist_de_Aprov']/VALUE]]></XPATH>
      </FIELD>
      <FIELD type="AdditionalFields" label="RH" source-type="AdditionalFields">
        <TAG><![CDATA[#PRIMEIROREGISTO:CA:RH#]]></TAG>
        <VALUE><![CDATA[#PRIMEIROREGISTO:CA:RH#]]></VALUE>
        <XPATH><![CDATA[/CARD/FIELDS/FIELD[NAME='RH']/VALUE]]></XPATH>
      </FIELD>
      <FIELD type="AdditionalFields" label="tabela_procd_FA" source-type="AdditionalFields">
        <TAG><![CDATA[#PRIMEIROREGISTO:CA:tabela_procd_FA#]]></TAG>
        <VALUE><![CDATA[#PRIMEIROREGISTO:CA:tabela_procd_FA#]]></VALUE>
        <XPATH><![CDATA[/CARD/FIELDS/FIELD[NAME='tabela_procd_FA']/VALUE]]></XPATH>
      </FIELD>
      <FIELD type="AdditionalFields" label="teste_tabelado" source-type="AdditionalFields">
        <TAG><![CDATA[#PRIMEIROREGISTO:CA:teste_tabelado#]]></TAG>
        <VALUE><![CDATA[#PRIMEIROREGISTO:CA:teste_tabelado#]]></VALUE>
        <XPATH><![CDATA[/CARD/FIELDS/FIELD[NAME='teste_tabelado']/VALUE]]></XPATH>
      </FIELD>
      <FIELD type="AdditionalFields" label="Requer_Divulg" source-type="AdditionalFields">
        <TAG><![CDATA[#PRIMEIROREGISTO:CA:Requer_Divulg#]]></TAG>
        <VALUE><![CDATA[#PRIMEIROREGISTO:CA:Requer_Divulg#]]></VALUE>
        <XPATH><![CDATA[/CARD/FIELDS/FIELD[NAME='Requer_Divulg']/VALUE]]></XPATH>
      </FIELD>
      <FIELD type="AdditionalFields" label="Tesouraria" source-type="AdditionalFields">
        <TAG><![CDATA[#PRIMEIROREGISTO:CA:Tesouraria#]]></TAG>
        <VALUE><![CDATA[#PRIMEIROREGISTO:CA:Tesouraria#]]></VALUE>
        <XPATH><![CDATA[/CARD/FIELDS/FIELD[NAME='Tesourari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Im_Não" source-type="AdditionalFields">
        <TAG><![CDATA[#PRIMEIROPROCESSO:CA:SIm_Não#]]></TAG>
        <VALUE><![CDATA[#PRIMEIROPROCESSO:CA:SIm_Não#]]></VALUE>
        <XPATH><![CDATA[/CARD/FIELDS/FIELD[NAME='SIm_Não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Estado_FA" source-type="AdditionalFields">
        <TAG><![CDATA[#PRIMEIROPROCESSO:CA:Estado_FA#]]></TAG>
        <VALUE><![CDATA[#PRIMEIROPROCESSO:CA:Estado_FA#]]></VALUE>
        <XPATH><![CDATA[/CARD/FIELDS/FIELD[NAME='Estado_FA']/VALUE]]></XPATH>
      </FIELD>
      <FIELD type="AdditionalFields" label="SEP_PROJ" source-type="AdditionalFields">
        <TAG><![CDATA[#PRIMEIROPROCESSO:CA:SEP_PROJ#]]></TAG>
        <VALUE><![CDATA[#PRIMEIROPROCESSO:CA:SEP_PROJ#]]></VALUE>
        <XPATH><![CDATA[/CARD/FIELDS/FIELD[NAME='SEP_PROJ']/VALUE]]></XPATH>
      </FIELD>
      <FIELD type="AdditionalFields" label="NDQ" source-type="AdditionalFields">
        <TAG><![CDATA[#PRIMEIROPROCESSO:CA:NDQ#]]></TAG>
        <VALUE><![CDATA[#PRIMEIROPROCESSO:CA:NDQ#]]></VALUE>
        <XPATH><![CDATA[/CARD/FIELDS/FIELD[NAME='NDQ']/VALUE]]></XPATH>
      </FIELD>
      <FIELD type="AdditionalFields" label="SEP_SET" source-type="AdditionalFields">
        <TAG><![CDATA[#PRIMEIROPROCESSO:CA:SEP_SET#]]></TAG>
        <VALUE><![CDATA[#PRIMEIROPROCESSO:CA:SEP_SET#]]></VALUE>
        <XPATH><![CDATA[/CARD/FIELDS/FIELD[NAME='SEP_SET']/VALUE]]></XPATH>
      </FIELD>
      <FIELD type="AdditionalFields" label="SEP_TST" source-type="AdditionalFields">
        <TAG><![CDATA[#PRIMEIROPROCESSO:CA:SEP_TST#]]></TAG>
        <VALUE><![CDATA[#PRIMEIROPROCESSO:CA:SEP_TST#]]></VALUE>
        <XPATH><![CDATA[/CARD/FIELDS/FIELD[NAME='SEP_TST']/VALUE]]></XPATH>
      </FIELD>
      <FIELD type="AdditionalFields" label="N_Mec" source-type="AdditionalFields">
        <TAG><![CDATA[#PRIMEIROPROCESSO:CA:N_Mec#]]></TAG>
        <VALUE><![CDATA[#PRIMEIROPROCESSO:CA:N_Mec#]]></VALUE>
        <XPATH><![CDATA[/CARD/FIELDS/FIELD[NAME='N_Mec']/VALUE]]></XPATH>
      </FIELD>
      <FIELD type="AdditionalFields" label="SEP_MES" source-type="AdditionalFields">
        <TAG><![CDATA[#PRIMEIROPROCESSO:CA:SEP_MES#]]></TAG>
        <VALUE><![CDATA[#PRIMEIROPROCESSO:CA:SEP_MES#]]></VALUE>
        <XPATH><![CDATA[/CARD/FIELDS/FIELD[NAME='SEP_MES']/VALUE]]></XPATH>
      </FIELD>
      <FIELD type="AdditionalFields" label="C_Custo" source-type="AdditionalFields">
        <TAG><![CDATA[#PRIMEIROPROCESSO:CA:C_Custo#]]></TAG>
        <VALUE><![CDATA[#PRIMEIROPROCESSO:CA:C_Custo#]]></VALUE>
        <XPATH><![CDATA[/CARD/FIELDS/FIELD[NAME='C_Custo']/VALUE]]></XPATH>
      </FIELD>
      <FIELD type="AdditionalFields" label="N_lancamento" source-type="AdditionalFields">
        <TAG><![CDATA[#PRIMEIROPROCESSO:CA:N_lancamento#]]></TAG>
        <VALUE><![CDATA[#PRIMEIROPROCESSO:CA:N_lancamento#]]></VALUE>
        <XPATH><![CDATA[/CARD/FIELDS/FIELD[NAME='N_lancamento']/VALUE]]></XPATH>
      </FIELD>
      <FIELD type="AdditionalFields" label="N_FA" source-type="AdditionalFields">
        <TAG><![CDATA[#PRIMEIROPROCESSO:CA:N_FA#]]></TAG>
        <VALUE><![CDATA[#PRIMEIROPROCESSO:CA:N_FA#]]></VALUE>
        <XPATH><![CDATA[/CARD/FIELDS/FIELD[NAME='N_FA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FAT_Area" source-type="AdditionalFields">
        <TAG><![CDATA[#PRIMEIROPROCESSO:CA:FAT_Area#]]></TAG>
        <VALUE><![CDATA[#PRIMEIROPROCESSO:CA:FAT_Area#]]></VALUE>
        <XPATH><![CDATA[/CARD/FIELDS/FIELD[NAME='FAT_Area']/VALUE]]></XPATH>
      </FIELD>
      <FIELD type="AdditionalFields" label="Encomenda" source-type="AdditionalFields">
        <TAG><![CDATA[#PRIMEIROPROCESSO:CA:Encomenda#]]></TAG>
        <VALUE><![CDATA[#PRIMEIROPROCESSO:CA:Encomenda#]]></VALUE>
        <XPATH><![CDATA[/CARD/FIELDS/FIELD[NAME='Encomenda']/VALUE]]></XPATH>
      </FIELD>
      <FIELD type="AdditionalFields" label="FAT_AAF" source-type="AdditionalFields">
        <TAG><![CDATA[#PRIMEIROPROCESSO:CA:FAT_AAF#]]></TAG>
        <VALUE><![CDATA[#PRIMEIROPROCESSO:CA:FAT_AAF#]]></VALUE>
        <XPATH><![CDATA[/CARD/FIELDS/FIELD[NAME='FAT_AAF']/VALUE]]></XPATH>
      </FIELD>
      <FIELD type="AdditionalFields" label="Elem_Dir" source-type="AdditionalFields">
        <TAG><![CDATA[#PRIMEIROPROCESSO:CA:Elem_Dir#]]></TAG>
        <VALUE><![CDATA[#PRIMEIROPROCESSO:CA:Elem_Dir#]]></VALUE>
        <XPATH><![CDATA[/CARD/FIELDS/FIELD[NAME='Elem_Dir']/VALUE]]></XPATH>
      </FIELD>
      <FIELD type="AdditionalFields" label="PERCURSO" source-type="AdditionalFields">
        <TAG><![CDATA[#PRIMEIROPROCESSO:CA:PERCURSO#]]></TAG>
        <VALUE><![CDATA[#PRIMEIROPROCESSO:CA:PERCURSO#]]></VALUE>
        <XPATH><![CDATA[/CARD/FIELDS/FIELD[NAME='PERCURSO']/VALUE]]></XPATH>
      </FIELD>
      <FIELD type="AdditionalFields" label="TIPO_RECIBO" source-type="AdditionalFields">
        <TAG><![CDATA[#PRIMEIROPROCESSO:CA:TIPO_RECIBO#]]></TAG>
        <VALUE><![CDATA[#PRIMEIROPROCESSO:CA:TIPO_RECIBO#]]></VALUE>
        <XPATH><![CDATA[/CARD/FIELDS/FIELD[NAME='TIPO_RECIBO']/VALUE]]></XPATH>
      </FIELD>
      <FIELD type="AdditionalFields" label="Área" source-type="AdditionalFields">
        <TAG><![CDATA[#PRIMEIROPROCESSO:CA:Área#]]></TAG>
        <VALUE><![CDATA[#PRIMEIROPROCESSO:CA:Área#]]></VALUE>
        <XPATH><![CDATA[/CARD/FIELDS/FIELD[NAME='Área']/VALUE]]></XPATH>
      </FIELD>
      <FIELD type="AdditionalFields" label="Dt_pagamento" source-type="AdditionalFields">
        <TAG><![CDATA[#PRIMEIROPROCESSO:CA:Dt_pagamento#]]></TAG>
        <VALUE><![CDATA[#PRIMEIROPROCESSO:CA:Dt_pagamento#]]></VALUE>
        <XPATH><![CDATA[/CARD/FIELDS/FIELD[NAME='Dt_pagamento']/VALUE]]></XPATH>
      </FIELD>
      <FIELD type="AdditionalFields" label="Tipo_re" source-type="AdditionalFields">
        <TAG><![CDATA[#PRIMEIROPROCESSO:CA:Tipo_re#]]></TAG>
        <VALUE><![CDATA[#PRIMEIROPROCESSO:CA:Tipo_re#]]></VALUE>
        <XPATH><![CDATA[/CARD/FIELDS/FIELD[NAME='Tipo_re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Adiantamento" source-type="AdditionalFields">
        <TAG><![CDATA[#PRIMEIROPROCESSO:CA:Adiantamento#]]></TAG>
        <VALUE><![CDATA[#PRIMEIROPROCESSO:CA:Adiantamento#]]></VALUE>
        <XPATH><![CDATA[/CARD/FIELDS/FIELD[NAME='Adiantamento']/VALUE]]></XPATH>
      </FIELD>
      <FIELD type="AdditionalFields" label="Requer_GA" source-type="AdditionalFields">
        <TAG><![CDATA[#PRIMEIROPROCESSO:CA:Requer_GA#]]></TAG>
        <VALUE><![CDATA[#PRIMEIROPROCESSO:CA:Requer_GA#]]></VALUE>
        <XPATH><![CDATA[/CARD/FIELDS/FIELD[NAME='Requer_GA']/VALUE]]></XPATH>
      </FIELD>
      <FIELD type="AdditionalFields" label="Dist_de_Aprov" source-type="AdditionalFields">
        <TAG><![CDATA[#PRIMEIROPROCESSO:CA:Dist_de_Aprov#]]></TAG>
        <VALUE><![CDATA[#PRIMEIROPROCESSO:CA:Dist_de_Aprov#]]></VALUE>
        <XPATH><![CDATA[/CARD/FIELDS/FIELD[NAME='Dist_de_Aprov']/VALUE]]></XPATH>
      </FIELD>
      <FIELD type="AdditionalFields" label="RH" source-type="AdditionalFields">
        <TAG><![CDATA[#PRIMEIROPROCESSO:CA:RH#]]></TAG>
        <VALUE><![CDATA[#PRIMEIROPROCESSO:CA:RH#]]></VALUE>
        <XPATH><![CDATA[/CARD/FIELDS/FIELD[NAME='RH']/VALUE]]></XPATH>
      </FIELD>
      <FIELD type="AdditionalFields" label="tabela_procd_FA" source-type="AdditionalFields">
        <TAG><![CDATA[#PRIMEIROPROCESSO:CA:tabela_procd_FA#]]></TAG>
        <VALUE><![CDATA[#PRIMEIROPROCESSO:CA:tabela_procd_FA#]]></VALUE>
        <XPATH><![CDATA[/CARD/FIELDS/FIELD[NAME='tabela_procd_FA']/VALUE]]></XPATH>
      </FIELD>
      <FIELD type="AdditionalFields" label="teste_tabelado" source-type="AdditionalFields">
        <TAG><![CDATA[#PRIMEIROPROCESSO:CA:teste_tabelado#]]></TAG>
        <VALUE><![CDATA[#PRIMEIROPROCESSO:CA:teste_tabelado#]]></VALUE>
        <XPATH><![CDATA[/CARD/FIELDS/FIELD[NAME='teste_tabelado']/VALUE]]></XPATH>
      </FIELD>
      <FIELD type="AdditionalFields" label="Requer_Divulg" source-type="AdditionalFields">
        <TAG><![CDATA[#PRIMEIROPROCESSO:CA:Requer_Divulg#]]></TAG>
        <VALUE><![CDATA[#PRIMEIROPROCESSO:CA:Requer_Divulg#]]></VALUE>
        <XPATH><![CDATA[/CARD/FIELDS/FIELD[NAME='Requer_Divulg']/VALUE]]></XPATH>
      </FIELD>
      <FIELD type="AdditionalFields" label="Tesouraria" source-type="AdditionalFields">
        <TAG><![CDATA[#PRIMEIROPROCESSO:CA:Tesouraria#]]></TAG>
        <VALUE><![CDATA[#PRIMEIROPROCESSO:CA:Tesouraria#]]></VALUE>
        <XPATH><![CDATA[/CARD/FIELDS/FIELD[NAME='Tesourari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SIm_Não" source-type="AdditionalFields">
            <TAG><![CDATA[#DISTRIBUICAO:PRIMEIRAETAPA:CA:SIm_Não#]]></TAG>
            <VALUE><![CDATA[#DISTRIBUICAO:PRIMEIRAETAPA:CA:SIm_Não#]]></VALUE>
            <XPATH><![CDATA[/DISTRIBUTION/FIRSTSTAGE/FIELDS/FIELD[NAME='SIm_Não']/VALUE]]></XPATH>
          </FIELD>
          <FIELD type="AdditionalFields" label="VALOR" source-type="AdditionalFields">
            <TAG><![CDATA[#DISTRIBUICAO:PRIMEIRAETAPA:CA:VALOR#]]></TAG>
            <VALUE><![CDATA[#DISTRIBUICAO:PRIMEIRAETAPA:CA:VALOR#]]></VALUE>
            <XPATH><![CDATA[/DISTRIBUTION/FIRSTSTAGE/FIELDS/FIELD[NAME='VALOR']/VALUE]]></XPATH>
          </FIELD>
          <FIELD type="AdditionalFields" label="Estado_FA" source-type="AdditionalFields">
            <TAG><![CDATA[#DISTRIBUICAO:PRIMEIRAETAPA:CA:Estado_FA#]]></TAG>
            <VALUE><![CDATA[#DISTRIBUICAO:PRIMEIRAETAPA:CA:Estado_FA#]]></VALUE>
            <XPATH><![CDATA[/DISTRIBUTION/FIRSTSTAGE/FIELDS/FIELD[NAME='Estado_FA']/VALUE]]></XPATH>
          </FIELD>
          <FIELD type="AdditionalFields" label="SEP_PROJ" source-type="AdditionalFields">
            <TAG><![CDATA[#DISTRIBUICAO:PRIMEIRAETAPA:CA:SEP_PROJ#]]></TAG>
            <VALUE><![CDATA[#DISTRIBUICAO:PRIMEIRAETAPA:CA:SEP_PROJ#]]></VALUE>
            <XPATH><![CDATA[/DISTRIBUTION/FIRSTSTAGE/FIELDS/FIELD[NAME='SEP_PROJ']/VALUE]]></XPATH>
          </FIELD>
          <FIELD type="AdditionalFields" label="NDQ" source-type="AdditionalFields">
            <TAG><![CDATA[#DISTRIBUICAO:PRIMEIRAETAPA:CA:NDQ#]]></TAG>
            <VALUE><![CDATA[#DISTRIBUICAO:PRIMEIRAETAPA:CA:NDQ#]]></VALUE>
            <XPATH><![CDATA[/DISTRIBUTION/FIRSTSTAGE/FIELDS/FIELD[NAME='NDQ']/VALUE]]></XPATH>
          </FIELD>
          <FIELD type="AdditionalFields" label="SEP_SET" source-type="AdditionalFields">
            <TAG><![CDATA[#DISTRIBUICAO:PRIMEIRAETAPA:CA:SEP_SET#]]></TAG>
            <VALUE><![CDATA[#DISTRIBUICAO:PRIMEIRAETAPA:CA:SEP_SET#]]></VALUE>
            <XPATH><![CDATA[/DISTRIBUTION/FIRSTSTAGE/FIELDS/FIELD[NAME='SEP_SET']/VALUE]]></XPATH>
          </FIELD>
          <FIELD type="AdditionalFields" label="SEP_TST" source-type="AdditionalFields">
            <TAG><![CDATA[#DISTRIBUICAO:PRIMEIRAETAPA:CA:SEP_TST#]]></TAG>
            <VALUE><![CDATA[#DISTRIBUICAO:PRIMEIRAETAPA:CA:SEP_TST#]]></VALUE>
            <XPATH><![CDATA[/DISTRIBUTION/FIRSTSTAGE/FIELDS/FIELD[NAME='SEP_TST']/VALUE]]></XPATH>
          </FIELD>
          <FIELD type="AdditionalFields" label="N_Mec" source-type="AdditionalFields">
            <TAG><![CDATA[#DISTRIBUICAO:PRIMEIRAETAPA:CA:N_Mec#]]></TAG>
            <VALUE><![CDATA[#DISTRIBUICAO:PRIMEIRAETAPA:CA:N_Mec#]]></VALUE>
            <XPATH><![CDATA[/DISTRIBUTION/FIRSTSTAGE/FIELDS/FIELD[NAME='N_Mec']/VALUE]]></XPATH>
          </FIELD>
          <FIELD type="AdditionalFields" label="SEP_MES" source-type="AdditionalFields">
            <TAG><![CDATA[#DISTRIBUICAO:PRIMEIRAETAPA:CA:SEP_MES#]]></TAG>
            <VALUE><![CDATA[#DISTRIBUICAO:PRIMEIRAETAPA:CA:SEP_MES#]]></VALUE>
            <XPATH><![CDATA[/DISTRIBUTION/FIRSTSTAGE/FIELDS/FIELD[NAME='SEP_MES']/VALUE]]></XPATH>
          </FIELD>
          <FIELD type="AdditionalFields" label="C_Custo" source-type="AdditionalFields">
            <TAG><![CDATA[#DISTRIBUICAO:PRIMEIRAETAPA:CA:C_Custo#]]></TAG>
            <VALUE><![CDATA[#DISTRIBUICAO:PRIMEIRAETAPA:CA:C_Custo#]]></VALUE>
            <XPATH><![CDATA[/DISTRIBUTION/FIRSTSTAGE/FIELDS/FIELD[NAME='C_Custo']/VALUE]]></XPATH>
          </FIELD>
          <FIELD type="AdditionalFields" label="N_lancamento" source-type="AdditionalFields">
            <TAG><![CDATA[#DISTRIBUICAO:PRIMEIRAETAPA:CA:N_lancamento#]]></TAG>
            <VALUE><![CDATA[#DISTRIBUICAO:PRIMEIRAETAPA:CA:N_lancamento#]]></VALUE>
            <XPATH><![CDATA[/DISTRIBUTION/FIRSTSTAGE/FIELDS/FIELD[NAME='N_lancamento']/VALUE]]></XPATH>
          </FIELD>
          <FIELD type="AdditionalFields" label="N_FA" source-type="AdditionalFields">
            <TAG><![CDATA[#DISTRIBUICAO:PRIMEIRAETAPA:CA:N_FA#]]></TAG>
            <VALUE><![CDATA[#DISTRIBUICAO:PRIMEIRAETAPA:CA:N_FA#]]></VALUE>
            <XPATH><![CDATA[/DISTRIBUTION/FIRSTSTAGE/FIELDS/FIELD[NAME='N_FA']/VALUE]]></XPATH>
          </FIELD>
          <FIELD type="AdditionalFields" label="Papel_Entidade" source-type="AdditionalFields">
            <TAG><![CDATA[#DISTRIBUICAO:PRIMEIRAETAPA:CA:Papel_Entidade#]]></TAG>
            <VALUE><![CDATA[#DISTRIBUICAO:PRIMEIRAETAPA:CA:Papel_Entidade#]]></VALUE>
            <XPATH><![CDATA[/DISTRIBUTION/FIRSTSTAGE/FIELDS/FIELD[NAME='Papel_Entidade']/VALUE]]></XPATH>
          </FIELD>
          <FIELD type="AdditionalFields" label="FAT_Area" source-type="AdditionalFields">
            <TAG><![CDATA[#DISTRIBUICAO:PRIMEIRAETAPA:CA:FAT_Area#]]></TAG>
            <VALUE><![CDATA[#DISTRIBUICAO:PRIMEIRAETAPA:CA:FAT_Area#]]></VALUE>
            <XPATH><![CDATA[/DISTRIBUTION/FIRSTSTAGE/FIELDS/FIELD[NAME='FAT_Area']/VALUE]]></XPATH>
          </FIELD>
          <FIELD type="AdditionalFields" label="Encomenda" source-type="AdditionalFields">
            <TAG><![CDATA[#DISTRIBUICAO:PRIMEIRAETAPA:CA:Encomenda#]]></TAG>
            <VALUE><![CDATA[#DISTRIBUICAO:PRIMEIRAETAPA:CA:Encomenda#]]></VALUE>
            <XPATH><![CDATA[/DISTRIBUTION/FIRSTSTAGE/FIELDS/FIELD[NAME='Encomenda']/VALUE]]></XPATH>
          </FIELD>
          <FIELD type="AdditionalFields" label="FAT_AAF" source-type="AdditionalFields">
            <TAG><![CDATA[#DISTRIBUICAO:PRIMEIRAETAPA:CA:FAT_AAF#]]></TAG>
            <VALUE><![CDATA[#DISTRIBUICAO:PRIMEIRAETAPA:CA:FAT_AAF#]]></VALUE>
            <XPATH><![CDATA[/DISTRIBUTION/FIRSTSTAGE/FIELDS/FIELD[NAME='FAT_AAF']/VALUE]]></XPATH>
          </FIELD>
          <FIELD type="AdditionalFields" label="Elem_Dir" source-type="AdditionalFields">
            <TAG><![CDATA[#DISTRIBUICAO:PRIMEIRAETAPA:CA:Elem_Dir#]]></TAG>
            <VALUE><![CDATA[#DISTRIBUICAO:PRIMEIRAETAPA:CA:Elem_Dir#]]></VALUE>
            <XPATH><![CDATA[/DISTRIBUTION/FIRSTSTAGE/FIELDS/FIELD[NAME='Elem_Dir']/VALUE]]></XPATH>
          </FIELD>
          <FIELD type="AdditionalFields" label="PERCURSO" source-type="AdditionalFields">
            <TAG><![CDATA[#DISTRIBUICAO:PRIMEIRAETAPA:CA:PERCURSO#]]></TAG>
            <VALUE><![CDATA[#DISTRIBUICAO:PRIMEIRAETAPA:CA:PERCURSO#]]></VALUE>
            <XPATH><![CDATA[/DISTRIBUTION/FIRSTSTAGE/FIELDS/FIELD[NAME='PERCURSO']/VALUE]]></XPATH>
          </FIELD>
          <FIELD type="AdditionalFields" label="TIPO_RECIBO" source-type="AdditionalFields">
            <TAG><![CDATA[#DISTRIBUICAO:PRIMEIRAETAPA:CA:TIPO_RECIBO#]]></TAG>
            <VALUE><![CDATA[#DISTRIBUICAO:PRIMEIRAETAPA:CA:TIPO_RECIBO#]]></VALUE>
            <XPATH><![CDATA[/DISTRIBUTION/FIRSTSTAGE/FIELDS/FIELD[NAME='TIPO_RECIBO']/VALUE]]></XPATH>
          </FIELD>
          <FIELD type="AdditionalFields" label="Área" source-type="AdditionalFields">
            <TAG><![CDATA[#DISTRIBUICAO:PRIMEIRAETAPA:CA:Área#]]></TAG>
            <VALUE><![CDATA[#DISTRIBUICAO:PRIMEIRAETAPA:CA:Área#]]></VALUE>
            <XPATH><![CDATA[/DISTRIBUTION/FIRSTSTAGE/FIELDS/FIELD[NAME='Área']/VALUE]]></XPATH>
          </FIELD>
          <FIELD type="AdditionalFields" label="Dt_pagamento" source-type="AdditionalFields">
            <TAG><![CDATA[#DISTRIBUICAO:PRIMEIRAETAPA:CA:Dt_pagamento#]]></TAG>
            <VALUE><![CDATA[#DISTRIBUICAO:PRIMEIRAETAPA:CA:Dt_pagamento#]]></VALUE>
            <XPATH><![CDATA[/DISTRIBUTION/FIRSTSTAGE/FIELDS/FIELD[NAME='Dt_pagamento']/VALUE]]></XPATH>
          </FIELD>
          <FIELD type="AdditionalFields" label="Tipo_re" source-type="AdditionalFields">
            <TAG><![CDATA[#DISTRIBUICAO:PRIMEIRAETAPA:CA:Tipo_re#]]></TAG>
            <VALUE><![CDATA[#DISTRIBUICAO:PRIMEIRAETAPA:CA:Tipo_re#]]></VALUE>
            <XPATH><![CDATA[/DISTRIBUTION/FIRSTSTAGE/FIELDS/FIELD[NAME='Tipo_re']/VALUE]]></XPATH>
          </FIELD>
          <FIELD type="AdditionalFields" label="Mes" source-type="AdditionalFields">
            <TAG><![CDATA[#DISTRIBUICAO:PRIMEIRAETAPA:CA:Mes#]]></TAG>
            <VALUE><![CDATA[#DISTRIBUICAO:PRIMEIRAETAPA:CA:Mes#]]></VALUE>
            <XPATH><![CDATA[/DISTRIBUTION/FIRSTSTAGE/FIELDS/FIELD[NAME='Mes']/VALUE]]></XPATH>
          </FIELD>
          <FIELD type="AdditionalFields" label="Adiantamento" source-type="AdditionalFields">
            <TAG><![CDATA[#DISTRIBUICAO:PRIMEIRAETAPA:CA:Adiantamento#]]></TAG>
            <VALUE><![CDATA[#DISTRIBUICAO:PRIMEIRAETAPA:CA:Adiantamento#]]></VALUE>
            <XPATH><![CDATA[/DISTRIBUTION/FIRSTSTAGE/FIELDS/FIELD[NAME='Adiantamento']/VALUE]]></XPATH>
          </FIELD>
          <FIELD type="AdditionalFields" label="Requer_GA" source-type="AdditionalFields">
            <TAG><![CDATA[#DISTRIBUICAO:PRIMEIRAETAPA:CA:Requer_GA#]]></TAG>
            <VALUE><![CDATA[#DISTRIBUICAO:PRIMEIRAETAPA:CA:Requer_GA#]]></VALUE>
            <XPATH><![CDATA[/DISTRIBUTION/FIRSTSTAGE/FIELDS/FIELD[NAME='Requer_GA']/VALUE]]></XPATH>
          </FIELD>
          <FIELD type="AdditionalFields" label="Dist_de_Aprov" source-type="AdditionalFields">
            <TAG><![CDATA[#DISTRIBUICAO:PRIMEIRAETAPA:CA:Dist_de_Aprov#]]></TAG>
            <VALUE><![CDATA[#DISTRIBUICAO:PRIMEIRAETAPA:CA:Dist_de_Aprov#]]></VALUE>
            <XPATH><![CDATA[/DISTRIBUTION/FIRSTSTAGE/FIELDS/FIELD[NAME='Dist_de_Aprov']/VALUE]]></XPATH>
          </FIELD>
          <FIELD type="AdditionalFields" label="RH" source-type="AdditionalFields">
            <TAG><![CDATA[#DISTRIBUICAO:PRIMEIRAETAPA:CA:RH#]]></TAG>
            <VALUE><![CDATA[#DISTRIBUICAO:PRIMEIRAETAPA:CA:RH#]]></VALUE>
            <XPATH><![CDATA[/DISTRIBUTION/FIRSTSTAGE/FIELDS/FIELD[NAME='RH']/VALUE]]></XPATH>
          </FIELD>
          <FIELD type="AdditionalFields" label="tabela_procd_FA" source-type="AdditionalFields">
            <TAG><![CDATA[#DISTRIBUICAO:PRIMEIRAETAPA:CA:tabela_procd_FA#]]></TAG>
            <VALUE><![CDATA[#DISTRIBUICAO:PRIMEIRAETAPA:CA:tabela_procd_FA#]]></VALUE>
            <XPATH><![CDATA[/DISTRIBUTION/FIRSTSTAGE/FIELDS/FIELD[NAME='tabela_procd_FA']/VALUE]]></XPATH>
          </FIELD>
          <FIELD type="AdditionalFields" label="teste_tabelado" source-type="AdditionalFields">
            <TAG><![CDATA[#DISTRIBUICAO:PRIMEIRAETAPA:CA:teste_tabelado#]]></TAG>
            <VALUE><![CDATA[#DISTRIBUICAO:PRIMEIRAETAPA:CA:teste_tabelado#]]></VALUE>
            <XPATH><![CDATA[/DISTRIBUTION/FIRSTSTAGE/FIELDS/FIELD[NAME='teste_tabelado']/VALUE]]></XPATH>
          </FIELD>
          <FIELD type="AdditionalFields" label="Requer_Divulg" source-type="AdditionalFields">
            <TAG><![CDATA[#DISTRIBUICAO:PRIMEIRAETAPA:CA:Requer_Divulg#]]></TAG>
            <VALUE><![CDATA[#DISTRIBUICAO:PRIMEIRAETAPA:CA:Requer_Divulg#]]></VALUE>
            <XPATH><![CDATA[/DISTRIBUTION/FIRSTSTAGE/FIELDS/FIELD[NAME='Requer_Divulg']/VALUE]]></XPATH>
          </FIELD>
          <FIELD type="AdditionalFields" label="Tesouraria" source-type="AdditionalFields">
            <TAG><![CDATA[#DISTRIBUICAO:PRIMEIRAETAPA:CA:Tesouraria#]]></TAG>
            <VALUE><![CDATA[#DISTRIBUICAO:PRIMEIRAETAPA:CA:Tesouraria#]]></VALUE>
            <XPATH><![CDATA[/DISTRIBUTION/FIRSTSTAGE/FIELDS/FIELD[NAME='Tesourari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SIm_Não" source-type="AdditionalFields">
            <TAG><![CDATA[#DISTRIBUICAO:ETAPAANTERIOR:CA:SIm_Não#]]></TAG>
            <VALUE><![CDATA[#DISTRIBUICAO:ETAPAANTERIOR:CA:SIm_Não#]]></VALUE>
            <XPATH><![CDATA[/DISTRIBUTION/PREVIOUSSTAGE/FIELDS/FIELD[NAME='SIm_Não']/VALUE]]></XPATH>
          </FIELD>
          <FIELD type="AdditionalFields" label="VALOR" source-type="AdditionalFields">
            <TAG><![CDATA[#DISTRIBUICAO:ETAPAANTERIOR:CA:VALOR#]]></TAG>
            <VALUE><![CDATA[#DISTRIBUICAO:ETAPAANTERIOR:CA:VALOR#]]></VALUE>
            <XPATH><![CDATA[/DISTRIBUTION/PREVIOUSSTAGE/FIELDS/FIELD[NAME='VALOR']/VALUE]]></XPATH>
          </FIELD>
          <FIELD type="AdditionalFields" label="Estado_FA" source-type="AdditionalFields">
            <TAG><![CDATA[#DISTRIBUICAO:ETAPAANTERIOR:CA:Estado_FA#]]></TAG>
            <VALUE><![CDATA[#DISTRIBUICAO:ETAPAANTERIOR:CA:Estado_FA#]]></VALUE>
            <XPATH><![CDATA[/DISTRIBUTION/PREVIOUSSTAGE/FIELDS/FIELD[NAME='Estado_FA']/VALUE]]></XPATH>
          </FIELD>
          <FIELD type="AdditionalFields" label="SEP_PROJ" source-type="AdditionalFields">
            <TAG><![CDATA[#DISTRIBUICAO:ETAPAANTERIOR:CA:SEP_PROJ#]]></TAG>
            <VALUE><![CDATA[#DISTRIBUICAO:ETAPAANTERIOR:CA:SEP_PROJ#]]></VALUE>
            <XPATH><![CDATA[/DISTRIBUTION/PREVIOUSSTAGE/FIELDS/FIELD[NAME='SEP_PROJ']/VALUE]]></XPATH>
          </FIELD>
          <FIELD type="AdditionalFields" label="NDQ" source-type="AdditionalFields">
            <TAG><![CDATA[#DISTRIBUICAO:ETAPAANTERIOR:CA:NDQ#]]></TAG>
            <VALUE><![CDATA[#DISTRIBUICAO:ETAPAANTERIOR:CA:NDQ#]]></VALUE>
            <XPATH><![CDATA[/DISTRIBUTION/PREVIOUSSTAGE/FIELDS/FIELD[NAME='NDQ']/VALUE]]></XPATH>
          </FIELD>
          <FIELD type="AdditionalFields" label="SEP_SET" source-type="AdditionalFields">
            <TAG><![CDATA[#DISTRIBUICAO:ETAPAANTERIOR:CA:SEP_SET#]]></TAG>
            <VALUE><![CDATA[#DISTRIBUICAO:ETAPAANTERIOR:CA:SEP_SET#]]></VALUE>
            <XPATH><![CDATA[/DISTRIBUTION/PREVIOUSSTAGE/FIELDS/FIELD[NAME='SEP_SET']/VALUE]]></XPATH>
          </FIELD>
          <FIELD type="AdditionalFields" label="SEP_TST" source-type="AdditionalFields">
            <TAG><![CDATA[#DISTRIBUICAO:ETAPAANTERIOR:CA:SEP_TST#]]></TAG>
            <VALUE><![CDATA[#DISTRIBUICAO:ETAPAANTERIOR:CA:SEP_TST#]]></VALUE>
            <XPATH><![CDATA[/DISTRIBUTION/PREVIOUSSTAGE/FIELDS/FIELD[NAME='SEP_TST']/VALUE]]></XPATH>
          </FIELD>
          <FIELD type="AdditionalFields" label="N_Mec" source-type="AdditionalFields">
            <TAG><![CDATA[#DISTRIBUICAO:ETAPAANTERIOR:CA:N_Mec#]]></TAG>
            <VALUE><![CDATA[#DISTRIBUICAO:ETAPAANTERIOR:CA:N_Mec#]]></VALUE>
            <XPATH><![CDATA[/DISTRIBUTION/PREVIOUSSTAGE/FIELDS/FIELD[NAME='N_Mec']/VALUE]]></XPATH>
          </FIELD>
          <FIELD type="AdditionalFields" label="SEP_MES" source-type="AdditionalFields">
            <TAG><![CDATA[#DISTRIBUICAO:ETAPAANTERIOR:CA:SEP_MES#]]></TAG>
            <VALUE><![CDATA[#DISTRIBUICAO:ETAPAANTERIOR:CA:SEP_MES#]]></VALUE>
            <XPATH><![CDATA[/DISTRIBUTION/PREVIOUSSTAGE/FIELDS/FIELD[NAME='SEP_MES']/VALUE]]></XPATH>
          </FIELD>
          <FIELD type="AdditionalFields" label="C_Custo" source-type="AdditionalFields">
            <TAG><![CDATA[#DISTRIBUICAO:ETAPAANTERIOR:CA:C_Custo#]]></TAG>
            <VALUE><![CDATA[#DISTRIBUICAO:ETAPAANTERIOR:CA:C_Custo#]]></VALUE>
            <XPATH><![CDATA[/DISTRIBUTION/PREVIOUSSTAGE/FIELDS/FIELD[NAME='C_Custo']/VALUE]]></XPATH>
          </FIELD>
          <FIELD type="AdditionalFields" label="N_lancamento" source-type="AdditionalFields">
            <TAG><![CDATA[#DISTRIBUICAO:ETAPAANTERIOR:CA:N_lancamento#]]></TAG>
            <VALUE><![CDATA[#DISTRIBUICAO:ETAPAANTERIOR:CA:N_lancamento#]]></VALUE>
            <XPATH><![CDATA[/DISTRIBUTION/PREVIOUSSTAGE/FIELDS/FIELD[NAME='N_lancamento']/VALUE]]></XPATH>
          </FIELD>
          <FIELD type="AdditionalFields" label="N_FA" source-type="AdditionalFields">
            <TAG><![CDATA[#DISTRIBUICAO:ETAPAANTERIOR:CA:N_FA#]]></TAG>
            <VALUE><![CDATA[#DISTRIBUICAO:ETAPAANTERIOR:CA:N_FA#]]></VALUE>
            <XPATH><![CDATA[/DISTRIBUTION/PREVIOUSSTAGE/FIELDS/FIELD[NAME='N_FA']/VALUE]]></XPATH>
          </FIELD>
          <FIELD type="AdditionalFields" label="Papel_Entidade" source-type="AdditionalFields">
            <TAG><![CDATA[#DISTRIBUICAO:ETAPAANTERIOR:CA:Papel_Entidade#]]></TAG>
            <VALUE><![CDATA[#DISTRIBUICAO:ETAPAANTERIOR:CA:Papel_Entidade#]]></VALUE>
            <XPATH><![CDATA[/DISTRIBUTION/PREVIOUSSTAGE/FIELDS/FIELD[NAME='Papel_Entidade']/VALUE]]></XPATH>
          </FIELD>
          <FIELD type="AdditionalFields" label="FAT_Area" source-type="AdditionalFields">
            <TAG><![CDATA[#DISTRIBUICAO:ETAPAANTERIOR:CA:FAT_Area#]]></TAG>
            <VALUE><![CDATA[#DISTRIBUICAO:ETAPAANTERIOR:CA:FAT_Area#]]></VALUE>
            <XPATH><![CDATA[/DISTRIBUTION/PREVIOUSSTAGE/FIELDS/FIELD[NAME='FAT_Area']/VALUE]]></XPATH>
          </FIELD>
          <FIELD type="AdditionalFields" label="Encomenda" source-type="AdditionalFields">
            <TAG><![CDATA[#DISTRIBUICAO:ETAPAANTERIOR:CA:Encomenda#]]></TAG>
            <VALUE><![CDATA[#DISTRIBUICAO:ETAPAANTERIOR:CA:Encomenda#]]></VALUE>
            <XPATH><![CDATA[/DISTRIBUTION/PREVIOUSSTAGE/FIELDS/FIELD[NAME='Encomenda']/VALUE]]></XPATH>
          </FIELD>
          <FIELD type="AdditionalFields" label="FAT_AAF" source-type="AdditionalFields">
            <TAG><![CDATA[#DISTRIBUICAO:ETAPAANTERIOR:CA:FAT_AAF#]]></TAG>
            <VALUE><![CDATA[#DISTRIBUICAO:ETAPAANTERIOR:CA:FAT_AAF#]]></VALUE>
            <XPATH><![CDATA[/DISTRIBUTION/PREVIOUSSTAGE/FIELDS/FIELD[NAME='FAT_AAF']/VALUE]]></XPATH>
          </FIELD>
          <FIELD type="AdditionalFields" label="Elem_Dir" source-type="AdditionalFields">
            <TAG><![CDATA[#DISTRIBUICAO:ETAPAANTERIOR:CA:Elem_Dir#]]></TAG>
            <VALUE><![CDATA[#DISTRIBUICAO:ETAPAANTERIOR:CA:Elem_Dir#]]></VALUE>
            <XPATH><![CDATA[/DISTRIBUTION/PREVIOUSSTAGE/FIELDS/FIELD[NAME='Elem_Dir']/VALUE]]></XPATH>
          </FIELD>
          <FIELD type="AdditionalFields" label="PERCURSO" source-type="AdditionalFields">
            <TAG><![CDATA[#DISTRIBUICAO:ETAPAANTERIOR:CA:PERCURSO#]]></TAG>
            <VALUE><![CDATA[#DISTRIBUICAO:ETAPAANTERIOR:CA:PERCURSO#]]></VALUE>
            <XPATH><![CDATA[/DISTRIBUTION/PREVIOUSSTAGE/FIELDS/FIELD[NAME='PERCURSO']/VALUE]]></XPATH>
          </FIELD>
          <FIELD type="AdditionalFields" label="TIPO_RECIBO" source-type="AdditionalFields">
            <TAG><![CDATA[#DISTRIBUICAO:ETAPAANTERIOR:CA:TIPO_RECIBO#]]></TAG>
            <VALUE><![CDATA[#DISTRIBUICAO:ETAPAANTERIOR:CA:TIPO_RECIBO#]]></VALUE>
            <XPATH><![CDATA[/DISTRIBUTION/PREVIOUSSTAGE/FIELDS/FIELD[NAME='TIPO_RECIBO']/VALUE]]></XPATH>
          </FIELD>
          <FIELD type="AdditionalFields" label="Área" source-type="AdditionalFields">
            <TAG><![CDATA[#DISTRIBUICAO:ETAPAANTERIOR:CA:Área#]]></TAG>
            <VALUE><![CDATA[#DISTRIBUICAO:ETAPAANTERIOR:CA:Área#]]></VALUE>
            <XPATH><![CDATA[/DISTRIBUTION/PREVIOUSSTAGE/FIELDS/FIELD[NAME='Área']/VALUE]]></XPATH>
          </FIELD>
          <FIELD type="AdditionalFields" label="Dt_pagamento" source-type="AdditionalFields">
            <TAG><![CDATA[#DISTRIBUICAO:ETAPAANTERIOR:CA:Dt_pagamento#]]></TAG>
            <VALUE><![CDATA[#DISTRIBUICAO:ETAPAANTERIOR:CA:Dt_pagamento#]]></VALUE>
            <XPATH><![CDATA[/DISTRIBUTION/PREVIOUSSTAGE/FIELDS/FIELD[NAME='Dt_pagamento']/VALUE]]></XPATH>
          </FIELD>
          <FIELD type="AdditionalFields" label="Tipo_re" source-type="AdditionalFields">
            <TAG><![CDATA[#DISTRIBUICAO:ETAPAANTERIOR:CA:Tipo_re#]]></TAG>
            <VALUE><![CDATA[#DISTRIBUICAO:ETAPAANTERIOR:CA:Tipo_re#]]></VALUE>
            <XPATH><![CDATA[/DISTRIBUTION/PREVIOUSSTAGE/FIELDS/FIELD[NAME='Tipo_re']/VALUE]]></XPATH>
          </FIELD>
          <FIELD type="AdditionalFields" label="Mes" source-type="AdditionalFields">
            <TAG><![CDATA[#DISTRIBUICAO:ETAPAANTERIOR:CA:Mes#]]></TAG>
            <VALUE><![CDATA[#DISTRIBUICAO:ETAPAANTERIOR:CA:Mes#]]></VALUE>
            <XPATH><![CDATA[/DISTRIBUTION/PREVIOUSSTAGE/FIELDS/FIELD[NAME='Mes']/VALUE]]></XPATH>
          </FIELD>
          <FIELD type="AdditionalFields" label="Adiantamento" source-type="AdditionalFields">
            <TAG><![CDATA[#DISTRIBUICAO:ETAPAANTERIOR:CA:Adiantamento#]]></TAG>
            <VALUE><![CDATA[#DISTRIBUICAO:ETAPAANTERIOR:CA:Adiantamento#]]></VALUE>
            <XPATH><![CDATA[/DISTRIBUTION/PREVIOUSSTAGE/FIELDS/FIELD[NAME='Adiantamento']/VALUE]]></XPATH>
          </FIELD>
          <FIELD type="AdditionalFields" label="Requer_GA" source-type="AdditionalFields">
            <TAG><![CDATA[#DISTRIBUICAO:ETAPAANTERIOR:CA:Requer_GA#]]></TAG>
            <VALUE><![CDATA[#DISTRIBUICAO:ETAPAANTERIOR:CA:Requer_GA#]]></VALUE>
            <XPATH><![CDATA[/DISTRIBUTION/PREVIOUSSTAGE/FIELDS/FIELD[NAME='Requer_GA']/VALUE]]></XPATH>
          </FIELD>
          <FIELD type="AdditionalFields" label="Dist_de_Aprov" source-type="AdditionalFields">
            <TAG><![CDATA[#DISTRIBUICAO:ETAPAANTERIOR:CA:Dist_de_Aprov#]]></TAG>
            <VALUE><![CDATA[#DISTRIBUICAO:ETAPAANTERIOR:CA:Dist_de_Aprov#]]></VALUE>
            <XPATH><![CDATA[/DISTRIBUTION/PREVIOUSSTAGE/FIELDS/FIELD[NAME='Dist_de_Aprov']/VALUE]]></XPATH>
          </FIELD>
          <FIELD type="AdditionalFields" label="RH" source-type="AdditionalFields">
            <TAG><![CDATA[#DISTRIBUICAO:ETAPAANTERIOR:CA:RH#]]></TAG>
            <VALUE><![CDATA[#DISTRIBUICAO:ETAPAANTERIOR:CA:RH#]]></VALUE>
            <XPATH><![CDATA[/DISTRIBUTION/PREVIOUSSTAGE/FIELDS/FIELD[NAME='RH']/VALUE]]></XPATH>
          </FIELD>
          <FIELD type="AdditionalFields" label="tabela_procd_FA" source-type="AdditionalFields">
            <TAG><![CDATA[#DISTRIBUICAO:ETAPAANTERIOR:CA:tabela_procd_FA#]]></TAG>
            <VALUE><![CDATA[#DISTRIBUICAO:ETAPAANTERIOR:CA:tabela_procd_FA#]]></VALUE>
            <XPATH><![CDATA[/DISTRIBUTION/PREVIOUSSTAGE/FIELDS/FIELD[NAME='tabela_procd_FA']/VALUE]]></XPATH>
          </FIELD>
          <FIELD type="AdditionalFields" label="teste_tabelado" source-type="AdditionalFields">
            <TAG><![CDATA[#DISTRIBUICAO:ETAPAANTERIOR:CA:teste_tabelado#]]></TAG>
            <VALUE><![CDATA[#DISTRIBUICAO:ETAPAANTERIOR:CA:teste_tabelado#]]></VALUE>
            <XPATH><![CDATA[/DISTRIBUTION/PREVIOUSSTAGE/FIELDS/FIELD[NAME='teste_tabelado']/VALUE]]></XPATH>
          </FIELD>
          <FIELD type="AdditionalFields" label="Requer_Divulg" source-type="AdditionalFields">
            <TAG><![CDATA[#DISTRIBUICAO:ETAPAANTERIOR:CA:Requer_Divulg#]]></TAG>
            <VALUE><![CDATA[#DISTRIBUICAO:ETAPAANTERIOR:CA:Requer_Divulg#]]></VALUE>
            <XPATH><![CDATA[/DISTRIBUTION/PREVIOUSSTAGE/FIELDS/FIELD[NAME='Requer_Divulg']/VALUE]]></XPATH>
          </FIELD>
          <FIELD type="AdditionalFields" label="Tesouraria" source-type="AdditionalFields">
            <TAG><![CDATA[#DISTRIBUICAO:ETAPAANTERIOR:CA:Tesouraria#]]></TAG>
            <VALUE><![CDATA[#DISTRIBUICAO:ETAPAANTERIOR:CA:Tesouraria#]]></VALUE>
            <XPATH><![CDATA[/DISTRIBUTION/PREVIOUSSTAGE/FIELDS/FIELD[NAME='Tesourari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SIm_Não" source-type="AdditionalFields">
            <TAG><![CDATA[#DISTRIBUICAO:ETAPAATUAL:CA:SIm_Não#]]></TAG>
            <VALUE><![CDATA[#DISTRIBUICAO:ETAPAATUAL:CA:SIm_Não#]]></VALUE>
            <XPATH><![CDATA[/DISTRIBUTION/CURRENTSTAGE/FIELDS/FIELD[NAME='SIm_Não']/VALUE]]></XPATH>
          </FIELD>
          <FIELD type="AdditionalFields" label="VALOR" source-type="AdditionalFields">
            <TAG><![CDATA[#DISTRIBUICAO:ETAPAATUAL:CA:VALOR#]]></TAG>
            <VALUE><![CDATA[#DISTRIBUICAO:ETAPAATUAL:CA:VALOR#]]></VALUE>
            <XPATH><![CDATA[/DISTRIBUTION/CURRENTSTAGE/FIELDS/FIELD[NAME='VALOR']/VALUE]]></XPATH>
          </FIELD>
          <FIELD type="AdditionalFields" label="Estado_FA" source-type="AdditionalFields">
            <TAG><![CDATA[#DISTRIBUICAO:ETAPAATUAL:CA:Estado_FA#]]></TAG>
            <VALUE><![CDATA[#DISTRIBUICAO:ETAPAATUAL:CA:Estado_FA#]]></VALUE>
            <XPATH><![CDATA[/DISTRIBUTION/CURRENTSTAGE/FIELDS/FIELD[NAME='Estado_FA']/VALUE]]></XPATH>
          </FIELD>
          <FIELD type="AdditionalFields" label="SEP_PROJ" source-type="AdditionalFields">
            <TAG><![CDATA[#DISTRIBUICAO:ETAPAATUAL:CA:SEP_PROJ#]]></TAG>
            <VALUE><![CDATA[#DISTRIBUICAO:ETAPAATUAL:CA:SEP_PROJ#]]></VALUE>
            <XPATH><![CDATA[/DISTRIBUTION/CURRENTSTAGE/FIELDS/FIELD[NAME='SEP_PROJ']/VALUE]]></XPATH>
          </FIELD>
          <FIELD type="AdditionalFields" label="NDQ" source-type="AdditionalFields">
            <TAG><![CDATA[#DISTRIBUICAO:ETAPAATUAL:CA:NDQ#]]></TAG>
            <VALUE><![CDATA[#DISTRIBUICAO:ETAPAATUAL:CA:NDQ#]]></VALUE>
            <XPATH><![CDATA[/DISTRIBUTION/CURRENTSTAGE/FIELDS/FIELD[NAME='NDQ']/VALUE]]></XPATH>
          </FIELD>
          <FIELD type="AdditionalFields" label="SEP_SET" source-type="AdditionalFields">
            <TAG><![CDATA[#DISTRIBUICAO:ETAPAATUAL:CA:SEP_SET#]]></TAG>
            <VALUE><![CDATA[#DISTRIBUICAO:ETAPAATUAL:CA:SEP_SET#]]></VALUE>
            <XPATH><![CDATA[/DISTRIBUTION/CURRENTSTAGE/FIELDS/FIELD[NAME='SEP_SET']/VALUE]]></XPATH>
          </FIELD>
          <FIELD type="AdditionalFields" label="SEP_TST" source-type="AdditionalFields">
            <TAG><![CDATA[#DISTRIBUICAO:ETAPAATUAL:CA:SEP_TST#]]></TAG>
            <VALUE><![CDATA[#DISTRIBUICAO:ETAPAATUAL:CA:SEP_TST#]]></VALUE>
            <XPATH><![CDATA[/DISTRIBUTION/CURRENTSTAGE/FIELDS/FIELD[NAME='SEP_TST']/VALUE]]></XPATH>
          </FIELD>
          <FIELD type="AdditionalFields" label="N_Mec" source-type="AdditionalFields">
            <TAG><![CDATA[#DISTRIBUICAO:ETAPAATUAL:CA:N_Mec#]]></TAG>
            <VALUE><![CDATA[#DISTRIBUICAO:ETAPAATUAL:CA:N_Mec#]]></VALUE>
            <XPATH><![CDATA[/DISTRIBUTION/CURRENTSTAGE/FIELDS/FIELD[NAME='N_Mec']/VALUE]]></XPATH>
          </FIELD>
          <FIELD type="AdditionalFields" label="SEP_MES" source-type="AdditionalFields">
            <TAG><![CDATA[#DISTRIBUICAO:ETAPAATUAL:CA:SEP_MES#]]></TAG>
            <VALUE><![CDATA[#DISTRIBUICAO:ETAPAATUAL:CA:SEP_MES#]]></VALUE>
            <XPATH><![CDATA[/DISTRIBUTION/CURRENTSTAGE/FIELDS/FIELD[NAME='SEP_MES']/VALUE]]></XPATH>
          </FIELD>
          <FIELD type="AdditionalFields" label="C_Custo" source-type="AdditionalFields">
            <TAG><![CDATA[#DISTRIBUICAO:ETAPAATUAL:CA:C_Custo#]]></TAG>
            <VALUE><![CDATA[#DISTRIBUICAO:ETAPAATUAL:CA:C_Custo#]]></VALUE>
            <XPATH><![CDATA[/DISTRIBUTION/CURRENTSTAGE/FIELDS/FIELD[NAME='C_Custo']/VALUE]]></XPATH>
          </FIELD>
          <FIELD type="AdditionalFields" label="N_lancamento" source-type="AdditionalFields">
            <TAG><![CDATA[#DISTRIBUICAO:ETAPAATUAL:CA:N_lancamento#]]></TAG>
            <VALUE><![CDATA[#DISTRIBUICAO:ETAPAATUAL:CA:N_lancamento#]]></VALUE>
            <XPATH><![CDATA[/DISTRIBUTION/CURRENTSTAGE/FIELDS/FIELD[NAME='N_lancamento']/VALUE]]></XPATH>
          </FIELD>
          <FIELD type="AdditionalFields" label="N_FA" source-type="AdditionalFields">
            <TAG><![CDATA[#DISTRIBUICAO:ETAPAATUAL:CA:N_FA#]]></TAG>
            <VALUE><![CDATA[#DISTRIBUICAO:ETAPAATUAL:CA:N_FA#]]></VALUE>
            <XPATH><![CDATA[/DISTRIBUTION/CURRENTSTAGE/FIELDS/FIELD[NAME='N_FA']/VALUE]]></XPATH>
          </FIELD>
          <FIELD type="AdditionalFields" label="Papel_Entidade" source-type="AdditionalFields">
            <TAG><![CDATA[#DISTRIBUICAO:ETAPAATUAL:CA:Papel_Entidade#]]></TAG>
            <VALUE><![CDATA[#DISTRIBUICAO:ETAPAATUAL:CA:Papel_Entidade#]]></VALUE>
            <XPATH><![CDATA[/DISTRIBUTION/CURRENTSTAGE/FIELDS/FIELD[NAME='Papel_Entidade']/VALUE]]></XPATH>
          </FIELD>
          <FIELD type="AdditionalFields" label="FAT_Area" source-type="AdditionalFields">
            <TAG><![CDATA[#DISTRIBUICAO:ETAPAATUAL:CA:FAT_Area#]]></TAG>
            <VALUE><![CDATA[#DISTRIBUICAO:ETAPAATUAL:CA:FAT_Area#]]></VALUE>
            <XPATH><![CDATA[/DISTRIBUTION/CURRENTSTAGE/FIELDS/FIELD[NAME='FAT_Area']/VALUE]]></XPATH>
          </FIELD>
          <FIELD type="AdditionalFields" label="Encomenda" source-type="AdditionalFields">
            <TAG><![CDATA[#DISTRIBUICAO:ETAPAATUAL:CA:Encomenda#]]></TAG>
            <VALUE><![CDATA[#DISTRIBUICAO:ETAPAATUAL:CA:Encomenda#]]></VALUE>
            <XPATH><![CDATA[/DISTRIBUTION/CURRENTSTAGE/FIELDS/FIELD[NAME='Encomenda']/VALUE]]></XPATH>
          </FIELD>
          <FIELD type="AdditionalFields" label="FAT_AAF" source-type="AdditionalFields">
            <TAG><![CDATA[#DISTRIBUICAO:ETAPAATUAL:CA:FAT_AAF#]]></TAG>
            <VALUE><![CDATA[#DISTRIBUICAO:ETAPAATUAL:CA:FAT_AAF#]]></VALUE>
            <XPATH><![CDATA[/DISTRIBUTION/CURRENTSTAGE/FIELDS/FIELD[NAME='FAT_AAF']/VALUE]]></XPATH>
          </FIELD>
          <FIELD type="AdditionalFields" label="Elem_Dir" source-type="AdditionalFields">
            <TAG><![CDATA[#DISTRIBUICAO:ETAPAATUAL:CA:Elem_Dir#]]></TAG>
            <VALUE><![CDATA[#DISTRIBUICAO:ETAPAATUAL:CA:Elem_Dir#]]></VALUE>
            <XPATH><![CDATA[/DISTRIBUTION/CURRENTSTAGE/FIELDS/FIELD[NAME='Elem_Dir']/VALUE]]></XPATH>
          </FIELD>
          <FIELD type="AdditionalFields" label="PERCURSO" source-type="AdditionalFields">
            <TAG><![CDATA[#DISTRIBUICAO:ETAPAATUAL:CA:PERCURSO#]]></TAG>
            <VALUE><![CDATA[#DISTRIBUICAO:ETAPAATUAL:CA:PERCURSO#]]></VALUE>
            <XPATH><![CDATA[/DISTRIBUTION/CURRENTSTAGE/FIELDS/FIELD[NAME='PERCURSO']/VALUE]]></XPATH>
          </FIELD>
          <FIELD type="AdditionalFields" label="TIPO_RECIBO" source-type="AdditionalFields">
            <TAG><![CDATA[#DISTRIBUICAO:ETAPAATUAL:CA:TIPO_RECIBO#]]></TAG>
            <VALUE><![CDATA[#DISTRIBUICAO:ETAPAATUAL:CA:TIPO_RECIBO#]]></VALUE>
            <XPATH><![CDATA[/DISTRIBUTION/CURRENTSTAGE/FIELDS/FIELD[NAME='TIPO_RECIBO']/VALUE]]></XPATH>
          </FIELD>
          <FIELD type="AdditionalFields" label="Área" source-type="AdditionalFields">
            <TAG><![CDATA[#DISTRIBUICAO:ETAPAATUAL:CA:Área#]]></TAG>
            <VALUE><![CDATA[#DISTRIBUICAO:ETAPAATUAL:CA:Área#]]></VALUE>
            <XPATH><![CDATA[/DISTRIBUTION/CURRENTSTAGE/FIELDS/FIELD[NAME='Área']/VALUE]]></XPATH>
          </FIELD>
          <FIELD type="AdditionalFields" label="Dt_pagamento" source-type="AdditionalFields">
            <TAG><![CDATA[#DISTRIBUICAO:ETAPAATUAL:CA:Dt_pagamento#]]></TAG>
            <VALUE><![CDATA[#DISTRIBUICAO:ETAPAATUAL:CA:Dt_pagamento#]]></VALUE>
            <XPATH><![CDATA[/DISTRIBUTION/CURRENTSTAGE/FIELDS/FIELD[NAME='Dt_pagamento']/VALUE]]></XPATH>
          </FIELD>
          <FIELD type="AdditionalFields" label="Tipo_re" source-type="AdditionalFields">
            <TAG><![CDATA[#DISTRIBUICAO:ETAPAATUAL:CA:Tipo_re#]]></TAG>
            <VALUE><![CDATA[#DISTRIBUICAO:ETAPAATUAL:CA:Tipo_re#]]></VALUE>
            <XPATH><![CDATA[/DISTRIBUTION/CURRENTSTAGE/FIELDS/FIELD[NAME='Tipo_re']/VALUE]]></XPATH>
          </FIELD>
          <FIELD type="AdditionalFields" label="Mes" source-type="AdditionalFields">
            <TAG><![CDATA[#DISTRIBUICAO:ETAPAATUAL:CA:Mes#]]></TAG>
            <VALUE><![CDATA[#DISTRIBUICAO:ETAPAATUAL:CA:Mes#]]></VALUE>
            <XPATH><![CDATA[/DISTRIBUTION/CURRENTSTAGE/FIELDS/FIELD[NAME='Mes']/VALUE]]></XPATH>
          </FIELD>
          <FIELD type="AdditionalFields" label="Adiantamento" source-type="AdditionalFields">
            <TAG><![CDATA[#DISTRIBUICAO:ETAPAATUAL:CA:Adiantamento#]]></TAG>
            <VALUE><![CDATA[#DISTRIBUICAO:ETAPAATUAL:CA:Adiantamento#]]></VALUE>
            <XPATH><![CDATA[/DISTRIBUTION/CURRENTSTAGE/FIELDS/FIELD[NAME='Adiantamento']/VALUE]]></XPATH>
          </FIELD>
          <FIELD type="AdditionalFields" label="Requer_GA" source-type="AdditionalFields">
            <TAG><![CDATA[#DISTRIBUICAO:ETAPAATUAL:CA:Requer_GA#]]></TAG>
            <VALUE><![CDATA[#DISTRIBUICAO:ETAPAATUAL:CA:Requer_GA#]]></VALUE>
            <XPATH><![CDATA[/DISTRIBUTION/CURRENTSTAGE/FIELDS/FIELD[NAME='Requer_GA']/VALUE]]></XPATH>
          </FIELD>
          <FIELD type="AdditionalFields" label="Dist_de_Aprov" source-type="AdditionalFields">
            <TAG><![CDATA[#DISTRIBUICAO:ETAPAATUAL:CA:Dist_de_Aprov#]]></TAG>
            <VALUE><![CDATA[#DISTRIBUICAO:ETAPAATUAL:CA:Dist_de_Aprov#]]></VALUE>
            <XPATH><![CDATA[/DISTRIBUTION/CURRENTSTAGE/FIELDS/FIELD[NAME='Dist_de_Aprov']/VALUE]]></XPATH>
          </FIELD>
          <FIELD type="AdditionalFields" label="RH" source-type="AdditionalFields">
            <TAG><![CDATA[#DISTRIBUICAO:ETAPAATUAL:CA:RH#]]></TAG>
            <VALUE><![CDATA[#DISTRIBUICAO:ETAPAATUAL:CA:RH#]]></VALUE>
            <XPATH><![CDATA[/DISTRIBUTION/CURRENTSTAGE/FIELDS/FIELD[NAME='RH']/VALUE]]></XPATH>
          </FIELD>
          <FIELD type="AdditionalFields" label="tabela_procd_FA" source-type="AdditionalFields">
            <TAG><![CDATA[#DISTRIBUICAO:ETAPAATUAL:CA:tabela_procd_FA#]]></TAG>
            <VALUE><![CDATA[#DISTRIBUICAO:ETAPAATUAL:CA:tabela_procd_FA#]]></VALUE>
            <XPATH><![CDATA[/DISTRIBUTION/CURRENTSTAGE/FIELDS/FIELD[NAME='tabela_procd_FA']/VALUE]]></XPATH>
          </FIELD>
          <FIELD type="AdditionalFields" label="teste_tabelado" source-type="AdditionalFields">
            <TAG><![CDATA[#DISTRIBUICAO:ETAPAATUAL:CA:teste_tabelado#]]></TAG>
            <VALUE><![CDATA[#DISTRIBUICAO:ETAPAATUAL:CA:teste_tabelado#]]></VALUE>
            <XPATH><![CDATA[/DISTRIBUTION/CURRENTSTAGE/FIELDS/FIELD[NAME='teste_tabelado']/VALUE]]></XPATH>
          </FIELD>
          <FIELD type="AdditionalFields" label="Requer_Divulg" source-type="AdditionalFields">
            <TAG><![CDATA[#DISTRIBUICAO:ETAPAATUAL:CA:Requer_Divulg#]]></TAG>
            <VALUE><![CDATA[#DISTRIBUICAO:ETAPAATUAL:CA:Requer_Divulg#]]></VALUE>
            <XPATH><![CDATA[/DISTRIBUTION/CURRENTSTAGE/FIELDS/FIELD[NAME='Requer_Divulg']/VALUE]]></XPATH>
          </FIELD>
          <FIELD type="AdditionalFields" label="Tesouraria" source-type="AdditionalFields">
            <TAG><![CDATA[#DISTRIBUICAO:ETAPAATUAL:CA:Tesouraria#]]></TAG>
            <VALUE><![CDATA[#DISTRIBUICAO:ETAPAATUAL:CA:Tesouraria#]]></VALUE>
            <XPATH><![CDATA[/DISTRIBUTION/CURRENTSTAGE/FIELDS/FIELD[NAME='Tesourari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SIm_Não" source-type="AdditionalFields">
        <TAG><![CDATA[#DISTRIBUICAO:CA:SIm_Não#]]></TAG>
        <VALUE/>
        <XPATH><![CDATA[/DISTRIBUTION/FIELDS/FIELD[NAME='SIm_Não']/VALUE]]></XPATH>
      </FIELD>
      <FIELD type="AdditionalFields" label="VALOR" source-type="AdditionalFields">
        <TAG><![CDATA[#DISTRIBUICAO:CA:VALOR#]]></TAG>
        <VALUE/>
        <XPATH><![CDATA[/DISTRIBUTION/FIELDS/FIELD[NAME='VALOR']/VALUE]]></XPATH>
      </FIELD>
      <FIELD type="AdditionalFields" label="Estado_FA" source-type="AdditionalFields">
        <TAG><![CDATA[#DISTRIBUICAO:CA:Estado_FA#]]></TAG>
        <VALUE/>
        <XPATH><![CDATA[/DISTRIBUTION/FIELDS/FIELD[NAME='Estado_FA']/VALUE]]></XPATH>
      </FIELD>
      <FIELD type="AdditionalFields" label="SEP_PROJ" source-type="AdditionalFields">
        <TAG><![CDATA[#DISTRIBUICAO:CA:SEP_PROJ#]]></TAG>
        <VALUE/>
        <XPATH><![CDATA[/DISTRIBUTION/FIELDS/FIELD[NAME='SEP_PROJ']/VALUE]]></XPATH>
      </FIELD>
      <FIELD type="AdditionalFields" label="NDQ" source-type="AdditionalFields">
        <TAG><![CDATA[#DISTRIBUICAO:CA:NDQ#]]></TAG>
        <VALUE/>
        <XPATH><![CDATA[/DISTRIBUTION/FIELDS/FIELD[NAME='NDQ']/VALUE]]></XPATH>
      </FIELD>
      <FIELD type="AdditionalFields" label="SEP_SET" source-type="AdditionalFields">
        <TAG><![CDATA[#DISTRIBUICAO:CA:SEP_SET#]]></TAG>
        <VALUE/>
        <XPATH><![CDATA[/DISTRIBUTION/FIELDS/FIELD[NAME='SEP_SET']/VALUE]]></XPATH>
      </FIELD>
      <FIELD type="AdditionalFields" label="SEP_TST" source-type="AdditionalFields">
        <TAG><![CDATA[#DISTRIBUICAO:CA:SEP_TST#]]></TAG>
        <VALUE/>
        <XPATH><![CDATA[/DISTRIBUTION/FIELDS/FIELD[NAME='SEP_TST']/VALUE]]></XPATH>
      </FIELD>
      <FIELD type="AdditionalFields" label="N_Mec" source-type="AdditionalFields">
        <TAG><![CDATA[#DISTRIBUICAO:CA:N_Mec#]]></TAG>
        <VALUE/>
        <XPATH><![CDATA[/DISTRIBUTION/FIELDS/FIELD[NAME='N_Mec']/VALUE]]></XPATH>
      </FIELD>
      <FIELD type="AdditionalFields" label="SEP_MES" source-type="AdditionalFields">
        <TAG><![CDATA[#DISTRIBUICAO:CA:SEP_MES#]]></TAG>
        <VALUE/>
        <XPATH><![CDATA[/DISTRIBUTION/FIELDS/FIELD[NAME='SEP_MES']/VALUE]]></XPATH>
      </FIELD>
      <FIELD type="AdditionalFields" label="C_Custo" source-type="AdditionalFields">
        <TAG><![CDATA[#DISTRIBUICAO:CA:C_Custo#]]></TAG>
        <VALUE/>
        <XPATH><![CDATA[/DISTRIBUTION/FIELDS/FIELD[NAME='C_Custo']/VALUE]]></XPATH>
      </FIELD>
      <FIELD type="AdditionalFields" label="N_lancamento" source-type="AdditionalFields">
        <TAG><![CDATA[#DISTRIBUICAO:CA:N_lancamento#]]></TAG>
        <VALUE/>
        <XPATH><![CDATA[/DISTRIBUTION/FIELDS/FIELD[NAME='N_lancamento']/VALUE]]></XPATH>
      </FIELD>
      <FIELD type="AdditionalFields" label="N_FA" source-type="AdditionalFields">
        <TAG><![CDATA[#DISTRIBUICAO:CA:N_FA#]]></TAG>
        <VALUE/>
        <XPATH><![CDATA[/DISTRIBUTION/FIELDS/FIELD[NAME='N_FA']/VALUE]]></XPATH>
      </FIELD>
      <FIELD type="AdditionalFields" label="Papel_Entidade" source-type="AdditionalFields">
        <TAG><![CDATA[#DISTRIBUICAO:CA:Papel_Entidade#]]></TAG>
        <VALUE/>
        <XPATH><![CDATA[/DISTRIBUTION/FIELDS/FIELD[NAME='Papel_Entidade']/VALUE]]></XPATH>
      </FIELD>
      <FIELD type="AdditionalFields" label="FAT_Area" source-type="AdditionalFields">
        <TAG><![CDATA[#DISTRIBUICAO:CA:FAT_Area#]]></TAG>
        <VALUE/>
        <XPATH><![CDATA[/DISTRIBUTION/FIELDS/FIELD[NAME='FAT_Area']/VALUE]]></XPATH>
      </FIELD>
      <FIELD type="AdditionalFields" label="Encomenda" source-type="AdditionalFields">
        <TAG><![CDATA[#DISTRIBUICAO:CA:Encomenda#]]></TAG>
        <VALUE/>
        <XPATH><![CDATA[/DISTRIBUTION/FIELDS/FIELD[NAME='Encomenda']/VALUE]]></XPATH>
      </FIELD>
      <FIELD type="AdditionalFields" label="FAT_AAF" source-type="AdditionalFields">
        <TAG><![CDATA[#DISTRIBUICAO:CA:FAT_AAF#]]></TAG>
        <VALUE/>
        <XPATH><![CDATA[/DISTRIBUTION/FIELDS/FIELD[NAME='FAT_AAF']/VALUE]]></XPATH>
      </FIELD>
      <FIELD type="AdditionalFields" label="Elem_Dir" source-type="AdditionalFields">
        <TAG><![CDATA[#DISTRIBUICAO:CA:Elem_Dir#]]></TAG>
        <VALUE/>
        <XPATH><![CDATA[/DISTRIBUTION/FIELDS/FIELD[NAME='Elem_Dir']/VALUE]]></XPATH>
      </FIELD>
      <FIELD type="AdditionalFields" label="PERCURSO" source-type="AdditionalFields">
        <TAG><![CDATA[#DISTRIBUICAO:CA:PERCURSO#]]></TAG>
        <VALUE/>
        <XPATH><![CDATA[/DISTRIBUTION/FIELDS/FIELD[NAME='PERCURSO']/VALUE]]></XPATH>
      </FIELD>
      <FIELD type="AdditionalFields" label="TIPO_RECIBO" source-type="AdditionalFields">
        <TAG><![CDATA[#DISTRIBUICAO:CA:TIPO_RECIBO#]]></TAG>
        <VALUE/>
        <XPATH><![CDATA[/DISTRIBUTION/FIELDS/FIELD[NAME='TIPO_RECIBO']/VALUE]]></XPATH>
      </FIELD>
      <FIELD type="AdditionalFields" label="Área" source-type="AdditionalFields">
        <TAG><![CDATA[#DISTRIBUICAO:CA:Área#]]></TAG>
        <VALUE/>
        <XPATH><![CDATA[/DISTRIBUTION/FIELDS/FIELD[NAME='Área']/VALUE]]></XPATH>
      </FIELD>
      <FIELD type="AdditionalFields" label="Dt_pagamento" source-type="AdditionalFields">
        <TAG><![CDATA[#DISTRIBUICAO:CA:Dt_pagamento#]]></TAG>
        <VALUE/>
        <XPATH><![CDATA[/DISTRIBUTION/FIELDS/FIELD[NAME='Dt_pagamento']/VALUE]]></XPATH>
      </FIELD>
      <FIELD type="AdditionalFields" label="Tipo_re" source-type="AdditionalFields">
        <TAG><![CDATA[#DISTRIBUICAO:CA:Tipo_re#]]></TAG>
        <VALUE/>
        <XPATH><![CDATA[/DISTRIBUTION/FIELDS/FIELD[NAME='Tipo_re']/VALUE]]></XPATH>
      </FIELD>
      <FIELD type="AdditionalFields" label="Mes" source-type="AdditionalFields">
        <TAG><![CDATA[#DISTRIBUICAO:CA:Mes#]]></TAG>
        <VALUE/>
        <XPATH><![CDATA[/DISTRIBUTION/FIELDS/FIELD[NAME='Mes']/VALUE]]></XPATH>
      </FIELD>
      <FIELD type="AdditionalFields" label="Adiantamento" source-type="AdditionalFields">
        <TAG><![CDATA[#DISTRIBUICAO:CA:Adiantamento#]]></TAG>
        <VALUE/>
        <XPATH><![CDATA[/DISTRIBUTION/FIELDS/FIELD[NAME='Adiantamento']/VALUE]]></XPATH>
      </FIELD>
      <FIELD type="AdditionalFields" label="Requer_GA" source-type="AdditionalFields">
        <TAG><![CDATA[#DISTRIBUICAO:CA:Requer_GA#]]></TAG>
        <VALUE/>
        <XPATH><![CDATA[/DISTRIBUTION/FIELDS/FIELD[NAME='Requer_GA']/VALUE]]></XPATH>
      </FIELD>
      <FIELD type="AdditionalFields" label="Dist_de_Aprov" source-type="AdditionalFields">
        <TAG><![CDATA[#DISTRIBUICAO:CA:Dist_de_Aprov#]]></TAG>
        <VALUE/>
        <XPATH><![CDATA[/DISTRIBUTION/FIELDS/FIELD[NAME='Dist_de_Aprov']/VALUE]]></XPATH>
      </FIELD>
      <FIELD type="AdditionalFields" label="RH" source-type="AdditionalFields">
        <TAG><![CDATA[#DISTRIBUICAO:CA:RH#]]></TAG>
        <VALUE/>
        <XPATH><![CDATA[/DISTRIBUTION/FIELDS/FIELD[NAME='RH']/VALUE]]></XPATH>
      </FIELD>
      <FIELD type="AdditionalFields" label="tabela_procd_FA" source-type="AdditionalFields">
        <TAG><![CDATA[#DISTRIBUICAO:CA:tabela_procd_FA#]]></TAG>
        <VALUE/>
        <XPATH><![CDATA[/DISTRIBUTION/FIELDS/FIELD[NAME='tabela_procd_FA']/VALUE]]></XPATH>
      </FIELD>
      <FIELD type="AdditionalFields" label="teste_tabelado" source-type="AdditionalFields">
        <TAG><![CDATA[#DISTRIBUICAO:CA:teste_tabelado#]]></TAG>
        <VALUE/>
        <XPATH><![CDATA[/DISTRIBUTION/FIELDS/FIELD[NAME='teste_tabelado']/VALUE]]></XPATH>
      </FIELD>
      <FIELD type="AdditionalFields" label="Requer_Divulg" source-type="AdditionalFields">
        <TAG><![CDATA[#DISTRIBUICAO:CA:Requer_Divulg#]]></TAG>
        <VALUE/>
        <XPATH><![CDATA[/DISTRIBUTION/FIELDS/FIELD[NAME='Requer_Divulg']/VALUE]]></XPATH>
      </FIELD>
      <FIELD type="AdditionalFields" label="Tesouraria" source-type="AdditionalFields">
        <TAG><![CDATA[#DISTRIBUICAO:CA:Tesouraria#]]></TAG>
        <VALUE/>
        <XPATH><![CDATA[/DISTRIBUTION/FIELDS/FIELD[NAME='Tesourari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SIm_Não" source-type="AdditionalFields">
        <TAG><![CDATA[#DISTRIBUTION_STAGE:CA:SIm_Não#]]></TAG>
        <VALUE/>
        <XPATH><![CDATA[/DISTRIBUTION_STAGE/FIELDS/FIELD[DESCRIPTION='SIm_Não']/VALUE]]></XPATH>
      </FIELD>
      <FIELD type="AdditionalFields" label="VALOR" source-type="AdditionalFields">
        <TAG><![CDATA[#DISTRIBUTION_STAGE:CA:VALOR#]]></TAG>
        <VALUE/>
        <XPATH><![CDATA[/DISTRIBUTION_STAGE/FIELDS/FIELD[DESCRIPTION='VALOR']/VALUE]]></XPATH>
      </FIELD>
      <FIELD type="AdditionalFields" label="Estado_FA" source-type="AdditionalFields">
        <TAG><![CDATA[#DISTRIBUTION_STAGE:CA:Estado_FA#]]></TAG>
        <VALUE/>
        <XPATH><![CDATA[/DISTRIBUTION_STAGE/FIELDS/FIELD[DESCRIPTION='Estado_FA']/VALUE]]></XPATH>
      </FIELD>
      <FIELD type="AdditionalFields" label="SEP_PROJ" source-type="AdditionalFields">
        <TAG><![CDATA[#DISTRIBUTION_STAGE:CA:SEP_PROJ#]]></TAG>
        <VALUE/>
        <XPATH><![CDATA[/DISTRIBUTION_STAGE/FIELDS/FIELD[DESCRIPTION='SEP_PROJ']/VALUE]]></XPATH>
      </FIELD>
      <FIELD type="AdditionalFields" label="NDQ" source-type="AdditionalFields">
        <TAG><![CDATA[#DISTRIBUTION_STAGE:CA:NDQ#]]></TAG>
        <VALUE/>
        <XPATH><![CDATA[/DISTRIBUTION_STAGE/FIELDS/FIELD[DESCRIPTION='NDQ']/VALUE]]></XPATH>
      </FIELD>
      <FIELD type="AdditionalFields" label="SEP_SET" source-type="AdditionalFields">
        <TAG><![CDATA[#DISTRIBUTION_STAGE:CA:SEP_SET#]]></TAG>
        <VALUE/>
        <XPATH><![CDATA[/DISTRIBUTION_STAGE/FIELDS/FIELD[DESCRIPTION='SEP_SET']/VALUE]]></XPATH>
      </FIELD>
      <FIELD type="AdditionalFields" label="SEP_TST" source-type="AdditionalFields">
        <TAG><![CDATA[#DISTRIBUTION_STAGE:CA:SEP_TST#]]></TAG>
        <VALUE/>
        <XPATH><![CDATA[/DISTRIBUTION_STAGE/FIELDS/FIELD[DESCRIPTION='SEP_TST']/VALUE]]></XPATH>
      </FIELD>
      <FIELD type="AdditionalFields" label="N_Mec" source-type="AdditionalFields">
        <TAG><![CDATA[#DISTRIBUTION_STAGE:CA:N_Mec#]]></TAG>
        <VALUE/>
        <XPATH><![CDATA[/DISTRIBUTION_STAGE/FIELDS/FIELD[DESCRIPTION='N_Mec']/VALUE]]></XPATH>
      </FIELD>
      <FIELD type="AdditionalFields" label="SEP_MES" source-type="AdditionalFields">
        <TAG><![CDATA[#DISTRIBUTION_STAGE:CA:SEP_MES#]]></TAG>
        <VALUE/>
        <XPATH><![CDATA[/DISTRIBUTION_STAGE/FIELDS/FIELD[DESCRIPTION='SEP_MES']/VALUE]]></XPATH>
      </FIELD>
      <FIELD type="AdditionalFields" label="C_Custo" source-type="AdditionalFields">
        <TAG><![CDATA[#DISTRIBUTION_STAGE:CA:C_Custo#]]></TAG>
        <VALUE/>
        <XPATH><![CDATA[/DISTRIBUTION_STAGE/FIELDS/FIELD[DESCRIPTION='C_Custo']/VALUE]]></XPATH>
      </FIELD>
      <FIELD type="AdditionalFields" label="N_lancamento" source-type="AdditionalFields">
        <TAG><![CDATA[#DISTRIBUTION_STAGE:CA:N_lancamento#]]></TAG>
        <VALUE/>
        <XPATH><![CDATA[/DISTRIBUTION_STAGE/FIELDS/FIELD[DESCRIPTION='N_lancamento']/VALUE]]></XPATH>
      </FIELD>
      <FIELD type="AdditionalFields" label="N_FA" source-type="AdditionalFields">
        <TAG><![CDATA[#DISTRIBUTION_STAGE:CA:N_FA#]]></TAG>
        <VALUE/>
        <XPATH><![CDATA[/DISTRIBUTION_STAGE/FIELDS/FIELD[DESCRIPTION='N_FA']/VALUE]]></XPATH>
      </FIELD>
      <FIELD type="AdditionalFields" label="Papel_Entidade" source-type="AdditionalFields">
        <TAG><![CDATA[#DISTRIBUTION_STAGE:CA:Papel_Entidade#]]></TAG>
        <VALUE/>
        <XPATH><![CDATA[/DISTRIBUTION_STAGE/FIELDS/FIELD[DESCRIPTION='Papel_Entidade']/VALUE]]></XPATH>
      </FIELD>
      <FIELD type="AdditionalFields" label="FAT_Area" source-type="AdditionalFields">
        <TAG><![CDATA[#DISTRIBUTION_STAGE:CA:FAT_Area#]]></TAG>
        <VALUE/>
        <XPATH><![CDATA[/DISTRIBUTION_STAGE/FIELDS/FIELD[DESCRIPTION='FAT_Area']/VALUE]]></XPATH>
      </FIELD>
      <FIELD type="AdditionalFields" label="Encomenda" source-type="AdditionalFields">
        <TAG><![CDATA[#DISTRIBUTION_STAGE:CA:Encomenda#]]></TAG>
        <VALUE/>
        <XPATH><![CDATA[/DISTRIBUTION_STAGE/FIELDS/FIELD[DESCRIPTION='Encomenda']/VALUE]]></XPATH>
      </FIELD>
      <FIELD type="AdditionalFields" label="FAT_AAF" source-type="AdditionalFields">
        <TAG><![CDATA[#DISTRIBUTION_STAGE:CA:FAT_AAF#]]></TAG>
        <VALUE/>
        <XPATH><![CDATA[/DISTRIBUTION_STAGE/FIELDS/FIELD[DESCRIPTION='FAT_AAF']/VALUE]]></XPATH>
      </FIELD>
      <FIELD type="AdditionalFields" label="Elem_Dir" source-type="AdditionalFields">
        <TAG><![CDATA[#DISTRIBUTION_STAGE:CA:Elem_Dir#]]></TAG>
        <VALUE/>
        <XPATH><![CDATA[/DISTRIBUTION_STAGE/FIELDS/FIELD[DESCRIPTION='Elem_Dir']/VALUE]]></XPATH>
      </FIELD>
      <FIELD type="AdditionalFields" label="PERCURSO" source-type="AdditionalFields">
        <TAG><![CDATA[#DISTRIBUTION_STAGE:CA:PERCURSO#]]></TAG>
        <VALUE/>
        <XPATH><![CDATA[/DISTRIBUTION_STAGE/FIELDS/FIELD[DESCRIPTION='PERCURSO']/VALUE]]></XPATH>
      </FIELD>
      <FIELD type="AdditionalFields" label="TIPO_RECIBO" source-type="AdditionalFields">
        <TAG><![CDATA[#DISTRIBUTION_STAGE:CA:TIPO_RECIBO#]]></TAG>
        <VALUE/>
        <XPATH><![CDATA[/DISTRIBUTION_STAGE/FIELDS/FIELD[DESCRIPTION='TIPO_RECIBO']/VALUE]]></XPATH>
      </FIELD>
      <FIELD type="AdditionalFields" label="Área" source-type="AdditionalFields">
        <TAG><![CDATA[#DISTRIBUTION_STAGE:CA:Área#]]></TAG>
        <VALUE/>
        <XPATH><![CDATA[/DISTRIBUTION_STAGE/FIELDS/FIELD[DESCRIPTION='Área']/VALUE]]></XPATH>
      </FIELD>
      <FIELD type="AdditionalFields" label="Dt_pagamento" source-type="AdditionalFields">
        <TAG><![CDATA[#DISTRIBUTION_STAGE:CA:Dt_pagamento#]]></TAG>
        <VALUE/>
        <XPATH><![CDATA[/DISTRIBUTION_STAGE/FIELDS/FIELD[DESCRIPTION='Dt_pagamento']/VALUE]]></XPATH>
      </FIELD>
      <FIELD type="AdditionalFields" label="Tipo_re" source-type="AdditionalFields">
        <TAG><![CDATA[#DISTRIBUTION_STAGE:CA:Tipo_re#]]></TAG>
        <VALUE/>
        <XPATH><![CDATA[/DISTRIBUTION_STAGE/FIELDS/FIELD[DESCRIPTION='Tipo_re']/VALUE]]></XPATH>
      </FIELD>
      <FIELD type="AdditionalFields" label="Mes" source-type="AdditionalFields">
        <TAG><![CDATA[#DISTRIBUTION_STAGE:CA:Mes#]]></TAG>
        <VALUE/>
        <XPATH><![CDATA[/DISTRIBUTION_STAGE/FIELDS/FIELD[DESCRIPTION='Mes']/VALUE]]></XPATH>
      </FIELD>
      <FIELD type="AdditionalFields" label="Adiantamento" source-type="AdditionalFields">
        <TAG><![CDATA[#DISTRIBUTION_STAGE:CA:Adiantamento#]]></TAG>
        <VALUE/>
        <XPATH><![CDATA[/DISTRIBUTION_STAGE/FIELDS/FIELD[DESCRIPTION='Adiantamento']/VALUE]]></XPATH>
      </FIELD>
      <FIELD type="AdditionalFields" label="Requer_GA" source-type="AdditionalFields">
        <TAG><![CDATA[#DISTRIBUTION_STAGE:CA:Requer_GA#]]></TAG>
        <VALUE/>
        <XPATH><![CDATA[/DISTRIBUTION_STAGE/FIELDS/FIELD[DESCRIPTION='Requer_GA']/VALUE]]></XPATH>
      </FIELD>
      <FIELD type="AdditionalFields" label="Dist_de_Aprov" source-type="AdditionalFields">
        <TAG><![CDATA[#DISTRIBUTION_STAGE:CA:Dist_de_Aprov#]]></TAG>
        <VALUE/>
        <XPATH><![CDATA[/DISTRIBUTION_STAGE/FIELDS/FIELD[DESCRIPTION='Dist_de_Aprov']/VALUE]]></XPATH>
      </FIELD>
      <FIELD type="AdditionalFields" label="RH" source-type="AdditionalFields">
        <TAG><![CDATA[#DISTRIBUTION_STAGE:CA:RH#]]></TAG>
        <VALUE/>
        <XPATH><![CDATA[/DISTRIBUTION_STAGE/FIELDS/FIELD[DESCRIPTION='RH']/VALUE]]></XPATH>
      </FIELD>
      <FIELD type="AdditionalFields" label="tabela_procd_FA" source-type="AdditionalFields">
        <TAG><![CDATA[#DISTRIBUTION_STAGE:CA:tabela_procd_FA#]]></TAG>
        <VALUE/>
        <XPATH><![CDATA[/DISTRIBUTION_STAGE/FIELDS/FIELD[DESCRIPTION='tabela_procd_FA']/VALUE]]></XPATH>
      </FIELD>
      <FIELD type="AdditionalFields" label="teste_tabelado" source-type="AdditionalFields">
        <TAG><![CDATA[#DISTRIBUTION_STAGE:CA:teste_tabelado#]]></TAG>
        <VALUE/>
        <XPATH><![CDATA[/DISTRIBUTION_STAGE/FIELDS/FIELD[DESCRIPTION='teste_tabelado']/VALUE]]></XPATH>
      </FIELD>
      <FIELD type="AdditionalFields" label="Requer_Divulg" source-type="AdditionalFields">
        <TAG><![CDATA[#DISTRIBUTION_STAGE:CA:Requer_Divulg#]]></TAG>
        <VALUE/>
        <XPATH><![CDATA[/DISTRIBUTION_STAGE/FIELDS/FIELD[DESCRIPTION='Requer_Divulg']/VALUE]]></XPATH>
      </FIELD>
      <FIELD type="AdditionalFields" label="Tesouraria" source-type="AdditionalFields">
        <TAG><![CDATA[#DISTRIBUTION_STAGE:CA:Tesouraria#]]></TAG>
        <VALUE/>
        <XPATH><![CDATA[/DISTRIBUTION_STAGE/FIELDS/FIELD[DESCRIPTION='Tesourari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Im_Não" source-type="AdditionalFields">
        <TAG><![CDATA[#REGISTO:CA:SIm_Não#]]></TAG>
        <VALUE><![CDATA[#REGISTO:CA:SIm_Não#]]></VALUE>
        <XPATH><![CDATA[/CARD/FIELDS/FIELD[NAME='SIm_Não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Estado_FA" source-type="AdditionalFields">
        <TAG><![CDATA[#REGISTO:CA:Estado_FA#]]></TAG>
        <VALUE><![CDATA[#REGISTO:CA:Estado_FA#]]></VALUE>
        <XPATH><![CDATA[/CARD/FIELDS/FIELD[NAME='Estado_FA']/VALUE]]></XPATH>
      </FIELD>
      <FIELD type="AdditionalFields" label="SEP_PROJ" source-type="AdditionalFields">
        <TAG><![CDATA[#REGISTO:CA:SEP_PROJ#]]></TAG>
        <VALUE><![CDATA[#REGISTO:CA:SEP_PROJ#]]></VALUE>
        <XPATH><![CDATA[/CARD/FIELDS/FIELD[NAME='SEP_PROJ']/VALUE]]></XPATH>
      </FIELD>
      <FIELD type="AdditionalFields" label="NDQ" source-type="AdditionalFields">
        <TAG><![CDATA[#REGISTO:CA:NDQ#]]></TAG>
        <VALUE><![CDATA[#REGISTO:CA:NDQ#]]></VALUE>
        <XPATH><![CDATA[/CARD/FIELDS/FIELD[NAME='NDQ']/VALUE]]></XPATH>
      </FIELD>
      <FIELD type="AdditionalFields" label="SEP_SET" source-type="AdditionalFields">
        <TAG><![CDATA[#REGISTO:CA:SEP_SET#]]></TAG>
        <VALUE><![CDATA[#REGISTO:CA:SEP_SET#]]></VALUE>
        <XPATH><![CDATA[/CARD/FIELDS/FIELD[NAME='SEP_SET']/VALUE]]></XPATH>
      </FIELD>
      <FIELD type="AdditionalFields" label="SEP_TST" source-type="AdditionalFields">
        <TAG><![CDATA[#REGISTO:CA:SEP_TST#]]></TAG>
        <VALUE><![CDATA[#REGISTO:CA:SEP_TST#]]></VALUE>
        <XPATH><![CDATA[/CARD/FIELDS/FIELD[NAME='SEP_TST']/VALUE]]></XPATH>
      </FIELD>
      <FIELD type="AdditionalFields" label="N_Mec" source-type="AdditionalFields">
        <TAG><![CDATA[#REGISTO:CA:N_Mec#]]></TAG>
        <VALUE><![CDATA[#REGISTO:CA:N_Mec#]]></VALUE>
        <XPATH><![CDATA[/CARD/FIELDS/FIELD[NAME='N_Mec']/VALUE]]></XPATH>
      </FIELD>
      <FIELD type="AdditionalFields" label="SEP_MES" source-type="AdditionalFields">
        <TAG><![CDATA[#REGISTO:CA:SEP_MES#]]></TAG>
        <VALUE><![CDATA[#REGISTO:CA:SEP_MES#]]></VALUE>
        <XPATH><![CDATA[/CARD/FIELDS/FIELD[NAME='SEP_MES']/VALUE]]></XPATH>
      </FIELD>
      <FIELD type="AdditionalFields" label="C_Custo" source-type="AdditionalFields">
        <TAG><![CDATA[#REGISTO:CA:C_Custo#]]></TAG>
        <VALUE><![CDATA[#REGISTO:CA:C_Custo#]]></VALUE>
        <XPATH><![CDATA[/CARD/FIELDS/FIELD[NAME='C_Custo']/VALUE]]></XPATH>
      </FIELD>
      <FIELD type="AdditionalFields" label="N_lancamento" source-type="AdditionalFields">
        <TAG><![CDATA[#REGISTO:CA:N_lancamento#]]></TAG>
        <VALUE><![CDATA[#REGISTO:CA:N_lancamento#]]></VALUE>
        <XPATH><![CDATA[/CARD/FIELDS/FIELD[NAME='N_lancamento']/VALUE]]></XPATH>
      </FIELD>
      <FIELD type="AdditionalFields" label="N_FA" source-type="AdditionalFields">
        <TAG><![CDATA[#REGISTO:CA:N_FA#]]></TAG>
        <VALUE><![CDATA[#REGISTO:CA:N_FA#]]></VALUE>
        <XPATH><![CDATA[/CARD/FIELDS/FIELD[NAME='N_FA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FAT_Area" source-type="AdditionalFields">
        <TAG><![CDATA[#REGISTO:CA:FAT_Area#]]></TAG>
        <VALUE><![CDATA[#REGISTO:CA:FAT_Area#]]></VALUE>
        <XPATH><![CDATA[/CARD/FIELDS/FIELD[NAME='FAT_Area']/VALUE]]></XPATH>
      </FIELD>
      <FIELD type="AdditionalFields" label="Encomenda" source-type="AdditionalFields">
        <TAG><![CDATA[#REGISTO:CA:Encomenda#]]></TAG>
        <VALUE><![CDATA[#REGISTO:CA:Encomenda#]]></VALUE>
        <XPATH><![CDATA[/CARD/FIELDS/FIELD[NAME='Encomenda']/VALUE]]></XPATH>
      </FIELD>
      <FIELD type="AdditionalFields" label="FAT_AAF" source-type="AdditionalFields">
        <TAG><![CDATA[#REGISTO:CA:FAT_AAF#]]></TAG>
        <VALUE><![CDATA[#REGISTO:CA:FAT_AAF#]]></VALUE>
        <XPATH><![CDATA[/CARD/FIELDS/FIELD[NAME='FAT_AAF']/VALUE]]></XPATH>
      </FIELD>
      <FIELD type="AdditionalFields" label="Elem_Dir" source-type="AdditionalFields">
        <TAG><![CDATA[#REGISTO:CA:Elem_Dir#]]></TAG>
        <VALUE><![CDATA[#REGISTO:CA:Elem_Dir#]]></VALUE>
        <XPATH><![CDATA[/CARD/FIELDS/FIELD[NAME='Elem_Dir']/VALUE]]></XPATH>
      </FIELD>
      <FIELD type="AdditionalFields" label="PERCURSO" source-type="AdditionalFields">
        <TAG><![CDATA[#REGISTO:CA:PERCURSO#]]></TAG>
        <VALUE><![CDATA[#REGISTO:CA:PERCURSO#]]></VALUE>
        <XPATH><![CDATA[/CARD/FIELDS/FIELD[NAME='PERCURSO']/VALUE]]></XPATH>
      </FIELD>
      <FIELD type="AdditionalFields" label="TIPO_RECIBO" source-type="AdditionalFields">
        <TAG><![CDATA[#REGISTO:CA:TIPO_RECIBO#]]></TAG>
        <VALUE><![CDATA[#REGISTO:CA:TIPO_RECIBO#]]></VALUE>
        <XPATH><![CDATA[/CARD/FIELDS/FIELD[NAME='TIPO_RECIBO']/VALUE]]></XPATH>
      </FIELD>
      <FIELD type="AdditionalFields" label="Área" source-type="AdditionalFields">
        <TAG><![CDATA[#REGISTO:CA:Área#]]></TAG>
        <VALUE><![CDATA[#REGISTO:CA:Área#]]></VALUE>
        <XPATH><![CDATA[/CARD/FIELDS/FIELD[NAME='Área']/VALUE]]></XPATH>
      </FIELD>
      <FIELD type="AdditionalFields" label="Dt_pagamento" source-type="AdditionalFields">
        <TAG><![CDATA[#REGISTO:CA:Dt_pagamento#]]></TAG>
        <VALUE><![CDATA[#REGISTO:CA:Dt_pagamento#]]></VALUE>
        <XPATH><![CDATA[/CARD/FIELDS/FIELD[NAME='Dt_pagamento']/VALUE]]></XPATH>
      </FIELD>
      <FIELD type="AdditionalFields" label="Tipo_re" source-type="AdditionalFields">
        <TAG><![CDATA[#REGISTO:CA:Tipo_re#]]></TAG>
        <VALUE><![CDATA[#REGISTO:CA:Tipo_re#]]></VALUE>
        <XPATH><![CDATA[/CARD/FIELDS/FIELD[NAME='Tipo_re']/VALUE]]></XPATH>
      </FIELD>
      <FIELD type="AdditionalFields" label="Mes" source-type="AdditionalFields">
        <TAG><![CDATA[#REGISTO:CA:Mes#]]></TAG>
        <VALUE><![CDATA[#REGISTO:CA:Mes#]]></VALUE>
        <XPATH><![CDATA[/CARD/FIELDS/FIELD[NAME='Mes']/VALUE]]></XPATH>
      </FIELD>
      <FIELD type="AdditionalFields" label="Adiantamento" source-type="AdditionalFields">
        <TAG><![CDATA[#REGISTO:CA:Adiantamento#]]></TAG>
        <VALUE><![CDATA[#REGISTO:CA:Adiantamento#]]></VALUE>
        <XPATH><![CDATA[/CARD/FIELDS/FIELD[NAME='Adiantamento']/VALUE]]></XPATH>
      </FIELD>
      <FIELD type="AdditionalFields" label="Requer_GA" source-type="AdditionalFields">
        <TAG><![CDATA[#REGISTO:CA:Requer_GA#]]></TAG>
        <VALUE><![CDATA[#REGISTO:CA:Requer_GA#]]></VALUE>
        <XPATH><![CDATA[/CARD/FIELDS/FIELD[NAME='Requer_GA']/VALUE]]></XPATH>
      </FIELD>
      <FIELD type="AdditionalFields" label="Dist_de_Aprov" source-type="AdditionalFields">
        <TAG><![CDATA[#REGISTO:CA:Dist_de_Aprov#]]></TAG>
        <VALUE><![CDATA[#REGISTO:CA:Dist_de_Aprov#]]></VALUE>
        <XPATH><![CDATA[/CARD/FIELDS/FIELD[NAME='Dist_de_Aprov']/VALUE]]></XPATH>
      </FIELD>
      <FIELD type="AdditionalFields" label="RH" source-type="AdditionalFields">
        <TAG><![CDATA[#REGISTO:CA:RH#]]></TAG>
        <VALUE><![CDATA[#REGISTO:CA:RH#]]></VALUE>
        <XPATH><![CDATA[/CARD/FIELDS/FIELD[NAME='RH']/VALUE]]></XPATH>
      </FIELD>
      <FIELD type="AdditionalFields" label="tabela_procd_FA" source-type="AdditionalFields">
        <TAG><![CDATA[#REGISTO:CA:tabela_procd_FA#]]></TAG>
        <VALUE><![CDATA[#REGISTO:CA:tabela_procd_FA#]]></VALUE>
        <XPATH><![CDATA[/CARD/FIELDS/FIELD[NAME='tabela_procd_FA']/VALUE]]></XPATH>
      </FIELD>
      <FIELD type="AdditionalFields" label="teste_tabelado" source-type="AdditionalFields">
        <TAG><![CDATA[#REGISTO:CA:teste_tabelado#]]></TAG>
        <VALUE><![CDATA[#REGISTO:CA:teste_tabelado#]]></VALUE>
        <XPATH><![CDATA[/CARD/FIELDS/FIELD[NAME='teste_tabelado']/VALUE]]></XPATH>
      </FIELD>
      <FIELD type="AdditionalFields" label="Requer_Divulg" source-type="AdditionalFields">
        <TAG><![CDATA[#REGISTO:CA:Requer_Divulg#]]></TAG>
        <VALUE><![CDATA[#REGISTO:CA:Requer_Divulg#]]></VALUE>
        <XPATH><![CDATA[/CARD/FIELDS/FIELD[NAME='Requer_Divulg']/VALUE]]></XPATH>
      </FIELD>
      <FIELD type="AdditionalFields" label="Tesouraria" source-type="AdditionalFields">
        <TAG><![CDATA[#REGISTO:CA:Tesouraria#]]></TAG>
        <VALUE><![CDATA[#REGISTO:CA:Tesouraria#]]></VALUE>
        <XPATH><![CDATA[/CARD/FIELDS/FIELD[NAME='Tesourari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Im_Não" source-type="AdditionalFields">
        <TAG><![CDATA[#CONTEXTPROCESS:CA:SIm_Não#]]></TAG>
        <VALUE><![CDATA[SIm_Não]]></VALUE>
        <XPATH><![CDATA[/PROCESS/FIELDS/FIELD[NAME='SIm_Não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Estado_FA" source-type="AdditionalFields">
        <TAG><![CDATA[#CONTEXTPROCESS:CA:Estado_FA#]]></TAG>
        <VALUE><![CDATA[Estado_FA]]></VALUE>
        <XPATH><![CDATA[/PROCESS/FIELDS/FIELD[NAME='Estado_FA']/VALUE]]></XPATH>
      </FIELD>
      <FIELD type="AdditionalFields" label="SEP_PROJ" source-type="AdditionalFields">
        <TAG><![CDATA[#CONTEXTPROCESS:CA:SEP_PROJ#]]></TAG>
        <VALUE><![CDATA[SEP_PROJ]]></VALUE>
        <XPATH><![CDATA[/PROCESS/FIELDS/FIELD[NAME='SEP_PROJ']/VALUE]]></XPATH>
      </FIELD>
      <FIELD type="AdditionalFields" label="NDQ" source-type="AdditionalFields">
        <TAG><![CDATA[#CONTEXTPROCESS:CA:NDQ#]]></TAG>
        <VALUE><![CDATA[NDQ]]></VALUE>
        <XPATH><![CDATA[/PROCESS/FIELDS/FIELD[NAME='NDQ']/VALUE]]></XPATH>
      </FIELD>
      <FIELD type="AdditionalFields" label="SEP_SET" source-type="AdditionalFields">
        <TAG><![CDATA[#CONTEXTPROCESS:CA:SEP_SET#]]></TAG>
        <VALUE><![CDATA[SEP_SET]]></VALUE>
        <XPATH><![CDATA[/PROCESS/FIELDS/FIELD[NAME='SEP_SET']/VALUE]]></XPATH>
      </FIELD>
      <FIELD type="AdditionalFields" label="SEP_TST" source-type="AdditionalFields">
        <TAG><![CDATA[#CONTEXTPROCESS:CA:SEP_TST#]]></TAG>
        <VALUE><![CDATA[SEP_TST]]></VALUE>
        <XPATH><![CDATA[/PROCESS/FIELDS/FIELD[NAME='SEP_TST']/VALUE]]></XPATH>
      </FIELD>
      <FIELD type="AdditionalFields" label="N_Mec" source-type="AdditionalFields">
        <TAG><![CDATA[#CONTEXTPROCESS:CA:N_Mec#]]></TAG>
        <VALUE><![CDATA[N_Mec]]></VALUE>
        <XPATH><![CDATA[/PROCESS/FIELDS/FIELD[NAME='N_Mec']/VALUE]]></XPATH>
      </FIELD>
      <FIELD type="AdditionalFields" label="SEP_MES" source-type="AdditionalFields">
        <TAG><![CDATA[#CONTEXTPROCESS:CA:SEP_MES#]]></TAG>
        <VALUE><![CDATA[SEP_MES]]></VALUE>
        <XPATH><![CDATA[/PROCESS/FIELDS/FIELD[NAME='SEP_MES']/VALUE]]></XPATH>
      </FIELD>
      <FIELD type="AdditionalFields" label="C_Custo" source-type="AdditionalFields">
        <TAG><![CDATA[#CONTEXTPROCESS:CA:C_Custo#]]></TAG>
        <VALUE><![CDATA[C_Custo]]></VALUE>
        <XPATH><![CDATA[/PROCESS/FIELDS/FIELD[NAME='C_Custo']/VALUE]]></XPATH>
      </FIELD>
      <FIELD type="AdditionalFields" label="N_lancamento" source-type="AdditionalFields">
        <TAG><![CDATA[#CONTEXTPROCESS:CA:N_lancamento#]]></TAG>
        <VALUE><![CDATA[N_lancamento]]></VALUE>
        <XPATH><![CDATA[/PROCESS/FIELDS/FIELD[NAME='N_lancamento']/VALUE]]></XPATH>
      </FIELD>
      <FIELD type="AdditionalFields" label="N_FA" source-type="AdditionalFields">
        <TAG><![CDATA[#CONTEXTPROCESS:CA:N_FA#]]></TAG>
        <VALUE><![CDATA[N_FA]]></VALUE>
        <XPATH><![CDATA[/PROCESS/FIELDS/FIELD[NAME='N_FA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FAT_Area" source-type="AdditionalFields">
        <TAG><![CDATA[#CONTEXTPROCESS:CA:FAT_Area#]]></TAG>
        <VALUE><![CDATA[FAT_Area]]></VALUE>
        <XPATH><![CDATA[/PROCESS/FIELDS/FIELD[NAME='FAT_Area']/VALUE]]></XPATH>
      </FIELD>
      <FIELD type="AdditionalFields" label="Encomenda" source-type="AdditionalFields">
        <TAG><![CDATA[#CONTEXTPROCESS:CA:Encomenda#]]></TAG>
        <VALUE><![CDATA[Encomenda]]></VALUE>
        <XPATH><![CDATA[/PROCESS/FIELDS/FIELD[NAME='Encomenda']/VALUE]]></XPATH>
      </FIELD>
      <FIELD type="AdditionalFields" label="FAT_AAF" source-type="AdditionalFields">
        <TAG><![CDATA[#CONTEXTPROCESS:CA:FAT_AAF#]]></TAG>
        <VALUE><![CDATA[FAT_AAF]]></VALUE>
        <XPATH><![CDATA[/PROCESS/FIELDS/FIELD[NAME='FAT_AAF']/VALUE]]></XPATH>
      </FIELD>
      <FIELD type="AdditionalFields" label="Elem_Dir" source-type="AdditionalFields">
        <TAG><![CDATA[#CONTEXTPROCESS:CA:Elem_Dir#]]></TAG>
        <VALUE><![CDATA[Elem_Dir]]></VALUE>
        <XPATH><![CDATA[/PROCESS/FIELDS/FIELD[NAME='Elem_Dir']/VALUE]]></XPATH>
      </FIELD>
      <FIELD type="AdditionalFields" label="PERCURSO" source-type="AdditionalFields">
        <TAG><![CDATA[#CONTEXTPROCESS:CA:PERCURSO#]]></TAG>
        <VALUE><![CDATA[PERCURSO]]></VALUE>
        <XPATH><![CDATA[/PROCESS/FIELDS/FIELD[NAME='PERCURSO']/VALUE]]></XPATH>
      </FIELD>
      <FIELD type="AdditionalFields" label="TIPO_RECIBO" source-type="AdditionalFields">
        <TAG><![CDATA[#CONTEXTPROCESS:CA:TIPO_RECIBO#]]></TAG>
        <VALUE><![CDATA[TIPO_RECIBO]]></VALUE>
        <XPATH><![CDATA[/PROCESS/FIELDS/FIELD[NAME='TIPO_RECIBO']/VALUE]]></XPATH>
      </FIELD>
      <FIELD type="AdditionalFields" label="Área" source-type="AdditionalFields">
        <TAG><![CDATA[#CONTEXTPROCESS:CA:Área#]]></TAG>
        <VALUE><![CDATA[Área]]></VALUE>
        <XPATH><![CDATA[/PROCESS/FIELDS/FIELD[NAME='Área']/VALUE]]></XPATH>
      </FIELD>
      <FIELD type="AdditionalFields" label="Dt_pagamento" source-type="AdditionalFields">
        <TAG><![CDATA[#CONTEXTPROCESS:CA:Dt_pagamento#]]></TAG>
        <VALUE><![CDATA[Dt_pagamento]]></VALUE>
        <XPATH><![CDATA[/PROCESS/FIELDS/FIELD[NAME='Dt_pagamento']/VALUE]]></XPATH>
      </FIELD>
      <FIELD type="AdditionalFields" label="Tipo_re" source-type="AdditionalFields">
        <TAG><![CDATA[#CONTEXTPROCESS:CA:Tipo_re#]]></TAG>
        <VALUE><![CDATA[Tipo_re]]></VALUE>
        <XPATH><![CDATA[/PROCESS/FIELDS/FIELD[NAME='Tipo_re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Adiantamento" source-type="AdditionalFields">
        <TAG><![CDATA[#CONTEXTPROCESS:CA:Adiantamento#]]></TAG>
        <VALUE><![CDATA[Adiantamento]]></VALUE>
        <XPATH><![CDATA[/PROCESS/FIELDS/FIELD[NAME='Adiantamento']/VALUE]]></XPATH>
      </FIELD>
      <FIELD type="AdditionalFields" label="Requer_GA" source-type="AdditionalFields">
        <TAG><![CDATA[#CONTEXTPROCESS:CA:Requer_GA#]]></TAG>
        <VALUE><![CDATA[Requer_GA]]></VALUE>
        <XPATH><![CDATA[/PROCESS/FIELDS/FIELD[NAME='Requer_GA']/VALUE]]></XPATH>
      </FIELD>
      <FIELD type="AdditionalFields" label="Dist_de_Aprov" source-type="AdditionalFields">
        <TAG><![CDATA[#CONTEXTPROCESS:CA:Dist_de_Aprov#]]></TAG>
        <VALUE><![CDATA[Dist_de_Aprov]]></VALUE>
        <XPATH><![CDATA[/PROCESS/FIELDS/FIELD[NAME='Dist_de_Aprov']/VALUE]]></XPATH>
      </FIELD>
      <FIELD type="AdditionalFields" label="RH" source-type="AdditionalFields">
        <TAG><![CDATA[#CONTEXTPROCESS:CA:RH#]]></TAG>
        <VALUE><![CDATA[RH]]></VALUE>
        <XPATH><![CDATA[/PROCESS/FIELDS/FIELD[NAME='RH']/VALUE]]></XPATH>
      </FIELD>
      <FIELD type="AdditionalFields" label="tabela_procd_FA" source-type="AdditionalFields">
        <TAG><![CDATA[#CONTEXTPROCESS:CA:tabela_procd_FA#]]></TAG>
        <VALUE><![CDATA[tabela_procd_FA]]></VALUE>
        <XPATH><![CDATA[/PROCESS/FIELDS/FIELD[NAME='tabela_procd_FA']/VALUE]]></XPATH>
      </FIELD>
      <FIELD type="AdditionalFields" label="teste_tabelado" source-type="AdditionalFields">
        <TAG><![CDATA[#CONTEXTPROCESS:CA:teste_tabelado#]]></TAG>
        <VALUE><![CDATA[teste_tabelado]]></VALUE>
        <XPATH><![CDATA[/PROCESS/FIELDS/FIELD[NAME='teste_tabelado']/VALUE]]></XPATH>
      </FIELD>
      <FIELD type="AdditionalFields" label="Requer_Divulg" source-type="AdditionalFields">
        <TAG><![CDATA[#CONTEXTPROCESS:CA:Requer_Divulg#]]></TAG>
        <VALUE><![CDATA[Requer_Divulg]]></VALUE>
        <XPATH><![CDATA[/PROCESS/FIELDS/FIELD[NAME='Requer_Divulg']/VALUE]]></XPATH>
      </FIELD>
      <FIELD type="AdditionalFields" label="Tesouraria" source-type="AdditionalFields">
        <TAG><![CDATA[#CONTEXTPROCESS:CA:Tesouraria#]]></TAG>
        <VALUE><![CDATA[Tesouraria]]></VALUE>
        <XPATH><![CDATA[/PROCESS/FIELDS/FIELD[NAME='Tesourari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ED6E0BF6-6B93-474C-A4CE-DD59FEEF6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 2019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Paulo Monsanto [FPA-AECM]</cp:lastModifiedBy>
  <cp:revision>2</cp:revision>
  <cp:lastPrinted>2018-08-03T08:43:00Z</cp:lastPrinted>
  <dcterms:created xsi:type="dcterms:W3CDTF">2019-11-04T17:19:00Z</dcterms:created>
  <dcterms:modified xsi:type="dcterms:W3CDTF">2019-11-04T17:19:00Z</dcterms:modified>
</cp:coreProperties>
</file>